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3D757" w14:textId="77777777" w:rsidR="0081189A" w:rsidRPr="00BF744A" w:rsidRDefault="0081189A" w:rsidP="0081189A">
      <w:pPr>
        <w:jc w:val="center"/>
        <w:rPr>
          <w:b/>
          <w:bCs/>
          <w:sz w:val="28"/>
          <w:szCs w:val="28"/>
        </w:rPr>
      </w:pPr>
      <w:r w:rsidRPr="00BF744A">
        <w:rPr>
          <w:b/>
          <w:bCs/>
          <w:sz w:val="28"/>
          <w:szCs w:val="28"/>
        </w:rPr>
        <w:t xml:space="preserve">СОБРАНИЕ ДЕПУТАТОВ </w:t>
      </w:r>
    </w:p>
    <w:p w14:paraId="2018F54E" w14:textId="77777777" w:rsidR="0081189A" w:rsidRPr="00BF744A" w:rsidRDefault="0081189A" w:rsidP="0081189A">
      <w:pPr>
        <w:jc w:val="center"/>
        <w:rPr>
          <w:b/>
          <w:bCs/>
          <w:sz w:val="28"/>
          <w:szCs w:val="28"/>
        </w:rPr>
      </w:pPr>
      <w:r w:rsidRPr="00BF744A">
        <w:rPr>
          <w:b/>
          <w:bCs/>
          <w:sz w:val="28"/>
          <w:szCs w:val="28"/>
        </w:rPr>
        <w:t>ВИЛЕГОДСКОГО МУНИЦИПАЛЬНОГО ОКРУГА</w:t>
      </w:r>
    </w:p>
    <w:p w14:paraId="78877CDC" w14:textId="77777777" w:rsidR="0081189A" w:rsidRPr="00BF744A" w:rsidRDefault="0081189A" w:rsidP="0081189A">
      <w:pPr>
        <w:jc w:val="center"/>
        <w:rPr>
          <w:b/>
          <w:bCs/>
          <w:sz w:val="28"/>
          <w:szCs w:val="28"/>
        </w:rPr>
      </w:pPr>
      <w:r w:rsidRPr="00BF744A">
        <w:rPr>
          <w:b/>
          <w:bCs/>
          <w:sz w:val="28"/>
          <w:szCs w:val="28"/>
        </w:rPr>
        <w:t>АРХАНГЕЛЬСКОЙ ОБЛАСТИ</w:t>
      </w:r>
    </w:p>
    <w:p w14:paraId="00CE07BA" w14:textId="77777777" w:rsidR="0081189A" w:rsidRPr="00BF744A" w:rsidRDefault="0081189A" w:rsidP="0081189A">
      <w:pPr>
        <w:jc w:val="center"/>
        <w:rPr>
          <w:b/>
          <w:bCs/>
          <w:sz w:val="28"/>
          <w:szCs w:val="28"/>
        </w:rPr>
      </w:pPr>
      <w:r w:rsidRPr="00BF744A">
        <w:rPr>
          <w:b/>
          <w:bCs/>
          <w:sz w:val="28"/>
          <w:szCs w:val="28"/>
        </w:rPr>
        <w:t xml:space="preserve"> (первого созыва)</w:t>
      </w:r>
    </w:p>
    <w:p w14:paraId="7B0B0B29" w14:textId="77777777" w:rsidR="0081189A" w:rsidRPr="00BF744A" w:rsidRDefault="0081189A" w:rsidP="0081189A">
      <w:pPr>
        <w:jc w:val="center"/>
        <w:rPr>
          <w:b/>
          <w:sz w:val="28"/>
          <w:szCs w:val="28"/>
        </w:rPr>
      </w:pPr>
    </w:p>
    <w:p w14:paraId="71B8249F" w14:textId="77777777" w:rsidR="0081189A" w:rsidRPr="00BF744A" w:rsidRDefault="0081189A" w:rsidP="0081189A">
      <w:pPr>
        <w:jc w:val="center"/>
        <w:rPr>
          <w:b/>
          <w:sz w:val="28"/>
          <w:szCs w:val="28"/>
        </w:rPr>
      </w:pPr>
      <w:r w:rsidRPr="00BF744A">
        <w:rPr>
          <w:b/>
          <w:sz w:val="28"/>
          <w:szCs w:val="28"/>
        </w:rPr>
        <w:t>РЕШЕНИЕ</w:t>
      </w:r>
    </w:p>
    <w:p w14:paraId="4061CF63" w14:textId="77777777" w:rsidR="0081189A" w:rsidRPr="00BF744A" w:rsidRDefault="0081189A" w:rsidP="0081189A">
      <w:pPr>
        <w:jc w:val="center"/>
        <w:rPr>
          <w:sz w:val="28"/>
          <w:szCs w:val="28"/>
        </w:rPr>
      </w:pPr>
    </w:p>
    <w:p w14:paraId="035DEAE6" w14:textId="77777777" w:rsidR="0081189A" w:rsidRPr="00BF744A" w:rsidRDefault="0081189A" w:rsidP="0081189A">
      <w:pPr>
        <w:jc w:val="center"/>
        <w:rPr>
          <w:b/>
          <w:sz w:val="28"/>
          <w:szCs w:val="28"/>
        </w:rPr>
      </w:pPr>
      <w:r w:rsidRPr="00BF744A">
        <w:rPr>
          <w:b/>
          <w:sz w:val="28"/>
          <w:szCs w:val="28"/>
        </w:rPr>
        <w:t>от 24 декабря 2020 года №</w:t>
      </w:r>
      <w:r>
        <w:rPr>
          <w:b/>
          <w:sz w:val="28"/>
          <w:szCs w:val="28"/>
        </w:rPr>
        <w:t>23</w:t>
      </w:r>
    </w:p>
    <w:p w14:paraId="45093C8A" w14:textId="77777777" w:rsidR="0081189A" w:rsidRPr="006D5E6B" w:rsidRDefault="0081189A" w:rsidP="0081189A">
      <w:pPr>
        <w:spacing w:line="276" w:lineRule="auto"/>
        <w:jc w:val="both"/>
        <w:rPr>
          <w:sz w:val="26"/>
          <w:szCs w:val="26"/>
        </w:rPr>
      </w:pPr>
    </w:p>
    <w:p w14:paraId="0E6462D0" w14:textId="77777777" w:rsidR="0081189A" w:rsidRPr="00C11E02" w:rsidRDefault="0081189A" w:rsidP="0081189A">
      <w:pPr>
        <w:jc w:val="center"/>
        <w:rPr>
          <w:b/>
          <w:sz w:val="28"/>
          <w:szCs w:val="28"/>
        </w:rPr>
      </w:pPr>
      <w:r w:rsidRPr="00C11E02">
        <w:rPr>
          <w:b/>
          <w:sz w:val="28"/>
          <w:szCs w:val="28"/>
        </w:rPr>
        <w:t xml:space="preserve">О </w:t>
      </w:r>
      <w:r>
        <w:rPr>
          <w:b/>
          <w:sz w:val="28"/>
          <w:szCs w:val="28"/>
        </w:rPr>
        <w:t>Селянском</w:t>
      </w:r>
      <w:r w:rsidRPr="00C11E02">
        <w:rPr>
          <w:b/>
          <w:sz w:val="28"/>
          <w:szCs w:val="28"/>
        </w:rPr>
        <w:t xml:space="preserve"> территориальном отделе </w:t>
      </w:r>
    </w:p>
    <w:p w14:paraId="3C2F6F86" w14:textId="77777777" w:rsidR="0081189A" w:rsidRPr="00C11E02" w:rsidRDefault="0081189A" w:rsidP="0081189A">
      <w:pPr>
        <w:jc w:val="center"/>
        <w:rPr>
          <w:b/>
          <w:sz w:val="28"/>
          <w:szCs w:val="28"/>
        </w:rPr>
      </w:pPr>
      <w:r w:rsidRPr="00C11E02">
        <w:rPr>
          <w:b/>
          <w:sz w:val="28"/>
          <w:szCs w:val="28"/>
        </w:rPr>
        <w:t>администрации Вилегодского муниципального округа</w:t>
      </w:r>
    </w:p>
    <w:p w14:paraId="02D636BC" w14:textId="77777777" w:rsidR="00150C17" w:rsidRPr="00A02D9D" w:rsidRDefault="00150C17" w:rsidP="00C0038C">
      <w:pPr>
        <w:spacing w:line="276" w:lineRule="auto"/>
        <w:jc w:val="center"/>
        <w:rPr>
          <w:b/>
          <w:sz w:val="26"/>
          <w:szCs w:val="26"/>
        </w:rPr>
      </w:pPr>
    </w:p>
    <w:p w14:paraId="6EFE6F9C" w14:textId="04FEC71A" w:rsidR="0081189A" w:rsidRDefault="00AF148D" w:rsidP="0081189A">
      <w:pPr>
        <w:ind w:firstLine="708"/>
        <w:jc w:val="both"/>
        <w:rPr>
          <w:sz w:val="28"/>
          <w:szCs w:val="28"/>
        </w:rPr>
      </w:pPr>
      <w:r w:rsidRPr="0081189A">
        <w:rPr>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законом Архангельской области от 29 сентября 2020 года № 295-19-ОЗ «О преобразовании сельских поселений Вилегодского муниципального района Архангельской области путем их объединения и наделения вновь образованного муниципального образования статусом Вилегодского муниципального округа</w:t>
      </w:r>
      <w:r w:rsidR="00096AD4">
        <w:rPr>
          <w:sz w:val="28"/>
          <w:szCs w:val="28"/>
        </w:rPr>
        <w:t xml:space="preserve"> Архангельской области</w:t>
      </w:r>
      <w:r w:rsidRPr="0081189A">
        <w:rPr>
          <w:sz w:val="28"/>
          <w:szCs w:val="28"/>
        </w:rPr>
        <w:t>», решением Собрания депутатов Вилегодского муниципального округа от 24.12.2020 года №</w:t>
      </w:r>
      <w:r w:rsidR="0081189A">
        <w:rPr>
          <w:sz w:val="28"/>
          <w:szCs w:val="28"/>
        </w:rPr>
        <w:t>16</w:t>
      </w:r>
      <w:r w:rsidRPr="0081189A">
        <w:rPr>
          <w:sz w:val="28"/>
          <w:szCs w:val="28"/>
        </w:rPr>
        <w:t xml:space="preserve"> «О структур</w:t>
      </w:r>
      <w:r w:rsidR="00096AD4">
        <w:rPr>
          <w:sz w:val="28"/>
          <w:szCs w:val="28"/>
        </w:rPr>
        <w:t>е</w:t>
      </w:r>
      <w:r w:rsidRPr="0081189A">
        <w:rPr>
          <w:sz w:val="28"/>
          <w:szCs w:val="28"/>
        </w:rPr>
        <w:t xml:space="preserve"> </w:t>
      </w:r>
      <w:r w:rsidR="00843973" w:rsidRPr="0081189A">
        <w:rPr>
          <w:sz w:val="28"/>
          <w:szCs w:val="28"/>
        </w:rPr>
        <w:t>Админ</w:t>
      </w:r>
      <w:r w:rsidRPr="0081189A">
        <w:rPr>
          <w:sz w:val="28"/>
          <w:szCs w:val="28"/>
        </w:rPr>
        <w:t xml:space="preserve">истрации Вилегодского муниципального округа Архангельской области», </w:t>
      </w:r>
      <w:r w:rsidR="0081189A" w:rsidRPr="0081189A">
        <w:rPr>
          <w:sz w:val="28"/>
          <w:szCs w:val="28"/>
        </w:rPr>
        <w:t xml:space="preserve">Собрание депутатов </w:t>
      </w:r>
      <w:r w:rsidR="0081189A" w:rsidRPr="0081189A">
        <w:rPr>
          <w:b/>
          <w:bCs/>
          <w:sz w:val="28"/>
          <w:szCs w:val="28"/>
        </w:rPr>
        <w:t>РЕШИЛО</w:t>
      </w:r>
      <w:r w:rsidR="0081189A" w:rsidRPr="0081189A">
        <w:rPr>
          <w:sz w:val="28"/>
          <w:szCs w:val="28"/>
        </w:rPr>
        <w:t>:</w:t>
      </w:r>
    </w:p>
    <w:p w14:paraId="3D28E1C0" w14:textId="77777777" w:rsidR="00096AD4" w:rsidRDefault="00096AD4" w:rsidP="0081189A">
      <w:pPr>
        <w:ind w:firstLine="708"/>
        <w:jc w:val="both"/>
        <w:rPr>
          <w:sz w:val="28"/>
          <w:szCs w:val="28"/>
        </w:rPr>
      </w:pPr>
    </w:p>
    <w:p w14:paraId="320C9F0C" w14:textId="77777777" w:rsidR="00150C17" w:rsidRPr="0081189A" w:rsidRDefault="00150C17" w:rsidP="00C0038C">
      <w:pPr>
        <w:spacing w:line="276" w:lineRule="auto"/>
        <w:ind w:firstLine="709"/>
        <w:jc w:val="both"/>
        <w:rPr>
          <w:sz w:val="28"/>
          <w:szCs w:val="28"/>
        </w:rPr>
      </w:pPr>
      <w:r w:rsidRPr="0081189A">
        <w:rPr>
          <w:sz w:val="28"/>
          <w:szCs w:val="28"/>
        </w:rPr>
        <w:t>1.</w:t>
      </w:r>
      <w:r w:rsidRPr="0081189A">
        <w:rPr>
          <w:b/>
          <w:sz w:val="28"/>
          <w:szCs w:val="28"/>
        </w:rPr>
        <w:t xml:space="preserve"> </w:t>
      </w:r>
      <w:r w:rsidR="00A02D9D" w:rsidRPr="0081189A">
        <w:rPr>
          <w:sz w:val="28"/>
          <w:szCs w:val="28"/>
        </w:rPr>
        <w:t>Учредить</w:t>
      </w:r>
      <w:r w:rsidR="00E84198" w:rsidRPr="0081189A">
        <w:rPr>
          <w:sz w:val="28"/>
          <w:szCs w:val="28"/>
        </w:rPr>
        <w:t xml:space="preserve"> </w:t>
      </w:r>
      <w:r w:rsidR="00890EB8" w:rsidRPr="0081189A">
        <w:rPr>
          <w:sz w:val="28"/>
          <w:szCs w:val="28"/>
        </w:rPr>
        <w:t>Селянск</w:t>
      </w:r>
      <w:r w:rsidR="00E84198" w:rsidRPr="0081189A">
        <w:rPr>
          <w:sz w:val="28"/>
          <w:szCs w:val="28"/>
        </w:rPr>
        <w:t xml:space="preserve">ий территориальный отдел администрации </w:t>
      </w:r>
      <w:r w:rsidR="007A033E" w:rsidRPr="0081189A">
        <w:rPr>
          <w:sz w:val="28"/>
          <w:szCs w:val="28"/>
        </w:rPr>
        <w:t>Вилегодского муниципального округа</w:t>
      </w:r>
      <w:r w:rsidRPr="0081189A">
        <w:rPr>
          <w:sz w:val="28"/>
          <w:szCs w:val="28"/>
        </w:rPr>
        <w:t>.</w:t>
      </w:r>
    </w:p>
    <w:p w14:paraId="293E6501" w14:textId="77777777" w:rsidR="00A02D9D" w:rsidRPr="0081189A" w:rsidRDefault="00A02D9D" w:rsidP="00A02D9D">
      <w:pPr>
        <w:spacing w:line="264" w:lineRule="auto"/>
        <w:ind w:firstLine="709"/>
        <w:jc w:val="both"/>
        <w:rPr>
          <w:sz w:val="28"/>
          <w:szCs w:val="28"/>
        </w:rPr>
      </w:pPr>
      <w:r w:rsidRPr="0081189A">
        <w:rPr>
          <w:sz w:val="28"/>
          <w:szCs w:val="28"/>
        </w:rPr>
        <w:t xml:space="preserve">2. Наделить Селянский территориальный отдел администрации Вилегодского муниципального округа </w:t>
      </w:r>
      <w:r w:rsidR="000419A7" w:rsidRPr="0081189A">
        <w:rPr>
          <w:sz w:val="28"/>
          <w:szCs w:val="28"/>
        </w:rPr>
        <w:t xml:space="preserve">правами </w:t>
      </w:r>
      <w:r w:rsidRPr="0081189A">
        <w:rPr>
          <w:sz w:val="28"/>
          <w:szCs w:val="28"/>
        </w:rPr>
        <w:t>юридического лица.</w:t>
      </w:r>
    </w:p>
    <w:p w14:paraId="59B5A271" w14:textId="77777777" w:rsidR="00150C17" w:rsidRPr="0081189A" w:rsidRDefault="00A02D9D" w:rsidP="00C0038C">
      <w:pPr>
        <w:spacing w:line="276" w:lineRule="auto"/>
        <w:ind w:firstLine="709"/>
        <w:jc w:val="both"/>
        <w:rPr>
          <w:sz w:val="28"/>
          <w:szCs w:val="28"/>
        </w:rPr>
      </w:pPr>
      <w:r w:rsidRPr="0081189A">
        <w:rPr>
          <w:sz w:val="28"/>
          <w:szCs w:val="28"/>
        </w:rPr>
        <w:t>3</w:t>
      </w:r>
      <w:r w:rsidR="00150C17" w:rsidRPr="0081189A">
        <w:rPr>
          <w:sz w:val="28"/>
          <w:szCs w:val="28"/>
        </w:rPr>
        <w:t xml:space="preserve">. Утвердить прилагаемое Положение о </w:t>
      </w:r>
      <w:r w:rsidR="00890EB8" w:rsidRPr="0081189A">
        <w:rPr>
          <w:sz w:val="28"/>
          <w:szCs w:val="28"/>
        </w:rPr>
        <w:t>Селянск</w:t>
      </w:r>
      <w:r w:rsidR="002269AF" w:rsidRPr="0081189A">
        <w:rPr>
          <w:sz w:val="28"/>
          <w:szCs w:val="28"/>
        </w:rPr>
        <w:t xml:space="preserve">ом территориальном отделе администрации </w:t>
      </w:r>
      <w:r w:rsidR="007A033E" w:rsidRPr="0081189A">
        <w:rPr>
          <w:sz w:val="28"/>
          <w:szCs w:val="28"/>
        </w:rPr>
        <w:t>Вилегодского муниципального округа</w:t>
      </w:r>
      <w:r w:rsidR="00150C17" w:rsidRPr="0081189A">
        <w:rPr>
          <w:sz w:val="28"/>
          <w:szCs w:val="28"/>
        </w:rPr>
        <w:t>.</w:t>
      </w:r>
    </w:p>
    <w:p w14:paraId="2825A30B" w14:textId="77777777" w:rsidR="00030CB2" w:rsidRPr="0081189A" w:rsidRDefault="00A02D9D" w:rsidP="00030CB2">
      <w:pPr>
        <w:spacing w:line="264" w:lineRule="auto"/>
        <w:ind w:firstLine="709"/>
        <w:jc w:val="both"/>
        <w:rPr>
          <w:sz w:val="28"/>
          <w:szCs w:val="28"/>
        </w:rPr>
      </w:pPr>
      <w:r w:rsidRPr="0081189A">
        <w:rPr>
          <w:sz w:val="28"/>
          <w:szCs w:val="28"/>
        </w:rPr>
        <w:t>4</w:t>
      </w:r>
      <w:r w:rsidR="00030CB2" w:rsidRPr="0081189A">
        <w:rPr>
          <w:sz w:val="28"/>
          <w:szCs w:val="28"/>
        </w:rPr>
        <w:t xml:space="preserve">. </w:t>
      </w:r>
      <w:r w:rsidR="0014290F" w:rsidRPr="0081189A">
        <w:rPr>
          <w:sz w:val="28"/>
          <w:szCs w:val="28"/>
        </w:rPr>
        <w:t>Бушуеву Анатолию Евгеньевичу</w:t>
      </w:r>
      <w:r w:rsidR="00030CB2" w:rsidRPr="0081189A">
        <w:rPr>
          <w:sz w:val="28"/>
          <w:szCs w:val="28"/>
        </w:rPr>
        <w:t>, паспорт серии ____ № ______, выдан ____________________________________________, выступить заявителем в налоговый орган для государственной регистрации учредительных документов юридического лица.</w:t>
      </w:r>
    </w:p>
    <w:p w14:paraId="46EC963E" w14:textId="77777777" w:rsidR="00866977" w:rsidRPr="0081189A" w:rsidRDefault="00866977" w:rsidP="00866977">
      <w:pPr>
        <w:spacing w:line="264" w:lineRule="auto"/>
        <w:ind w:firstLine="709"/>
        <w:jc w:val="both"/>
        <w:rPr>
          <w:sz w:val="28"/>
          <w:szCs w:val="28"/>
        </w:rPr>
      </w:pPr>
      <w:r w:rsidRPr="0081189A">
        <w:rPr>
          <w:sz w:val="28"/>
          <w:szCs w:val="28"/>
        </w:rPr>
        <w:t>5. Настоящее решение опубликовать в муниципальной газете Вилегодского муниципального района «Вестник Виледи».</w:t>
      </w:r>
    </w:p>
    <w:p w14:paraId="7D4C99AB" w14:textId="77777777" w:rsidR="00042C36" w:rsidRPr="0081189A" w:rsidRDefault="00866977" w:rsidP="00C0038C">
      <w:pPr>
        <w:spacing w:line="276" w:lineRule="auto"/>
        <w:ind w:firstLine="709"/>
        <w:jc w:val="both"/>
        <w:rPr>
          <w:sz w:val="28"/>
          <w:szCs w:val="28"/>
        </w:rPr>
      </w:pPr>
      <w:r w:rsidRPr="0081189A">
        <w:rPr>
          <w:sz w:val="28"/>
          <w:szCs w:val="28"/>
        </w:rPr>
        <w:t>6</w:t>
      </w:r>
      <w:r w:rsidR="00042C36" w:rsidRPr="0081189A">
        <w:rPr>
          <w:sz w:val="28"/>
          <w:szCs w:val="28"/>
        </w:rPr>
        <w:t xml:space="preserve">. Настоящее решение вступает в силу </w:t>
      </w:r>
      <w:r w:rsidR="00A02D9D" w:rsidRPr="0081189A">
        <w:rPr>
          <w:sz w:val="28"/>
          <w:szCs w:val="28"/>
        </w:rPr>
        <w:t>со</w:t>
      </w:r>
      <w:r w:rsidR="00042C36" w:rsidRPr="0081189A">
        <w:rPr>
          <w:sz w:val="28"/>
          <w:szCs w:val="28"/>
        </w:rPr>
        <w:t xml:space="preserve"> д</w:t>
      </w:r>
      <w:r w:rsidR="00E62AF1" w:rsidRPr="0081189A">
        <w:rPr>
          <w:sz w:val="28"/>
          <w:szCs w:val="28"/>
        </w:rPr>
        <w:t>н</w:t>
      </w:r>
      <w:r w:rsidR="00042C36" w:rsidRPr="0081189A">
        <w:rPr>
          <w:sz w:val="28"/>
          <w:szCs w:val="28"/>
        </w:rPr>
        <w:t xml:space="preserve">я </w:t>
      </w:r>
      <w:r w:rsidR="00A02D9D" w:rsidRPr="0081189A">
        <w:rPr>
          <w:sz w:val="28"/>
          <w:szCs w:val="28"/>
        </w:rPr>
        <w:t xml:space="preserve">его </w:t>
      </w:r>
      <w:r w:rsidR="00042C36" w:rsidRPr="0081189A">
        <w:rPr>
          <w:sz w:val="28"/>
          <w:szCs w:val="28"/>
        </w:rPr>
        <w:t xml:space="preserve">официального опубликования. </w:t>
      </w:r>
    </w:p>
    <w:p w14:paraId="7EB02A75" w14:textId="77777777" w:rsidR="00150C17" w:rsidRDefault="00150C17" w:rsidP="00C0038C">
      <w:pPr>
        <w:spacing w:line="276" w:lineRule="auto"/>
        <w:jc w:val="both"/>
        <w:rPr>
          <w:sz w:val="28"/>
          <w:szCs w:val="28"/>
        </w:rPr>
      </w:pPr>
    </w:p>
    <w:p w14:paraId="4759B5BA" w14:textId="77777777" w:rsidR="00E965FF" w:rsidRDefault="00E965FF" w:rsidP="00C0038C">
      <w:pPr>
        <w:spacing w:line="276" w:lineRule="auto"/>
        <w:jc w:val="both"/>
        <w:rPr>
          <w:sz w:val="28"/>
          <w:szCs w:val="28"/>
        </w:rPr>
      </w:pPr>
    </w:p>
    <w:p w14:paraId="579D77B6" w14:textId="77777777" w:rsidR="0081189A" w:rsidRPr="009A6425" w:rsidRDefault="0081189A" w:rsidP="0081189A">
      <w:pPr>
        <w:shd w:val="clear" w:color="auto" w:fill="FFFFFF"/>
        <w:tabs>
          <w:tab w:val="left" w:pos="0"/>
          <w:tab w:val="right" w:pos="9637"/>
        </w:tabs>
        <w:contextualSpacing/>
        <w:jc w:val="both"/>
        <w:rPr>
          <w:sz w:val="28"/>
          <w:szCs w:val="28"/>
        </w:rPr>
      </w:pPr>
      <w:r w:rsidRPr="009A6425">
        <w:rPr>
          <w:sz w:val="28"/>
          <w:szCs w:val="28"/>
        </w:rPr>
        <w:t>Председатель Собрания депутатов</w:t>
      </w:r>
    </w:p>
    <w:p w14:paraId="4F066479" w14:textId="77777777" w:rsidR="0081189A" w:rsidRPr="009A6425" w:rsidRDefault="0081189A" w:rsidP="0081189A">
      <w:pPr>
        <w:shd w:val="clear" w:color="auto" w:fill="FFFFFF"/>
        <w:tabs>
          <w:tab w:val="left" w:pos="0"/>
          <w:tab w:val="right" w:pos="9637"/>
        </w:tabs>
        <w:contextualSpacing/>
        <w:jc w:val="both"/>
        <w:rPr>
          <w:sz w:val="28"/>
          <w:szCs w:val="28"/>
        </w:rPr>
      </w:pPr>
      <w:r w:rsidRPr="009A6425">
        <w:rPr>
          <w:sz w:val="28"/>
          <w:szCs w:val="28"/>
        </w:rPr>
        <w:t>Вилегодского муниципального округа,</w:t>
      </w:r>
    </w:p>
    <w:p w14:paraId="43494A40" w14:textId="77777777" w:rsidR="0081189A" w:rsidRPr="009A6425" w:rsidRDefault="0081189A" w:rsidP="0081189A">
      <w:pPr>
        <w:shd w:val="clear" w:color="auto" w:fill="FFFFFF"/>
        <w:tabs>
          <w:tab w:val="left" w:pos="0"/>
          <w:tab w:val="right" w:pos="9637"/>
        </w:tabs>
        <w:contextualSpacing/>
        <w:jc w:val="both"/>
        <w:rPr>
          <w:sz w:val="28"/>
          <w:szCs w:val="28"/>
        </w:rPr>
      </w:pPr>
      <w:r w:rsidRPr="009A6425">
        <w:rPr>
          <w:sz w:val="28"/>
          <w:szCs w:val="28"/>
        </w:rPr>
        <w:t>временно исполняющий обязанности</w:t>
      </w:r>
    </w:p>
    <w:p w14:paraId="6DB26059" w14:textId="77777777" w:rsidR="0081189A" w:rsidRPr="009A6425" w:rsidRDefault="0081189A" w:rsidP="0081189A">
      <w:pPr>
        <w:shd w:val="clear" w:color="auto" w:fill="FFFFFF"/>
        <w:tabs>
          <w:tab w:val="left" w:pos="0"/>
          <w:tab w:val="right" w:pos="9637"/>
        </w:tabs>
        <w:contextualSpacing/>
        <w:jc w:val="both"/>
        <w:rPr>
          <w:sz w:val="28"/>
          <w:szCs w:val="28"/>
        </w:rPr>
        <w:sectPr w:rsidR="0081189A" w:rsidRPr="009A6425" w:rsidSect="00FF6BAB">
          <w:footerReference w:type="default" r:id="rId8"/>
          <w:pgSz w:w="11906" w:h="16838"/>
          <w:pgMar w:top="1134" w:right="851" w:bottom="851" w:left="1418" w:header="709" w:footer="709" w:gutter="0"/>
          <w:cols w:space="708"/>
          <w:titlePg/>
          <w:docGrid w:linePitch="360"/>
        </w:sectPr>
      </w:pPr>
      <w:r w:rsidRPr="009A6425">
        <w:rPr>
          <w:sz w:val="28"/>
          <w:szCs w:val="28"/>
        </w:rPr>
        <w:t>главы Вилегодского муниципального округа                                С.А. Устюженко</w:t>
      </w:r>
      <w:r w:rsidRPr="009A6425">
        <w:rPr>
          <w:sz w:val="28"/>
          <w:szCs w:val="28"/>
        </w:rPr>
        <w:tab/>
      </w:r>
    </w:p>
    <w:p w14:paraId="6F273422" w14:textId="77777777" w:rsidR="002269AF" w:rsidRPr="00C0038C" w:rsidRDefault="0081189A" w:rsidP="006B4BB9">
      <w:pPr>
        <w:pStyle w:val="a8"/>
        <w:tabs>
          <w:tab w:val="right" w:pos="9356"/>
        </w:tabs>
        <w:spacing w:line="276" w:lineRule="auto"/>
        <w:ind w:left="5670"/>
        <w:jc w:val="right"/>
        <w:rPr>
          <w:sz w:val="24"/>
          <w:szCs w:val="24"/>
        </w:rPr>
      </w:pPr>
      <w:r>
        <w:rPr>
          <w:sz w:val="24"/>
          <w:szCs w:val="24"/>
        </w:rPr>
        <w:lastRenderedPageBreak/>
        <w:t>У</w:t>
      </w:r>
      <w:r w:rsidR="002269AF" w:rsidRPr="00C0038C">
        <w:rPr>
          <w:sz w:val="24"/>
          <w:szCs w:val="24"/>
        </w:rPr>
        <w:t>ТВЕРЖДЕНО</w:t>
      </w:r>
    </w:p>
    <w:p w14:paraId="4E07FBA7" w14:textId="77777777" w:rsidR="002269AF" w:rsidRPr="00C0038C" w:rsidRDefault="00F13E8F" w:rsidP="006B4BB9">
      <w:pPr>
        <w:spacing w:line="276" w:lineRule="auto"/>
        <w:ind w:left="5670"/>
        <w:jc w:val="right"/>
        <w:rPr>
          <w:b/>
          <w:sz w:val="24"/>
          <w:szCs w:val="24"/>
        </w:rPr>
      </w:pPr>
      <w:r>
        <w:rPr>
          <w:sz w:val="24"/>
          <w:szCs w:val="24"/>
        </w:rPr>
        <w:t>р</w:t>
      </w:r>
      <w:r w:rsidR="002269AF" w:rsidRPr="00C0038C">
        <w:rPr>
          <w:sz w:val="24"/>
          <w:szCs w:val="24"/>
        </w:rPr>
        <w:t>ешением</w:t>
      </w:r>
      <w:r w:rsidR="002269AF" w:rsidRPr="00C0038C">
        <w:t xml:space="preserve"> </w:t>
      </w:r>
      <w:r w:rsidR="002269AF" w:rsidRPr="00C0038C">
        <w:rPr>
          <w:sz w:val="24"/>
          <w:szCs w:val="24"/>
        </w:rPr>
        <w:t>Собранием депутатов</w:t>
      </w:r>
      <w:r w:rsidR="002269AF" w:rsidRPr="00C0038C">
        <w:t xml:space="preserve"> </w:t>
      </w:r>
      <w:r w:rsidR="00560CBB" w:rsidRPr="00C0038C">
        <w:rPr>
          <w:sz w:val="24"/>
          <w:szCs w:val="24"/>
        </w:rPr>
        <w:t xml:space="preserve">Вилегодского муниципального округа </w:t>
      </w:r>
      <w:r w:rsidR="002269AF" w:rsidRPr="00C0038C">
        <w:rPr>
          <w:sz w:val="24"/>
          <w:szCs w:val="24"/>
        </w:rPr>
        <w:t xml:space="preserve">от 24.12.2020 № </w:t>
      </w:r>
      <w:r w:rsidR="0081189A">
        <w:rPr>
          <w:sz w:val="24"/>
          <w:szCs w:val="24"/>
        </w:rPr>
        <w:t>23</w:t>
      </w:r>
    </w:p>
    <w:p w14:paraId="234E26E3" w14:textId="77777777" w:rsidR="002269AF" w:rsidRPr="00C0038C" w:rsidRDefault="002269AF" w:rsidP="00C0038C">
      <w:pPr>
        <w:spacing w:line="276" w:lineRule="auto"/>
        <w:jc w:val="center"/>
        <w:rPr>
          <w:b/>
          <w:sz w:val="24"/>
          <w:szCs w:val="24"/>
        </w:rPr>
      </w:pPr>
    </w:p>
    <w:p w14:paraId="0836978D" w14:textId="77777777" w:rsidR="005E7BC2" w:rsidRPr="00C0038C" w:rsidRDefault="005E7BC2" w:rsidP="00C0038C">
      <w:pPr>
        <w:spacing w:line="276" w:lineRule="auto"/>
        <w:jc w:val="center"/>
        <w:rPr>
          <w:b/>
          <w:sz w:val="26"/>
          <w:szCs w:val="26"/>
        </w:rPr>
      </w:pPr>
      <w:r w:rsidRPr="00C0038C">
        <w:rPr>
          <w:b/>
          <w:sz w:val="26"/>
          <w:szCs w:val="26"/>
        </w:rPr>
        <w:t>ПОЛОЖЕНИЕ</w:t>
      </w:r>
    </w:p>
    <w:p w14:paraId="3160C1D5" w14:textId="77777777" w:rsidR="005E7BC2" w:rsidRPr="00C0038C" w:rsidRDefault="005E7BC2" w:rsidP="00C0038C">
      <w:pPr>
        <w:spacing w:line="276" w:lineRule="auto"/>
        <w:jc w:val="center"/>
        <w:rPr>
          <w:b/>
          <w:sz w:val="26"/>
          <w:szCs w:val="26"/>
        </w:rPr>
      </w:pPr>
      <w:r w:rsidRPr="00C0038C">
        <w:rPr>
          <w:b/>
          <w:sz w:val="26"/>
          <w:szCs w:val="26"/>
        </w:rPr>
        <w:t xml:space="preserve">о </w:t>
      </w:r>
      <w:r w:rsidR="00890EB8">
        <w:rPr>
          <w:b/>
          <w:sz w:val="26"/>
          <w:szCs w:val="26"/>
        </w:rPr>
        <w:t>Селянск</w:t>
      </w:r>
      <w:r w:rsidR="002269AF" w:rsidRPr="00C0038C">
        <w:rPr>
          <w:b/>
          <w:sz w:val="26"/>
          <w:szCs w:val="26"/>
        </w:rPr>
        <w:t>ом территориальном отделе администрации</w:t>
      </w:r>
      <w:r w:rsidR="002269AF" w:rsidRPr="00C0038C">
        <w:rPr>
          <w:b/>
          <w:sz w:val="26"/>
          <w:szCs w:val="26"/>
        </w:rPr>
        <w:br/>
      </w:r>
      <w:r w:rsidR="007A033E" w:rsidRPr="00C0038C">
        <w:rPr>
          <w:b/>
          <w:sz w:val="26"/>
          <w:szCs w:val="26"/>
        </w:rPr>
        <w:t>Вилегодского муниципального округа</w:t>
      </w:r>
    </w:p>
    <w:p w14:paraId="67F8D866" w14:textId="77777777" w:rsidR="005E7BC2" w:rsidRPr="00C0038C" w:rsidRDefault="005E7BC2" w:rsidP="00C0038C">
      <w:pPr>
        <w:spacing w:line="276" w:lineRule="auto"/>
        <w:rPr>
          <w:sz w:val="26"/>
          <w:szCs w:val="26"/>
        </w:rPr>
      </w:pPr>
    </w:p>
    <w:p w14:paraId="5092C0F5" w14:textId="77777777" w:rsidR="005E7BC2" w:rsidRPr="00C0038C" w:rsidRDefault="005E7BC2" w:rsidP="00C0038C">
      <w:pPr>
        <w:keepNext/>
        <w:numPr>
          <w:ilvl w:val="0"/>
          <w:numId w:val="1"/>
        </w:numPr>
        <w:tabs>
          <w:tab w:val="left" w:pos="1276"/>
        </w:tabs>
        <w:spacing w:line="276" w:lineRule="auto"/>
        <w:ind w:left="0" w:firstLine="703"/>
        <w:jc w:val="both"/>
        <w:rPr>
          <w:b/>
          <w:sz w:val="26"/>
          <w:szCs w:val="26"/>
        </w:rPr>
      </w:pPr>
      <w:r w:rsidRPr="00C0038C">
        <w:rPr>
          <w:b/>
          <w:sz w:val="26"/>
          <w:szCs w:val="26"/>
        </w:rPr>
        <w:t>Общие положения</w:t>
      </w:r>
    </w:p>
    <w:p w14:paraId="2901532B" w14:textId="77777777" w:rsidR="00E25B02" w:rsidRPr="00C0038C" w:rsidRDefault="00E25B02" w:rsidP="00C0038C">
      <w:pPr>
        <w:numPr>
          <w:ilvl w:val="1"/>
          <w:numId w:val="1"/>
        </w:numPr>
        <w:tabs>
          <w:tab w:val="clear" w:pos="1430"/>
          <w:tab w:val="left" w:pos="-2552"/>
          <w:tab w:val="left" w:pos="-2410"/>
          <w:tab w:val="left" w:pos="-2127"/>
          <w:tab w:val="left" w:pos="1276"/>
          <w:tab w:val="num" w:pos="7950"/>
        </w:tabs>
        <w:spacing w:line="276" w:lineRule="auto"/>
        <w:ind w:left="0" w:firstLine="703"/>
        <w:jc w:val="both"/>
        <w:rPr>
          <w:sz w:val="26"/>
          <w:szCs w:val="26"/>
        </w:rPr>
      </w:pPr>
      <w:r w:rsidRPr="00C0038C">
        <w:rPr>
          <w:sz w:val="26"/>
          <w:szCs w:val="26"/>
        </w:rPr>
        <w:t xml:space="preserve">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законом Архангельской области от 29 сентября 2020 года № 295-19-ОЗ «О преобразовании сельских поселений Вилегодского муниципального района Архангельской области путем их объединения и наделения вновь образованного муниципального образования статусом Вилегодского муниципального округа», решением Собрания депутатов Вилегодского муниципального округа от 24.12.2020 года </w:t>
      </w:r>
      <w:r w:rsidRPr="0081189A">
        <w:rPr>
          <w:sz w:val="26"/>
          <w:szCs w:val="26"/>
        </w:rPr>
        <w:t>№</w:t>
      </w:r>
      <w:r w:rsidR="0081189A">
        <w:rPr>
          <w:sz w:val="26"/>
          <w:szCs w:val="26"/>
        </w:rPr>
        <w:t>16</w:t>
      </w:r>
      <w:r w:rsidRPr="00C0038C">
        <w:rPr>
          <w:sz w:val="26"/>
          <w:szCs w:val="26"/>
        </w:rPr>
        <w:t xml:space="preserve"> «Об утверждении структуры </w:t>
      </w:r>
      <w:r w:rsidR="00843973">
        <w:rPr>
          <w:sz w:val="26"/>
          <w:szCs w:val="26"/>
        </w:rPr>
        <w:t>Админ</w:t>
      </w:r>
      <w:r w:rsidRPr="00C0038C">
        <w:rPr>
          <w:sz w:val="26"/>
          <w:szCs w:val="26"/>
        </w:rPr>
        <w:t>истрации Вилегодского муниципального округа Архангельской области», Уставом Вилегодского муниципального округа Архангельской области.</w:t>
      </w:r>
    </w:p>
    <w:p w14:paraId="32E05C22" w14:textId="77777777" w:rsidR="005E7BC2" w:rsidRPr="00C0038C" w:rsidRDefault="00890EB8" w:rsidP="00C0038C">
      <w:pPr>
        <w:numPr>
          <w:ilvl w:val="1"/>
          <w:numId w:val="1"/>
        </w:numPr>
        <w:tabs>
          <w:tab w:val="clear" w:pos="1430"/>
          <w:tab w:val="left" w:pos="-2552"/>
          <w:tab w:val="left" w:pos="-2410"/>
          <w:tab w:val="left" w:pos="-2127"/>
          <w:tab w:val="left" w:pos="1276"/>
        </w:tabs>
        <w:spacing w:line="276" w:lineRule="auto"/>
        <w:ind w:left="0" w:firstLine="703"/>
        <w:jc w:val="both"/>
        <w:rPr>
          <w:sz w:val="26"/>
          <w:szCs w:val="26"/>
        </w:rPr>
      </w:pPr>
      <w:r>
        <w:rPr>
          <w:sz w:val="26"/>
          <w:szCs w:val="26"/>
        </w:rPr>
        <w:t>Селянск</w:t>
      </w:r>
      <w:r w:rsidR="00031CF5" w:rsidRPr="00C0038C">
        <w:rPr>
          <w:sz w:val="26"/>
          <w:szCs w:val="26"/>
        </w:rPr>
        <w:t xml:space="preserve">ий территориальный отдел администрации </w:t>
      </w:r>
      <w:r w:rsidR="007A033E" w:rsidRPr="00C0038C">
        <w:rPr>
          <w:sz w:val="26"/>
          <w:szCs w:val="26"/>
        </w:rPr>
        <w:t>Вилегодского муниципального округа</w:t>
      </w:r>
      <w:r w:rsidR="005E7BC2" w:rsidRPr="00C0038C">
        <w:rPr>
          <w:sz w:val="26"/>
          <w:szCs w:val="26"/>
        </w:rPr>
        <w:t xml:space="preserve"> (далее – </w:t>
      </w:r>
      <w:r w:rsidR="00091094" w:rsidRPr="00C0038C">
        <w:rPr>
          <w:sz w:val="26"/>
          <w:szCs w:val="26"/>
        </w:rPr>
        <w:t>Территориальный отдел)</w:t>
      </w:r>
      <w:r w:rsidR="005E7BC2" w:rsidRPr="00C0038C">
        <w:rPr>
          <w:sz w:val="26"/>
          <w:szCs w:val="26"/>
        </w:rPr>
        <w:t xml:space="preserve"> является </w:t>
      </w:r>
      <w:r w:rsidR="003B60A6" w:rsidRPr="00C0038C">
        <w:rPr>
          <w:sz w:val="26"/>
          <w:szCs w:val="26"/>
        </w:rPr>
        <w:t xml:space="preserve">территориальным </w:t>
      </w:r>
      <w:r w:rsidR="005E7BC2" w:rsidRPr="00C0038C">
        <w:rPr>
          <w:sz w:val="26"/>
          <w:szCs w:val="26"/>
        </w:rPr>
        <w:t xml:space="preserve">органом </w:t>
      </w:r>
      <w:r w:rsidR="00843973">
        <w:rPr>
          <w:sz w:val="26"/>
          <w:szCs w:val="26"/>
        </w:rPr>
        <w:t>Админ</w:t>
      </w:r>
      <w:r w:rsidR="005E7BC2" w:rsidRPr="00C0038C">
        <w:rPr>
          <w:sz w:val="26"/>
          <w:szCs w:val="26"/>
        </w:rPr>
        <w:t xml:space="preserve">истрации </w:t>
      </w:r>
      <w:r w:rsidR="007A033E" w:rsidRPr="00C0038C">
        <w:rPr>
          <w:sz w:val="26"/>
          <w:szCs w:val="26"/>
        </w:rPr>
        <w:t>Вилегодского муниципального округа</w:t>
      </w:r>
      <w:r w:rsidR="005E7BC2" w:rsidRPr="00C0038C">
        <w:rPr>
          <w:sz w:val="26"/>
          <w:szCs w:val="26"/>
        </w:rPr>
        <w:t xml:space="preserve">, осуществляющим </w:t>
      </w:r>
      <w:r w:rsidR="00FA5338" w:rsidRPr="00C0038C">
        <w:rPr>
          <w:sz w:val="26"/>
          <w:szCs w:val="26"/>
        </w:rPr>
        <w:t xml:space="preserve">реализацию отдельных полномочий по решению вопросов местного значения и иных управленческих полномочий </w:t>
      </w:r>
      <w:r w:rsidR="005E7BC2" w:rsidRPr="00C0038C">
        <w:rPr>
          <w:sz w:val="26"/>
          <w:szCs w:val="26"/>
        </w:rPr>
        <w:t>в пределах</w:t>
      </w:r>
      <w:r w:rsidR="00FA5338" w:rsidRPr="00C0038C">
        <w:rPr>
          <w:sz w:val="26"/>
          <w:szCs w:val="26"/>
        </w:rPr>
        <w:t>,</w:t>
      </w:r>
      <w:r w:rsidR="005E7BC2" w:rsidRPr="00C0038C">
        <w:rPr>
          <w:sz w:val="26"/>
          <w:szCs w:val="26"/>
        </w:rPr>
        <w:t xml:space="preserve"> </w:t>
      </w:r>
      <w:r w:rsidR="00031CF5" w:rsidRPr="00C0038C">
        <w:rPr>
          <w:sz w:val="26"/>
          <w:szCs w:val="26"/>
        </w:rPr>
        <w:t>установленных разделом 3 настоящего Положения</w:t>
      </w:r>
      <w:r w:rsidR="00F6163B" w:rsidRPr="00C0038C">
        <w:rPr>
          <w:sz w:val="26"/>
          <w:szCs w:val="26"/>
        </w:rPr>
        <w:t>,</w:t>
      </w:r>
      <w:r w:rsidR="00031CF5" w:rsidRPr="00C0038C">
        <w:rPr>
          <w:sz w:val="26"/>
          <w:szCs w:val="26"/>
        </w:rPr>
        <w:t xml:space="preserve"> </w:t>
      </w:r>
      <w:r w:rsidR="005E7BC2" w:rsidRPr="00C0038C">
        <w:rPr>
          <w:sz w:val="26"/>
          <w:szCs w:val="26"/>
        </w:rPr>
        <w:t>на территории</w:t>
      </w:r>
      <w:r w:rsidR="00031CF5" w:rsidRPr="00C0038C">
        <w:rPr>
          <w:sz w:val="26"/>
          <w:szCs w:val="26"/>
        </w:rPr>
        <w:t>, определенной п.1.</w:t>
      </w:r>
      <w:r w:rsidR="00FA5338" w:rsidRPr="00C0038C">
        <w:rPr>
          <w:sz w:val="26"/>
          <w:szCs w:val="26"/>
        </w:rPr>
        <w:t>3</w:t>
      </w:r>
      <w:r w:rsidR="00031CF5" w:rsidRPr="00C0038C">
        <w:rPr>
          <w:sz w:val="26"/>
          <w:szCs w:val="26"/>
        </w:rPr>
        <w:t>. настоящего Положения</w:t>
      </w:r>
      <w:r w:rsidR="005E7BC2" w:rsidRPr="00C0038C">
        <w:rPr>
          <w:sz w:val="26"/>
          <w:szCs w:val="26"/>
        </w:rPr>
        <w:t>.</w:t>
      </w:r>
    </w:p>
    <w:p w14:paraId="643B5114" w14:textId="77777777" w:rsidR="002C0656" w:rsidRPr="00C0038C" w:rsidRDefault="00B03BF1" w:rsidP="00C0038C">
      <w:pPr>
        <w:numPr>
          <w:ilvl w:val="1"/>
          <w:numId w:val="1"/>
        </w:numPr>
        <w:tabs>
          <w:tab w:val="clear" w:pos="1430"/>
          <w:tab w:val="left" w:pos="-2552"/>
          <w:tab w:val="left" w:pos="-2410"/>
          <w:tab w:val="left" w:pos="-2127"/>
          <w:tab w:val="left" w:pos="1276"/>
        </w:tabs>
        <w:spacing w:line="276" w:lineRule="auto"/>
        <w:ind w:left="0" w:firstLine="703"/>
        <w:jc w:val="both"/>
        <w:rPr>
          <w:sz w:val="26"/>
          <w:szCs w:val="26"/>
        </w:rPr>
      </w:pPr>
      <w:r w:rsidRPr="00C0038C">
        <w:rPr>
          <w:sz w:val="26"/>
          <w:szCs w:val="26"/>
        </w:rPr>
        <w:t xml:space="preserve">В границы ответственности </w:t>
      </w:r>
      <w:r w:rsidR="00091094" w:rsidRPr="00C0038C">
        <w:rPr>
          <w:sz w:val="26"/>
          <w:szCs w:val="26"/>
        </w:rPr>
        <w:t xml:space="preserve">Территориального отдела </w:t>
      </w:r>
      <w:r w:rsidRPr="00C0038C">
        <w:rPr>
          <w:sz w:val="26"/>
          <w:szCs w:val="26"/>
        </w:rPr>
        <w:t xml:space="preserve">входят территории деревень: </w:t>
      </w:r>
      <w:r w:rsidR="00890EB8" w:rsidRPr="00890EB8">
        <w:rPr>
          <w:sz w:val="26"/>
          <w:szCs w:val="26"/>
        </w:rPr>
        <w:t>Борок, Ивановская, Игнатовская, Пысье, Стафоровская, Тырпасовская, Фоминская, Шихи, села Селяна и поселков Сорово, Фоминский</w:t>
      </w:r>
      <w:r w:rsidRPr="00C0038C">
        <w:rPr>
          <w:sz w:val="26"/>
          <w:szCs w:val="26"/>
        </w:rPr>
        <w:t>.</w:t>
      </w:r>
    </w:p>
    <w:p w14:paraId="52A2461B" w14:textId="77777777" w:rsidR="005E7BC2" w:rsidRPr="00C0038C" w:rsidRDefault="005E7BC2" w:rsidP="00C0038C">
      <w:pPr>
        <w:numPr>
          <w:ilvl w:val="1"/>
          <w:numId w:val="1"/>
        </w:numPr>
        <w:tabs>
          <w:tab w:val="clear" w:pos="1430"/>
          <w:tab w:val="left" w:pos="-2552"/>
          <w:tab w:val="left" w:pos="-2410"/>
          <w:tab w:val="left" w:pos="-2127"/>
          <w:tab w:val="left" w:pos="1276"/>
        </w:tabs>
        <w:spacing w:line="276" w:lineRule="auto"/>
        <w:ind w:left="0" w:firstLine="703"/>
        <w:jc w:val="both"/>
        <w:rPr>
          <w:sz w:val="26"/>
          <w:szCs w:val="26"/>
        </w:rPr>
      </w:pPr>
      <w:r w:rsidRPr="00C0038C">
        <w:rPr>
          <w:sz w:val="26"/>
          <w:szCs w:val="26"/>
        </w:rPr>
        <w:t xml:space="preserve">Учредителем </w:t>
      </w:r>
      <w:r w:rsidR="00091094" w:rsidRPr="00C0038C">
        <w:rPr>
          <w:sz w:val="26"/>
          <w:szCs w:val="26"/>
        </w:rPr>
        <w:t xml:space="preserve">Территориального отдела </w:t>
      </w:r>
      <w:r w:rsidRPr="00C0038C">
        <w:rPr>
          <w:sz w:val="26"/>
          <w:szCs w:val="26"/>
        </w:rPr>
        <w:t xml:space="preserve">является </w:t>
      </w:r>
      <w:r w:rsidR="00843973">
        <w:rPr>
          <w:sz w:val="26"/>
          <w:szCs w:val="26"/>
        </w:rPr>
        <w:t>Админ</w:t>
      </w:r>
      <w:r w:rsidRPr="00C0038C">
        <w:rPr>
          <w:sz w:val="26"/>
          <w:szCs w:val="26"/>
        </w:rPr>
        <w:t xml:space="preserve">истрация </w:t>
      </w:r>
      <w:r w:rsidR="007A033E" w:rsidRPr="00C0038C">
        <w:rPr>
          <w:sz w:val="26"/>
          <w:szCs w:val="26"/>
        </w:rPr>
        <w:t>Вилегодского муниципального округа</w:t>
      </w:r>
      <w:r w:rsidRPr="00C0038C">
        <w:rPr>
          <w:sz w:val="26"/>
          <w:szCs w:val="26"/>
        </w:rPr>
        <w:t>.</w:t>
      </w:r>
    </w:p>
    <w:p w14:paraId="36684B7B" w14:textId="77777777" w:rsidR="005E7BC2" w:rsidRPr="00C0038C" w:rsidRDefault="00091094" w:rsidP="00C0038C">
      <w:pPr>
        <w:numPr>
          <w:ilvl w:val="1"/>
          <w:numId w:val="1"/>
        </w:numPr>
        <w:tabs>
          <w:tab w:val="left" w:pos="-2552"/>
          <w:tab w:val="left" w:pos="-2410"/>
          <w:tab w:val="left" w:pos="-2127"/>
          <w:tab w:val="left" w:pos="1276"/>
        </w:tabs>
        <w:spacing w:line="276" w:lineRule="auto"/>
        <w:ind w:left="0" w:firstLine="703"/>
        <w:jc w:val="both"/>
        <w:rPr>
          <w:sz w:val="26"/>
          <w:szCs w:val="26"/>
        </w:rPr>
      </w:pPr>
      <w:r w:rsidRPr="00C0038C">
        <w:rPr>
          <w:sz w:val="26"/>
          <w:szCs w:val="26"/>
        </w:rPr>
        <w:t xml:space="preserve">Территориальный отдел </w:t>
      </w:r>
      <w:r w:rsidR="005E7BC2" w:rsidRPr="00C0038C">
        <w:rPr>
          <w:sz w:val="26"/>
          <w:szCs w:val="26"/>
        </w:rPr>
        <w:t xml:space="preserve">в своей деятельности руководствуется Конституцией Российской Федерации, международными договорами Российской Федерации, федеральными конституционными законами, федеральными законами, иными нормативными правовыми актами Российской Федерации, Уставом Архангельской области, областными законами, иными нормативными правовыми актами Архангельской области, Уставом </w:t>
      </w:r>
      <w:r w:rsidR="00FD56EA" w:rsidRPr="00C0038C">
        <w:rPr>
          <w:sz w:val="26"/>
          <w:szCs w:val="26"/>
        </w:rPr>
        <w:t>Вилегодского муниципального округа Архангельской области</w:t>
      </w:r>
      <w:r w:rsidR="005E7BC2" w:rsidRPr="00C0038C">
        <w:rPr>
          <w:sz w:val="26"/>
          <w:szCs w:val="26"/>
        </w:rPr>
        <w:t>, иными муниципальными правовыми актами и настоящим Положением.</w:t>
      </w:r>
    </w:p>
    <w:p w14:paraId="5A248712" w14:textId="77777777" w:rsidR="005E7BC2" w:rsidRPr="00C0038C" w:rsidRDefault="000A5558" w:rsidP="00C0038C">
      <w:pPr>
        <w:numPr>
          <w:ilvl w:val="1"/>
          <w:numId w:val="1"/>
        </w:numPr>
        <w:tabs>
          <w:tab w:val="clear" w:pos="1430"/>
          <w:tab w:val="left" w:pos="-2552"/>
          <w:tab w:val="left" w:pos="-2410"/>
          <w:tab w:val="left" w:pos="-2127"/>
          <w:tab w:val="left" w:pos="1276"/>
        </w:tabs>
        <w:spacing w:line="276" w:lineRule="auto"/>
        <w:ind w:left="0" w:firstLine="703"/>
        <w:jc w:val="both"/>
        <w:rPr>
          <w:sz w:val="26"/>
          <w:szCs w:val="26"/>
        </w:rPr>
      </w:pPr>
      <w:r w:rsidRPr="00C0038C">
        <w:rPr>
          <w:sz w:val="26"/>
          <w:szCs w:val="26"/>
        </w:rPr>
        <w:t xml:space="preserve">Полное </w:t>
      </w:r>
      <w:r w:rsidR="005E7BC2" w:rsidRPr="00C0038C">
        <w:rPr>
          <w:sz w:val="26"/>
          <w:szCs w:val="26"/>
        </w:rPr>
        <w:t>наименование</w:t>
      </w:r>
      <w:r w:rsidRPr="00C0038C">
        <w:rPr>
          <w:sz w:val="26"/>
          <w:szCs w:val="26"/>
        </w:rPr>
        <w:t xml:space="preserve"> юридического лица</w:t>
      </w:r>
      <w:r w:rsidR="005E7BC2" w:rsidRPr="00C0038C">
        <w:rPr>
          <w:sz w:val="26"/>
          <w:szCs w:val="26"/>
        </w:rPr>
        <w:t xml:space="preserve">: </w:t>
      </w:r>
      <w:r w:rsidR="00890EB8">
        <w:rPr>
          <w:sz w:val="26"/>
          <w:szCs w:val="26"/>
        </w:rPr>
        <w:t>Селянск</w:t>
      </w:r>
      <w:r w:rsidR="00F6599B" w:rsidRPr="00C0038C">
        <w:rPr>
          <w:sz w:val="26"/>
          <w:szCs w:val="26"/>
        </w:rPr>
        <w:t xml:space="preserve">ий территориальный отдел администрации </w:t>
      </w:r>
      <w:r w:rsidR="007A033E" w:rsidRPr="00C0038C">
        <w:rPr>
          <w:sz w:val="26"/>
          <w:szCs w:val="26"/>
        </w:rPr>
        <w:t>Вилегодского муниципального округа</w:t>
      </w:r>
      <w:r w:rsidR="005E7BC2" w:rsidRPr="00C0038C">
        <w:rPr>
          <w:sz w:val="26"/>
          <w:szCs w:val="26"/>
        </w:rPr>
        <w:t>.</w:t>
      </w:r>
    </w:p>
    <w:p w14:paraId="465EB221" w14:textId="77777777" w:rsidR="005E7BC2" w:rsidRPr="00C0038C" w:rsidRDefault="005E7BC2" w:rsidP="00C0038C">
      <w:pPr>
        <w:tabs>
          <w:tab w:val="left" w:pos="1276"/>
        </w:tabs>
        <w:spacing w:line="276" w:lineRule="auto"/>
        <w:ind w:firstLine="703"/>
        <w:jc w:val="both"/>
        <w:rPr>
          <w:sz w:val="26"/>
          <w:szCs w:val="26"/>
        </w:rPr>
      </w:pPr>
      <w:r w:rsidRPr="00C0038C">
        <w:rPr>
          <w:sz w:val="26"/>
          <w:szCs w:val="26"/>
        </w:rPr>
        <w:lastRenderedPageBreak/>
        <w:t>Сокращенное наименование</w:t>
      </w:r>
      <w:r w:rsidR="000A5558" w:rsidRPr="00C0038C">
        <w:rPr>
          <w:sz w:val="26"/>
          <w:szCs w:val="26"/>
        </w:rPr>
        <w:t xml:space="preserve"> юридического лица</w:t>
      </w:r>
      <w:r w:rsidRPr="00C0038C">
        <w:rPr>
          <w:sz w:val="26"/>
          <w:szCs w:val="26"/>
        </w:rPr>
        <w:t xml:space="preserve">: </w:t>
      </w:r>
      <w:r w:rsidR="00890EB8">
        <w:rPr>
          <w:sz w:val="26"/>
          <w:szCs w:val="26"/>
        </w:rPr>
        <w:t>Селянск</w:t>
      </w:r>
      <w:r w:rsidR="00F6599B" w:rsidRPr="00C0038C">
        <w:rPr>
          <w:sz w:val="26"/>
          <w:szCs w:val="26"/>
        </w:rPr>
        <w:t>ий территориальный отдел</w:t>
      </w:r>
      <w:r w:rsidRPr="00C0038C">
        <w:rPr>
          <w:sz w:val="26"/>
          <w:szCs w:val="26"/>
        </w:rPr>
        <w:t>.</w:t>
      </w:r>
    </w:p>
    <w:p w14:paraId="39E467BE" w14:textId="77777777" w:rsidR="00F25198" w:rsidRPr="00C0038C" w:rsidRDefault="00F25198" w:rsidP="00C0038C">
      <w:pPr>
        <w:numPr>
          <w:ilvl w:val="1"/>
          <w:numId w:val="1"/>
        </w:numPr>
        <w:tabs>
          <w:tab w:val="clear" w:pos="1430"/>
          <w:tab w:val="left" w:pos="-2552"/>
          <w:tab w:val="left" w:pos="-2410"/>
          <w:tab w:val="left" w:pos="-2127"/>
          <w:tab w:val="left" w:pos="1276"/>
          <w:tab w:val="num" w:pos="7950"/>
        </w:tabs>
        <w:spacing w:line="276" w:lineRule="auto"/>
        <w:ind w:left="0" w:firstLine="703"/>
        <w:jc w:val="both"/>
        <w:rPr>
          <w:sz w:val="26"/>
          <w:szCs w:val="26"/>
        </w:rPr>
      </w:pPr>
      <w:r w:rsidRPr="00C0038C">
        <w:rPr>
          <w:sz w:val="26"/>
          <w:szCs w:val="26"/>
        </w:rPr>
        <w:t>Территориальный отдел наделен правами юридического лица, является муниципальным казенным учреждением, имеет самостоятельную бюджетную смету, лицевой счет в органах казначейства, гербовую печать, бланк и штампы со своим наименованием, может заключать договоры с представителями и организациями, гражданами по предмету своей деятельности, осуществлять другие действия в пределах полномочий, установленных настоящим Положением.</w:t>
      </w:r>
    </w:p>
    <w:p w14:paraId="0A6CB001" w14:textId="77777777" w:rsidR="005E7BC2" w:rsidRPr="00C0038C" w:rsidRDefault="00091094" w:rsidP="00C0038C">
      <w:pPr>
        <w:numPr>
          <w:ilvl w:val="1"/>
          <w:numId w:val="1"/>
        </w:numPr>
        <w:tabs>
          <w:tab w:val="clear" w:pos="1430"/>
          <w:tab w:val="left" w:pos="-2552"/>
          <w:tab w:val="left" w:pos="-2410"/>
          <w:tab w:val="left" w:pos="-2127"/>
          <w:tab w:val="left" w:pos="1276"/>
        </w:tabs>
        <w:spacing w:line="276" w:lineRule="auto"/>
        <w:ind w:left="0" w:firstLine="703"/>
        <w:jc w:val="both"/>
        <w:rPr>
          <w:sz w:val="26"/>
          <w:szCs w:val="26"/>
        </w:rPr>
      </w:pPr>
      <w:r w:rsidRPr="00C0038C">
        <w:rPr>
          <w:sz w:val="26"/>
          <w:szCs w:val="26"/>
        </w:rPr>
        <w:t xml:space="preserve">Территориальный отдел </w:t>
      </w:r>
      <w:r w:rsidR="005E7BC2" w:rsidRPr="00C0038C">
        <w:rPr>
          <w:sz w:val="26"/>
          <w:szCs w:val="26"/>
        </w:rPr>
        <w:t>подотчет</w:t>
      </w:r>
      <w:r w:rsidR="004B0105" w:rsidRPr="00C0038C">
        <w:rPr>
          <w:sz w:val="26"/>
          <w:szCs w:val="26"/>
        </w:rPr>
        <w:t>е</w:t>
      </w:r>
      <w:r w:rsidR="005E7BC2" w:rsidRPr="00C0038C">
        <w:rPr>
          <w:sz w:val="26"/>
          <w:szCs w:val="26"/>
        </w:rPr>
        <w:t xml:space="preserve">н главе </w:t>
      </w:r>
      <w:r w:rsidR="00571997" w:rsidRPr="00C0038C">
        <w:rPr>
          <w:sz w:val="26"/>
          <w:szCs w:val="26"/>
        </w:rPr>
        <w:t>Вилегодского муниципального округа</w:t>
      </w:r>
      <w:r w:rsidR="005E7BC2" w:rsidRPr="00C0038C">
        <w:rPr>
          <w:sz w:val="26"/>
          <w:szCs w:val="26"/>
        </w:rPr>
        <w:t>.</w:t>
      </w:r>
    </w:p>
    <w:p w14:paraId="06A8D0E3" w14:textId="77777777" w:rsidR="005E7BC2" w:rsidRPr="00C0038C" w:rsidRDefault="005E7BC2" w:rsidP="00C0038C">
      <w:pPr>
        <w:numPr>
          <w:ilvl w:val="1"/>
          <w:numId w:val="1"/>
        </w:numPr>
        <w:tabs>
          <w:tab w:val="clear" w:pos="1430"/>
          <w:tab w:val="left" w:pos="-2552"/>
          <w:tab w:val="left" w:pos="-2410"/>
          <w:tab w:val="left" w:pos="-2127"/>
          <w:tab w:val="left" w:pos="1276"/>
        </w:tabs>
        <w:spacing w:line="276" w:lineRule="auto"/>
        <w:ind w:left="0" w:firstLine="703"/>
        <w:jc w:val="both"/>
        <w:rPr>
          <w:sz w:val="26"/>
          <w:szCs w:val="26"/>
        </w:rPr>
      </w:pPr>
      <w:r w:rsidRPr="00C0038C">
        <w:rPr>
          <w:sz w:val="26"/>
          <w:szCs w:val="26"/>
        </w:rPr>
        <w:t xml:space="preserve">Финансирование расходов на содержание </w:t>
      </w:r>
      <w:r w:rsidR="00091094" w:rsidRPr="00C0038C">
        <w:rPr>
          <w:sz w:val="26"/>
          <w:szCs w:val="26"/>
        </w:rPr>
        <w:t xml:space="preserve">Территориального отдела </w:t>
      </w:r>
      <w:r w:rsidRPr="00C0038C">
        <w:rPr>
          <w:sz w:val="26"/>
          <w:szCs w:val="26"/>
        </w:rPr>
        <w:t xml:space="preserve">осуществляется за счет средств </w:t>
      </w:r>
      <w:r w:rsidR="003B60A6" w:rsidRPr="00C0038C">
        <w:rPr>
          <w:sz w:val="26"/>
          <w:szCs w:val="26"/>
        </w:rPr>
        <w:t xml:space="preserve">бюджета Вилегодского муниципального округа </w:t>
      </w:r>
      <w:r w:rsidRPr="00C0038C">
        <w:rPr>
          <w:sz w:val="26"/>
          <w:szCs w:val="26"/>
        </w:rPr>
        <w:t xml:space="preserve">в пределах, выделенных на эти цели ассигнований. </w:t>
      </w:r>
    </w:p>
    <w:p w14:paraId="156242A0" w14:textId="77777777" w:rsidR="005E7BC2" w:rsidRPr="00C0038C" w:rsidRDefault="00091094" w:rsidP="00C0038C">
      <w:pPr>
        <w:numPr>
          <w:ilvl w:val="1"/>
          <w:numId w:val="1"/>
        </w:numPr>
        <w:tabs>
          <w:tab w:val="clear" w:pos="1430"/>
          <w:tab w:val="left" w:pos="-2552"/>
          <w:tab w:val="left" w:pos="-2410"/>
          <w:tab w:val="left" w:pos="-2127"/>
          <w:tab w:val="left" w:pos="1276"/>
        </w:tabs>
        <w:spacing w:line="276" w:lineRule="auto"/>
        <w:ind w:left="0" w:firstLine="703"/>
        <w:jc w:val="both"/>
        <w:rPr>
          <w:sz w:val="26"/>
          <w:szCs w:val="26"/>
        </w:rPr>
      </w:pPr>
      <w:r w:rsidRPr="00C0038C">
        <w:rPr>
          <w:sz w:val="26"/>
          <w:szCs w:val="26"/>
        </w:rPr>
        <w:t xml:space="preserve">Территориальный отдел </w:t>
      </w:r>
      <w:bookmarkStart w:id="0" w:name="_Hlk58660641"/>
      <w:r w:rsidR="005E7BC2" w:rsidRPr="00C0038C">
        <w:rPr>
          <w:sz w:val="26"/>
          <w:szCs w:val="26"/>
        </w:rPr>
        <w:t xml:space="preserve">в соответствии с федеральным, областным законодательством и правовыми актами </w:t>
      </w:r>
      <w:r w:rsidR="00444ED5" w:rsidRPr="001D3FCE">
        <w:rPr>
          <w:sz w:val="26"/>
          <w:szCs w:val="26"/>
        </w:rPr>
        <w:t>Вилегодского муниципального округа</w:t>
      </w:r>
      <w:r w:rsidR="005E7BC2" w:rsidRPr="00C0038C">
        <w:rPr>
          <w:sz w:val="26"/>
          <w:szCs w:val="26"/>
        </w:rPr>
        <w:t xml:space="preserve"> имеет право открывать счета в Федеральном казначействе</w:t>
      </w:r>
      <w:r w:rsidR="004B0105" w:rsidRPr="00C0038C">
        <w:rPr>
          <w:sz w:val="26"/>
          <w:szCs w:val="26"/>
        </w:rPr>
        <w:t xml:space="preserve"> России</w:t>
      </w:r>
      <w:bookmarkEnd w:id="0"/>
      <w:r w:rsidR="005E7BC2" w:rsidRPr="00C0038C">
        <w:rPr>
          <w:sz w:val="26"/>
          <w:szCs w:val="26"/>
        </w:rPr>
        <w:t>.</w:t>
      </w:r>
    </w:p>
    <w:p w14:paraId="75A2A367" w14:textId="77777777" w:rsidR="005E7BC2" w:rsidRPr="00C0038C" w:rsidRDefault="00091094" w:rsidP="00C0038C">
      <w:pPr>
        <w:numPr>
          <w:ilvl w:val="1"/>
          <w:numId w:val="1"/>
        </w:numPr>
        <w:tabs>
          <w:tab w:val="clear" w:pos="1430"/>
          <w:tab w:val="left" w:pos="-2552"/>
          <w:tab w:val="left" w:pos="-2410"/>
          <w:tab w:val="left" w:pos="-2127"/>
          <w:tab w:val="left" w:pos="1276"/>
        </w:tabs>
        <w:spacing w:line="276" w:lineRule="auto"/>
        <w:ind w:left="0" w:firstLine="703"/>
        <w:jc w:val="both"/>
        <w:rPr>
          <w:sz w:val="26"/>
          <w:szCs w:val="26"/>
        </w:rPr>
      </w:pPr>
      <w:r w:rsidRPr="00C0038C">
        <w:rPr>
          <w:sz w:val="26"/>
          <w:szCs w:val="26"/>
        </w:rPr>
        <w:t xml:space="preserve">Территориальный отдел </w:t>
      </w:r>
      <w:bookmarkStart w:id="1" w:name="_Hlk58660660"/>
      <w:r w:rsidR="0045728F" w:rsidRPr="00C0038C">
        <w:rPr>
          <w:sz w:val="26"/>
          <w:szCs w:val="26"/>
        </w:rPr>
        <w:t>может от своего имени приобретать и осуществлять имущественные и личные неимущественные права и обязанности, осуществляет</w:t>
      </w:r>
      <w:r w:rsidR="005E7BC2" w:rsidRPr="00C0038C">
        <w:rPr>
          <w:sz w:val="26"/>
          <w:szCs w:val="26"/>
        </w:rPr>
        <w:t xml:space="preserve"> полномочия субъекта права оперативного управления в отношении муниципального </w:t>
      </w:r>
      <w:r w:rsidR="00F71603" w:rsidRPr="00C0038C">
        <w:rPr>
          <w:sz w:val="26"/>
          <w:szCs w:val="26"/>
        </w:rPr>
        <w:t xml:space="preserve">и государственного </w:t>
      </w:r>
      <w:r w:rsidR="005E7BC2" w:rsidRPr="00C0038C">
        <w:rPr>
          <w:sz w:val="26"/>
          <w:szCs w:val="26"/>
        </w:rPr>
        <w:t>имущества, числящегося на его балансе</w:t>
      </w:r>
      <w:bookmarkEnd w:id="1"/>
      <w:r w:rsidR="005E7BC2" w:rsidRPr="00C0038C">
        <w:rPr>
          <w:sz w:val="26"/>
          <w:szCs w:val="26"/>
        </w:rPr>
        <w:t>.</w:t>
      </w:r>
    </w:p>
    <w:p w14:paraId="7B6397DB" w14:textId="77777777" w:rsidR="00C55DB0" w:rsidRPr="00C0038C" w:rsidRDefault="00C55DB0" w:rsidP="00C0038C">
      <w:pPr>
        <w:numPr>
          <w:ilvl w:val="1"/>
          <w:numId w:val="1"/>
        </w:numPr>
        <w:tabs>
          <w:tab w:val="clear" w:pos="1430"/>
          <w:tab w:val="left" w:pos="-2552"/>
          <w:tab w:val="left" w:pos="-2410"/>
          <w:tab w:val="left" w:pos="-2127"/>
          <w:tab w:val="left" w:pos="1276"/>
          <w:tab w:val="num" w:pos="7950"/>
        </w:tabs>
        <w:spacing w:line="276" w:lineRule="auto"/>
        <w:ind w:left="0" w:firstLine="703"/>
        <w:jc w:val="both"/>
        <w:rPr>
          <w:sz w:val="26"/>
          <w:szCs w:val="26"/>
        </w:rPr>
      </w:pPr>
      <w:bookmarkStart w:id="2" w:name="_Hlk58660677"/>
      <w:r w:rsidRPr="00C0038C">
        <w:rPr>
          <w:sz w:val="26"/>
          <w:szCs w:val="26"/>
        </w:rPr>
        <w:t xml:space="preserve">Территориальный отдел осуществляет свою деятельность как непосредственно, так и во взаимодействии с другими отраслевыми (функциональными) и территориальными органами </w:t>
      </w:r>
      <w:r w:rsidR="00843973">
        <w:rPr>
          <w:sz w:val="26"/>
          <w:szCs w:val="26"/>
        </w:rPr>
        <w:t>Админ</w:t>
      </w:r>
      <w:r w:rsidRPr="00C0038C">
        <w:rPr>
          <w:sz w:val="26"/>
          <w:szCs w:val="26"/>
        </w:rPr>
        <w:t>истрации Вилегодского муниципального округа, иными организациями, юридическими и физическими лицами.</w:t>
      </w:r>
    </w:p>
    <w:p w14:paraId="36C5AD10" w14:textId="77777777" w:rsidR="00C55DB0" w:rsidRPr="00C0038C" w:rsidRDefault="00C55DB0" w:rsidP="00C0038C">
      <w:pPr>
        <w:numPr>
          <w:ilvl w:val="1"/>
          <w:numId w:val="1"/>
        </w:numPr>
        <w:tabs>
          <w:tab w:val="clear" w:pos="1430"/>
          <w:tab w:val="left" w:pos="-2552"/>
          <w:tab w:val="left" w:pos="-2410"/>
          <w:tab w:val="left" w:pos="-2127"/>
          <w:tab w:val="left" w:pos="1276"/>
          <w:tab w:val="num" w:pos="7950"/>
        </w:tabs>
        <w:spacing w:line="276" w:lineRule="auto"/>
        <w:ind w:left="0" w:firstLine="703"/>
        <w:jc w:val="both"/>
        <w:rPr>
          <w:sz w:val="26"/>
          <w:szCs w:val="26"/>
        </w:rPr>
      </w:pPr>
      <w:r w:rsidRPr="00C0038C">
        <w:rPr>
          <w:sz w:val="26"/>
          <w:szCs w:val="26"/>
        </w:rPr>
        <w:t xml:space="preserve">Территориальный отдел </w:t>
      </w:r>
      <w:r w:rsidRPr="00C0038C">
        <w:rPr>
          <w:bCs/>
          <w:sz w:val="26"/>
          <w:szCs w:val="26"/>
        </w:rPr>
        <w:t>вправе</w:t>
      </w:r>
      <w:r w:rsidRPr="00C0038C">
        <w:rPr>
          <w:sz w:val="26"/>
          <w:szCs w:val="26"/>
        </w:rPr>
        <w:t xml:space="preserve"> в пределах своих полномочий выступать от своего имени в суде истцом и ответчиком, вступать в правоотношения с другими физическими и юридическими лицами в соответствии с действующим законодательством Российской Федерации.</w:t>
      </w:r>
    </w:p>
    <w:bookmarkEnd w:id="2"/>
    <w:p w14:paraId="588D0611" w14:textId="77777777" w:rsidR="005E7BC2" w:rsidRPr="00C0038C" w:rsidRDefault="005E7BC2" w:rsidP="00C0038C">
      <w:pPr>
        <w:numPr>
          <w:ilvl w:val="1"/>
          <w:numId w:val="1"/>
        </w:numPr>
        <w:tabs>
          <w:tab w:val="clear" w:pos="1430"/>
          <w:tab w:val="left" w:pos="-2552"/>
          <w:tab w:val="left" w:pos="-2410"/>
          <w:tab w:val="left" w:pos="-2127"/>
          <w:tab w:val="left" w:pos="1276"/>
        </w:tabs>
        <w:spacing w:line="276" w:lineRule="auto"/>
        <w:ind w:left="0" w:firstLine="703"/>
        <w:jc w:val="both"/>
        <w:rPr>
          <w:sz w:val="26"/>
          <w:szCs w:val="26"/>
        </w:rPr>
      </w:pPr>
      <w:r w:rsidRPr="00C0038C">
        <w:rPr>
          <w:sz w:val="26"/>
          <w:szCs w:val="26"/>
        </w:rPr>
        <w:t xml:space="preserve">Юридический адрес </w:t>
      </w:r>
      <w:r w:rsidR="00091094" w:rsidRPr="00C0038C">
        <w:rPr>
          <w:sz w:val="26"/>
          <w:szCs w:val="26"/>
        </w:rPr>
        <w:t>Территориального отдела</w:t>
      </w:r>
      <w:r w:rsidRPr="00C0038C">
        <w:rPr>
          <w:sz w:val="26"/>
          <w:szCs w:val="26"/>
        </w:rPr>
        <w:t xml:space="preserve">: </w:t>
      </w:r>
      <w:r w:rsidR="00890EB8" w:rsidRPr="00890EB8">
        <w:rPr>
          <w:sz w:val="26"/>
          <w:szCs w:val="26"/>
        </w:rPr>
        <w:t>165695, Архангельская область, Вилегодский район, п.</w:t>
      </w:r>
      <w:r w:rsidR="00890EB8">
        <w:rPr>
          <w:sz w:val="26"/>
          <w:szCs w:val="26"/>
        </w:rPr>
        <w:t xml:space="preserve"> </w:t>
      </w:r>
      <w:r w:rsidR="00890EB8" w:rsidRPr="00890EB8">
        <w:rPr>
          <w:sz w:val="26"/>
          <w:szCs w:val="26"/>
        </w:rPr>
        <w:t>Фоминский, ул. Комсомольская, д.</w:t>
      </w:r>
      <w:r w:rsidR="00890EB8">
        <w:rPr>
          <w:sz w:val="26"/>
          <w:szCs w:val="26"/>
        </w:rPr>
        <w:t xml:space="preserve"> </w:t>
      </w:r>
      <w:r w:rsidR="00890EB8" w:rsidRPr="00890EB8">
        <w:rPr>
          <w:sz w:val="26"/>
          <w:szCs w:val="26"/>
        </w:rPr>
        <w:t>11А</w:t>
      </w:r>
      <w:r w:rsidRPr="00C0038C">
        <w:rPr>
          <w:sz w:val="26"/>
          <w:szCs w:val="26"/>
        </w:rPr>
        <w:t>.</w:t>
      </w:r>
    </w:p>
    <w:p w14:paraId="352EB06A" w14:textId="77777777" w:rsidR="005E7BC2" w:rsidRPr="00C0038C" w:rsidRDefault="005E7BC2" w:rsidP="00C0038C">
      <w:pPr>
        <w:tabs>
          <w:tab w:val="left" w:pos="1276"/>
        </w:tabs>
        <w:spacing w:line="276" w:lineRule="auto"/>
        <w:ind w:firstLine="703"/>
        <w:jc w:val="both"/>
        <w:rPr>
          <w:sz w:val="26"/>
          <w:szCs w:val="26"/>
        </w:rPr>
      </w:pPr>
    </w:p>
    <w:p w14:paraId="5B329E1C" w14:textId="77777777" w:rsidR="005E7BC2" w:rsidRPr="00C0038C" w:rsidRDefault="005E7BC2" w:rsidP="00C0038C">
      <w:pPr>
        <w:keepNext/>
        <w:numPr>
          <w:ilvl w:val="0"/>
          <w:numId w:val="1"/>
        </w:numPr>
        <w:tabs>
          <w:tab w:val="left" w:pos="1276"/>
        </w:tabs>
        <w:spacing w:line="276" w:lineRule="auto"/>
        <w:ind w:left="0" w:firstLine="703"/>
        <w:jc w:val="both"/>
        <w:rPr>
          <w:b/>
          <w:sz w:val="26"/>
          <w:szCs w:val="26"/>
        </w:rPr>
      </w:pPr>
      <w:r w:rsidRPr="00C0038C">
        <w:rPr>
          <w:b/>
          <w:sz w:val="26"/>
          <w:szCs w:val="26"/>
        </w:rPr>
        <w:t xml:space="preserve">Основные задачи </w:t>
      </w:r>
      <w:r w:rsidR="00091094" w:rsidRPr="00C0038C">
        <w:rPr>
          <w:b/>
          <w:sz w:val="26"/>
          <w:szCs w:val="26"/>
        </w:rPr>
        <w:t>Территориального отдела</w:t>
      </w:r>
      <w:r w:rsidR="00124199" w:rsidRPr="00C0038C">
        <w:rPr>
          <w:b/>
          <w:sz w:val="26"/>
          <w:szCs w:val="26"/>
        </w:rPr>
        <w:t>:</w:t>
      </w:r>
    </w:p>
    <w:p w14:paraId="3FE87C93" w14:textId="77777777" w:rsidR="00592BDC" w:rsidRPr="00C0038C" w:rsidRDefault="00592BDC" w:rsidP="00C0038C">
      <w:pPr>
        <w:keepNext/>
        <w:tabs>
          <w:tab w:val="left" w:pos="1276"/>
        </w:tabs>
        <w:spacing w:line="276" w:lineRule="auto"/>
        <w:ind w:left="703"/>
        <w:jc w:val="both"/>
        <w:rPr>
          <w:sz w:val="26"/>
          <w:szCs w:val="26"/>
        </w:rPr>
      </w:pPr>
      <w:bookmarkStart w:id="3" w:name="_Hlk54857976"/>
      <w:r w:rsidRPr="00C0038C">
        <w:rPr>
          <w:sz w:val="26"/>
          <w:szCs w:val="26"/>
        </w:rPr>
        <w:t xml:space="preserve">К основным задачам </w:t>
      </w:r>
      <w:r w:rsidR="00091094" w:rsidRPr="00C0038C">
        <w:rPr>
          <w:sz w:val="26"/>
          <w:szCs w:val="26"/>
        </w:rPr>
        <w:t xml:space="preserve">Территориального отдела </w:t>
      </w:r>
      <w:r w:rsidRPr="00C0038C">
        <w:rPr>
          <w:sz w:val="26"/>
          <w:szCs w:val="26"/>
        </w:rPr>
        <w:t>относятся</w:t>
      </w:r>
      <w:r w:rsidR="00F5156E" w:rsidRPr="00C0038C">
        <w:rPr>
          <w:sz w:val="26"/>
          <w:szCs w:val="26"/>
        </w:rPr>
        <w:t xml:space="preserve"> следующие.</w:t>
      </w:r>
    </w:p>
    <w:bookmarkEnd w:id="3"/>
    <w:p w14:paraId="54FFFC87" w14:textId="77777777" w:rsidR="00250C60" w:rsidRPr="00C0038C" w:rsidRDefault="00250C60" w:rsidP="00C0038C">
      <w:pPr>
        <w:numPr>
          <w:ilvl w:val="1"/>
          <w:numId w:val="1"/>
        </w:numPr>
        <w:tabs>
          <w:tab w:val="clear" w:pos="1430"/>
          <w:tab w:val="left" w:pos="-2552"/>
          <w:tab w:val="left" w:pos="-2410"/>
          <w:tab w:val="left" w:pos="-2127"/>
          <w:tab w:val="left" w:pos="1276"/>
        </w:tabs>
        <w:spacing w:line="276" w:lineRule="auto"/>
        <w:ind w:left="0" w:firstLine="703"/>
        <w:jc w:val="both"/>
        <w:rPr>
          <w:sz w:val="26"/>
          <w:szCs w:val="26"/>
        </w:rPr>
      </w:pPr>
      <w:r w:rsidRPr="00C0038C">
        <w:rPr>
          <w:sz w:val="26"/>
          <w:szCs w:val="26"/>
        </w:rPr>
        <w:t>Создание условий для организации досуга и обеспечения жителей услугами организаций культуры.</w:t>
      </w:r>
    </w:p>
    <w:p w14:paraId="7B879ACF" w14:textId="77777777" w:rsidR="00250C60" w:rsidRPr="00C0038C" w:rsidRDefault="00250C60" w:rsidP="00C0038C">
      <w:pPr>
        <w:numPr>
          <w:ilvl w:val="1"/>
          <w:numId w:val="1"/>
        </w:numPr>
        <w:tabs>
          <w:tab w:val="clear" w:pos="1430"/>
          <w:tab w:val="left" w:pos="-2552"/>
          <w:tab w:val="left" w:pos="-2410"/>
          <w:tab w:val="left" w:pos="-2127"/>
          <w:tab w:val="left" w:pos="1276"/>
        </w:tabs>
        <w:spacing w:line="276" w:lineRule="auto"/>
        <w:ind w:left="0" w:firstLine="703"/>
        <w:jc w:val="both"/>
        <w:rPr>
          <w:sz w:val="26"/>
          <w:szCs w:val="26"/>
        </w:rPr>
      </w:pPr>
      <w:r w:rsidRPr="00C0038C">
        <w:rPr>
          <w:sz w:val="26"/>
          <w:szCs w:val="26"/>
        </w:rPr>
        <w:t>Обеспечение условий для развития физической культуры, школьного спорта и массового спорта, организация проведения официальных физкультурно-оздоровительных и спортивных мероприятий.</w:t>
      </w:r>
    </w:p>
    <w:p w14:paraId="1C4AFA40" w14:textId="77777777" w:rsidR="00250C60" w:rsidRPr="00C0038C" w:rsidRDefault="00250C60" w:rsidP="00C0038C">
      <w:pPr>
        <w:numPr>
          <w:ilvl w:val="1"/>
          <w:numId w:val="1"/>
        </w:numPr>
        <w:tabs>
          <w:tab w:val="clear" w:pos="1430"/>
          <w:tab w:val="left" w:pos="-2552"/>
          <w:tab w:val="left" w:pos="-2410"/>
          <w:tab w:val="left" w:pos="-2127"/>
          <w:tab w:val="left" w:pos="1276"/>
        </w:tabs>
        <w:spacing w:line="276" w:lineRule="auto"/>
        <w:ind w:left="0" w:firstLine="703"/>
        <w:jc w:val="both"/>
        <w:rPr>
          <w:sz w:val="26"/>
          <w:szCs w:val="26"/>
        </w:rPr>
      </w:pPr>
      <w:r w:rsidRPr="00C0038C">
        <w:rPr>
          <w:sz w:val="26"/>
          <w:szCs w:val="26"/>
        </w:rPr>
        <w:t xml:space="preserve">Организация и </w:t>
      </w:r>
      <w:r w:rsidR="00436783" w:rsidRPr="00C0038C">
        <w:rPr>
          <w:sz w:val="26"/>
          <w:szCs w:val="26"/>
        </w:rPr>
        <w:t>проведение</w:t>
      </w:r>
      <w:r w:rsidRPr="00C0038C">
        <w:rPr>
          <w:sz w:val="26"/>
          <w:szCs w:val="26"/>
        </w:rPr>
        <w:t xml:space="preserve"> мероприятий по работе с детьми и молодежью.</w:t>
      </w:r>
    </w:p>
    <w:p w14:paraId="036F3741" w14:textId="77777777" w:rsidR="009A281E" w:rsidRPr="00C0038C" w:rsidRDefault="00581BB3" w:rsidP="00C0038C">
      <w:pPr>
        <w:numPr>
          <w:ilvl w:val="1"/>
          <w:numId w:val="1"/>
        </w:numPr>
        <w:tabs>
          <w:tab w:val="clear" w:pos="1430"/>
          <w:tab w:val="left" w:pos="-2552"/>
          <w:tab w:val="left" w:pos="-2410"/>
          <w:tab w:val="left" w:pos="-2127"/>
          <w:tab w:val="left" w:pos="1276"/>
        </w:tabs>
        <w:spacing w:line="276" w:lineRule="auto"/>
        <w:ind w:left="0" w:firstLine="703"/>
        <w:jc w:val="both"/>
        <w:rPr>
          <w:sz w:val="26"/>
          <w:szCs w:val="26"/>
        </w:rPr>
      </w:pPr>
      <w:bookmarkStart w:id="4" w:name="_Hlk55046164"/>
      <w:r w:rsidRPr="00C0038C">
        <w:rPr>
          <w:sz w:val="26"/>
          <w:szCs w:val="26"/>
        </w:rPr>
        <w:lastRenderedPageBreak/>
        <w:t>Участие в р</w:t>
      </w:r>
      <w:r w:rsidR="009A281E" w:rsidRPr="00C0038C">
        <w:rPr>
          <w:sz w:val="26"/>
          <w:szCs w:val="26"/>
        </w:rPr>
        <w:t>еализаци</w:t>
      </w:r>
      <w:r w:rsidRPr="00C0038C">
        <w:rPr>
          <w:sz w:val="26"/>
          <w:szCs w:val="26"/>
        </w:rPr>
        <w:t>и</w:t>
      </w:r>
      <w:r w:rsidR="009A281E" w:rsidRPr="00C0038C">
        <w:rPr>
          <w:sz w:val="26"/>
          <w:szCs w:val="26"/>
        </w:rPr>
        <w:t xml:space="preserve"> мероприятий, направленных на социальную поддержку населения.</w:t>
      </w:r>
    </w:p>
    <w:p w14:paraId="5CA76F76" w14:textId="77777777" w:rsidR="009A281E" w:rsidRPr="00C0038C" w:rsidRDefault="009A281E" w:rsidP="00C0038C">
      <w:pPr>
        <w:numPr>
          <w:ilvl w:val="1"/>
          <w:numId w:val="1"/>
        </w:numPr>
        <w:tabs>
          <w:tab w:val="clear" w:pos="1430"/>
          <w:tab w:val="left" w:pos="-2552"/>
          <w:tab w:val="left" w:pos="-2410"/>
          <w:tab w:val="left" w:pos="-2127"/>
          <w:tab w:val="left" w:pos="1276"/>
        </w:tabs>
        <w:spacing w:line="276" w:lineRule="auto"/>
        <w:ind w:left="0" w:firstLine="703"/>
        <w:jc w:val="both"/>
        <w:rPr>
          <w:sz w:val="26"/>
          <w:szCs w:val="26"/>
        </w:rPr>
      </w:pPr>
      <w:r w:rsidRPr="00C0038C">
        <w:rPr>
          <w:sz w:val="26"/>
          <w:szCs w:val="26"/>
        </w:rPr>
        <w:t xml:space="preserve"> </w:t>
      </w:r>
      <w:r w:rsidR="00B040BD" w:rsidRPr="00C0038C">
        <w:rPr>
          <w:sz w:val="26"/>
          <w:szCs w:val="26"/>
        </w:rPr>
        <w:t>Участие в реализации мероприятий, направленных на развитие институтов гражданского общества</w:t>
      </w:r>
      <w:r w:rsidRPr="00C0038C">
        <w:rPr>
          <w:sz w:val="26"/>
          <w:szCs w:val="26"/>
        </w:rPr>
        <w:t>.</w:t>
      </w:r>
    </w:p>
    <w:bookmarkEnd w:id="4"/>
    <w:p w14:paraId="1E6BDA36" w14:textId="77777777" w:rsidR="00607FBB" w:rsidRPr="00C0038C" w:rsidRDefault="00607FBB" w:rsidP="00C0038C">
      <w:pPr>
        <w:numPr>
          <w:ilvl w:val="1"/>
          <w:numId w:val="1"/>
        </w:numPr>
        <w:tabs>
          <w:tab w:val="left" w:pos="-2552"/>
          <w:tab w:val="left" w:pos="-2410"/>
          <w:tab w:val="left" w:pos="-2127"/>
          <w:tab w:val="left" w:pos="1276"/>
        </w:tabs>
        <w:spacing w:line="276" w:lineRule="auto"/>
        <w:ind w:left="0" w:firstLine="703"/>
        <w:jc w:val="both"/>
        <w:rPr>
          <w:sz w:val="26"/>
          <w:szCs w:val="26"/>
        </w:rPr>
      </w:pPr>
      <w:r w:rsidRPr="00C0038C">
        <w:rPr>
          <w:sz w:val="26"/>
          <w:szCs w:val="26"/>
        </w:rPr>
        <w:t>Участие в реализации мероприятий, направленных на комплексное развитие подведомственной территории.</w:t>
      </w:r>
    </w:p>
    <w:p w14:paraId="2A9F0304" w14:textId="77777777" w:rsidR="00250C60" w:rsidRPr="00C0038C" w:rsidRDefault="00250C60" w:rsidP="00C0038C">
      <w:pPr>
        <w:numPr>
          <w:ilvl w:val="1"/>
          <w:numId w:val="1"/>
        </w:numPr>
        <w:tabs>
          <w:tab w:val="left" w:pos="-2552"/>
          <w:tab w:val="left" w:pos="-2410"/>
          <w:tab w:val="left" w:pos="-2127"/>
          <w:tab w:val="left" w:pos="1276"/>
        </w:tabs>
        <w:spacing w:line="276" w:lineRule="auto"/>
        <w:ind w:left="0" w:firstLine="703"/>
        <w:jc w:val="both"/>
        <w:rPr>
          <w:sz w:val="26"/>
          <w:szCs w:val="26"/>
        </w:rPr>
      </w:pPr>
      <w:r w:rsidRPr="00C0038C">
        <w:rPr>
          <w:sz w:val="26"/>
          <w:szCs w:val="26"/>
        </w:rPr>
        <w:t xml:space="preserve">Градостроительная деятельность </w:t>
      </w:r>
      <w:r w:rsidR="00201FB0" w:rsidRPr="00C0038C">
        <w:rPr>
          <w:sz w:val="26"/>
          <w:szCs w:val="26"/>
        </w:rPr>
        <w:t>в пределах полномочий, установленных законодательством</w:t>
      </w:r>
      <w:r w:rsidRPr="00C0038C">
        <w:rPr>
          <w:sz w:val="26"/>
          <w:szCs w:val="26"/>
        </w:rPr>
        <w:t>.</w:t>
      </w:r>
    </w:p>
    <w:p w14:paraId="3143692D" w14:textId="77777777" w:rsidR="00250C60" w:rsidRPr="00C0038C" w:rsidRDefault="00250C60" w:rsidP="00C0038C">
      <w:pPr>
        <w:numPr>
          <w:ilvl w:val="1"/>
          <w:numId w:val="1"/>
        </w:numPr>
        <w:tabs>
          <w:tab w:val="left" w:pos="-2552"/>
          <w:tab w:val="left" w:pos="-2410"/>
          <w:tab w:val="left" w:pos="-2127"/>
          <w:tab w:val="left" w:pos="1276"/>
        </w:tabs>
        <w:spacing w:line="276" w:lineRule="auto"/>
        <w:ind w:left="0" w:firstLine="703"/>
        <w:jc w:val="both"/>
        <w:rPr>
          <w:sz w:val="26"/>
          <w:szCs w:val="26"/>
        </w:rPr>
      </w:pPr>
      <w:r w:rsidRPr="00C0038C">
        <w:rPr>
          <w:sz w:val="26"/>
          <w:szCs w:val="26"/>
        </w:rPr>
        <w:t>Присвоение адресов объектам адресации, наименований элементам улично-дорожной сети</w:t>
      </w:r>
      <w:r w:rsidR="007164EA" w:rsidRPr="00C0038C">
        <w:rPr>
          <w:sz w:val="26"/>
          <w:szCs w:val="26"/>
        </w:rPr>
        <w:t xml:space="preserve"> и</w:t>
      </w:r>
      <w:r w:rsidRPr="00C0038C">
        <w:rPr>
          <w:sz w:val="26"/>
          <w:szCs w:val="26"/>
        </w:rPr>
        <w:t xml:space="preserve"> элементам планировочной структуры.</w:t>
      </w:r>
    </w:p>
    <w:p w14:paraId="0226AA16" w14:textId="77777777" w:rsidR="000010B0" w:rsidRPr="00C0038C" w:rsidRDefault="000010B0" w:rsidP="00C0038C">
      <w:pPr>
        <w:numPr>
          <w:ilvl w:val="1"/>
          <w:numId w:val="1"/>
        </w:numPr>
        <w:tabs>
          <w:tab w:val="left" w:pos="-2552"/>
          <w:tab w:val="left" w:pos="-2410"/>
          <w:tab w:val="left" w:pos="-2127"/>
          <w:tab w:val="left" w:pos="1276"/>
        </w:tabs>
        <w:spacing w:line="276" w:lineRule="auto"/>
        <w:ind w:left="0" w:firstLine="703"/>
        <w:jc w:val="both"/>
        <w:rPr>
          <w:sz w:val="26"/>
          <w:szCs w:val="26"/>
        </w:rPr>
      </w:pPr>
      <w:r w:rsidRPr="00C0038C">
        <w:rPr>
          <w:sz w:val="26"/>
          <w:szCs w:val="26"/>
        </w:rPr>
        <w:t>Организация электро-, тепло-, газо-, и водоснабжения населения, водоотведения, снабжения населения топливом в пределах полномочий, установленных законодательством.</w:t>
      </w:r>
    </w:p>
    <w:p w14:paraId="2057AD17" w14:textId="77777777" w:rsidR="000010B0" w:rsidRPr="00C0038C" w:rsidRDefault="000010B0" w:rsidP="00C0038C">
      <w:pPr>
        <w:numPr>
          <w:ilvl w:val="1"/>
          <w:numId w:val="1"/>
        </w:numPr>
        <w:tabs>
          <w:tab w:val="left" w:pos="-2552"/>
          <w:tab w:val="left" w:pos="-2410"/>
          <w:tab w:val="left" w:pos="-2127"/>
          <w:tab w:val="left" w:pos="1276"/>
        </w:tabs>
        <w:spacing w:line="276" w:lineRule="auto"/>
        <w:ind w:left="0" w:firstLine="703"/>
        <w:jc w:val="both"/>
        <w:rPr>
          <w:sz w:val="26"/>
          <w:szCs w:val="26"/>
        </w:rPr>
      </w:pPr>
      <w:r w:rsidRPr="00C0038C">
        <w:rPr>
          <w:sz w:val="26"/>
          <w:szCs w:val="26"/>
        </w:rPr>
        <w:t>Обеспечение нуждающихся в жилых помещениях малоимущих граждан жилыми помещениями, организация строительства и содержания муниципального жилищного фонда.</w:t>
      </w:r>
    </w:p>
    <w:p w14:paraId="5E980D71" w14:textId="77777777" w:rsidR="000010B0" w:rsidRPr="00C0038C" w:rsidRDefault="000010B0" w:rsidP="00C0038C">
      <w:pPr>
        <w:numPr>
          <w:ilvl w:val="1"/>
          <w:numId w:val="1"/>
        </w:numPr>
        <w:tabs>
          <w:tab w:val="left" w:pos="-2552"/>
          <w:tab w:val="left" w:pos="-2410"/>
          <w:tab w:val="left" w:pos="-2127"/>
          <w:tab w:val="left" w:pos="1276"/>
        </w:tabs>
        <w:spacing w:line="276" w:lineRule="auto"/>
        <w:ind w:left="0" w:firstLine="703"/>
        <w:jc w:val="both"/>
        <w:rPr>
          <w:sz w:val="26"/>
          <w:szCs w:val="26"/>
        </w:rPr>
      </w:pPr>
      <w:r w:rsidRPr="00C0038C">
        <w:rPr>
          <w:sz w:val="26"/>
          <w:szCs w:val="26"/>
        </w:rPr>
        <w:t>Работа с населением в сфере земельного законодательства и имущественных отношений.</w:t>
      </w:r>
    </w:p>
    <w:p w14:paraId="0A48A0D7" w14:textId="77777777" w:rsidR="00250C60" w:rsidRPr="00C0038C" w:rsidRDefault="00ED1B79" w:rsidP="00C0038C">
      <w:pPr>
        <w:numPr>
          <w:ilvl w:val="1"/>
          <w:numId w:val="1"/>
        </w:numPr>
        <w:tabs>
          <w:tab w:val="left" w:pos="-2552"/>
          <w:tab w:val="left" w:pos="-2410"/>
          <w:tab w:val="left" w:pos="-2127"/>
          <w:tab w:val="left" w:pos="1276"/>
        </w:tabs>
        <w:spacing w:line="276" w:lineRule="auto"/>
        <w:ind w:left="0" w:firstLine="703"/>
        <w:jc w:val="both"/>
        <w:rPr>
          <w:sz w:val="26"/>
          <w:szCs w:val="26"/>
        </w:rPr>
      </w:pPr>
      <w:r w:rsidRPr="00C0038C">
        <w:rPr>
          <w:sz w:val="26"/>
          <w:szCs w:val="26"/>
        </w:rPr>
        <w:t>Дорожная деятельность в отношении автомобильных дорог местного значения в границах населенных пунктов и вне границ населенных пунктов</w:t>
      </w:r>
      <w:r w:rsidR="00250C60" w:rsidRPr="00C0038C">
        <w:rPr>
          <w:sz w:val="26"/>
          <w:szCs w:val="26"/>
        </w:rPr>
        <w:t>.</w:t>
      </w:r>
    </w:p>
    <w:p w14:paraId="1F4F0417" w14:textId="77777777" w:rsidR="00451B58" w:rsidRPr="00C0038C" w:rsidRDefault="00451B58" w:rsidP="00C0038C">
      <w:pPr>
        <w:numPr>
          <w:ilvl w:val="1"/>
          <w:numId w:val="1"/>
        </w:numPr>
        <w:tabs>
          <w:tab w:val="left" w:pos="-2552"/>
          <w:tab w:val="left" w:pos="-2410"/>
          <w:tab w:val="left" w:pos="-2127"/>
          <w:tab w:val="left" w:pos="1276"/>
        </w:tabs>
        <w:spacing w:line="276" w:lineRule="auto"/>
        <w:ind w:left="0" w:firstLine="703"/>
        <w:jc w:val="both"/>
        <w:rPr>
          <w:sz w:val="26"/>
          <w:szCs w:val="26"/>
        </w:rPr>
      </w:pPr>
      <w:r w:rsidRPr="00C0038C">
        <w:rPr>
          <w:sz w:val="26"/>
          <w:szCs w:val="26"/>
        </w:rPr>
        <w:t>Организация благоустройства территории, а также организация использования, охраны, защиты, воспроизводства лесов особо охраняемых природных территорий, расположенных в границах населенных пунктов.</w:t>
      </w:r>
    </w:p>
    <w:p w14:paraId="355CB1BC" w14:textId="77777777" w:rsidR="00250C60" w:rsidRPr="00C0038C" w:rsidRDefault="00250C60" w:rsidP="00C0038C">
      <w:pPr>
        <w:numPr>
          <w:ilvl w:val="1"/>
          <w:numId w:val="1"/>
        </w:numPr>
        <w:tabs>
          <w:tab w:val="left" w:pos="-2552"/>
          <w:tab w:val="left" w:pos="-2410"/>
          <w:tab w:val="left" w:pos="-2127"/>
          <w:tab w:val="left" w:pos="1276"/>
        </w:tabs>
        <w:spacing w:line="276" w:lineRule="auto"/>
        <w:ind w:left="0" w:firstLine="703"/>
        <w:jc w:val="both"/>
        <w:rPr>
          <w:sz w:val="26"/>
          <w:szCs w:val="26"/>
        </w:rPr>
      </w:pPr>
      <w:r w:rsidRPr="00C0038C">
        <w:rPr>
          <w:sz w:val="26"/>
          <w:szCs w:val="26"/>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14:paraId="401B48CC" w14:textId="77777777" w:rsidR="0017784D" w:rsidRPr="00C0038C" w:rsidRDefault="0017784D" w:rsidP="00C0038C">
      <w:pPr>
        <w:numPr>
          <w:ilvl w:val="1"/>
          <w:numId w:val="1"/>
        </w:numPr>
        <w:tabs>
          <w:tab w:val="left" w:pos="-2552"/>
          <w:tab w:val="left" w:pos="-2410"/>
          <w:tab w:val="left" w:pos="-2127"/>
          <w:tab w:val="left" w:pos="1276"/>
        </w:tabs>
        <w:spacing w:line="276" w:lineRule="auto"/>
        <w:ind w:left="0" w:firstLine="703"/>
        <w:jc w:val="both"/>
        <w:rPr>
          <w:sz w:val="26"/>
          <w:szCs w:val="26"/>
        </w:rPr>
      </w:pPr>
      <w:r w:rsidRPr="00C0038C">
        <w:rPr>
          <w:sz w:val="26"/>
          <w:szCs w:val="26"/>
        </w:rPr>
        <w:t xml:space="preserve">Создание условий для обеспечения жителей услугами связи </w:t>
      </w:r>
      <w:r w:rsidR="009C2B37" w:rsidRPr="00C0038C">
        <w:rPr>
          <w:sz w:val="26"/>
          <w:szCs w:val="26"/>
        </w:rPr>
        <w:t>и</w:t>
      </w:r>
      <w:r w:rsidRPr="00C0038C">
        <w:rPr>
          <w:sz w:val="26"/>
          <w:szCs w:val="26"/>
        </w:rPr>
        <w:t xml:space="preserve"> торговли.</w:t>
      </w:r>
    </w:p>
    <w:p w14:paraId="71C4893B" w14:textId="77777777" w:rsidR="000010B0" w:rsidRPr="00C0038C" w:rsidRDefault="000010B0" w:rsidP="00C0038C">
      <w:pPr>
        <w:numPr>
          <w:ilvl w:val="1"/>
          <w:numId w:val="1"/>
        </w:numPr>
        <w:tabs>
          <w:tab w:val="left" w:pos="-2552"/>
          <w:tab w:val="left" w:pos="-2410"/>
          <w:tab w:val="left" w:pos="-2127"/>
          <w:tab w:val="left" w:pos="1276"/>
        </w:tabs>
        <w:spacing w:line="276" w:lineRule="auto"/>
        <w:ind w:left="0" w:firstLine="703"/>
        <w:jc w:val="both"/>
        <w:rPr>
          <w:sz w:val="26"/>
          <w:szCs w:val="26"/>
        </w:rPr>
      </w:pPr>
      <w:r w:rsidRPr="00C0038C">
        <w:rPr>
          <w:sz w:val="26"/>
          <w:szCs w:val="26"/>
        </w:rPr>
        <w:t>Организация ритуальных услуг и содержание мест захоронения.</w:t>
      </w:r>
    </w:p>
    <w:p w14:paraId="1BD19572" w14:textId="77777777" w:rsidR="00250C60" w:rsidRPr="00C0038C" w:rsidRDefault="00250C60" w:rsidP="00C0038C">
      <w:pPr>
        <w:numPr>
          <w:ilvl w:val="1"/>
          <w:numId w:val="1"/>
        </w:numPr>
        <w:tabs>
          <w:tab w:val="left" w:pos="-2552"/>
          <w:tab w:val="left" w:pos="-2410"/>
          <w:tab w:val="left" w:pos="-2127"/>
          <w:tab w:val="left" w:pos="1276"/>
        </w:tabs>
        <w:spacing w:line="276" w:lineRule="auto"/>
        <w:ind w:left="0" w:firstLine="703"/>
        <w:jc w:val="both"/>
        <w:rPr>
          <w:sz w:val="26"/>
          <w:szCs w:val="26"/>
        </w:rPr>
      </w:pPr>
      <w:r w:rsidRPr="00C0038C">
        <w:rPr>
          <w:sz w:val="26"/>
          <w:szCs w:val="26"/>
        </w:rPr>
        <w:t>Обеспечение первичных мер пожарной безопасности в границах населенных пунктов.</w:t>
      </w:r>
    </w:p>
    <w:p w14:paraId="525EF760" w14:textId="77777777" w:rsidR="00250C60" w:rsidRPr="00C0038C" w:rsidRDefault="00250C60" w:rsidP="00C0038C">
      <w:pPr>
        <w:numPr>
          <w:ilvl w:val="1"/>
          <w:numId w:val="1"/>
        </w:numPr>
        <w:tabs>
          <w:tab w:val="left" w:pos="-2552"/>
          <w:tab w:val="left" w:pos="-2410"/>
          <w:tab w:val="left" w:pos="-2127"/>
          <w:tab w:val="left" w:pos="1276"/>
        </w:tabs>
        <w:spacing w:line="276" w:lineRule="auto"/>
        <w:ind w:left="0" w:firstLine="703"/>
        <w:jc w:val="both"/>
        <w:rPr>
          <w:sz w:val="26"/>
          <w:szCs w:val="26"/>
        </w:rPr>
      </w:pPr>
      <w:r w:rsidRPr="00C0038C">
        <w:rPr>
          <w:sz w:val="26"/>
          <w:szCs w:val="26"/>
        </w:rPr>
        <w:t>Участие в предупреждении и ликвидации последствий чрезвычайных ситуаций.</w:t>
      </w:r>
    </w:p>
    <w:p w14:paraId="20450A39" w14:textId="77777777" w:rsidR="00250C60" w:rsidRPr="00C0038C" w:rsidRDefault="00250C60" w:rsidP="00C0038C">
      <w:pPr>
        <w:numPr>
          <w:ilvl w:val="1"/>
          <w:numId w:val="1"/>
        </w:numPr>
        <w:tabs>
          <w:tab w:val="left" w:pos="-2552"/>
          <w:tab w:val="left" w:pos="-2410"/>
          <w:tab w:val="left" w:pos="-2127"/>
          <w:tab w:val="left" w:pos="1276"/>
        </w:tabs>
        <w:spacing w:line="276" w:lineRule="auto"/>
        <w:ind w:left="0" w:firstLine="703"/>
        <w:jc w:val="both"/>
        <w:rPr>
          <w:sz w:val="26"/>
          <w:szCs w:val="26"/>
        </w:rPr>
      </w:pPr>
      <w:r w:rsidRPr="00C0038C">
        <w:rPr>
          <w:sz w:val="26"/>
          <w:szCs w:val="26"/>
        </w:rPr>
        <w:t>Осуществление мероприятий по обеспечению безопасности людей на водных объектах, охране их жизни и здоровья.</w:t>
      </w:r>
    </w:p>
    <w:p w14:paraId="13A5F936" w14:textId="77777777" w:rsidR="00250C60" w:rsidRPr="00C0038C" w:rsidRDefault="00201FB0" w:rsidP="00C0038C">
      <w:pPr>
        <w:numPr>
          <w:ilvl w:val="1"/>
          <w:numId w:val="1"/>
        </w:numPr>
        <w:tabs>
          <w:tab w:val="left" w:pos="-2552"/>
          <w:tab w:val="left" w:pos="-2410"/>
          <w:tab w:val="left" w:pos="-2127"/>
          <w:tab w:val="left" w:pos="1276"/>
        </w:tabs>
        <w:spacing w:line="276" w:lineRule="auto"/>
        <w:ind w:left="0" w:firstLine="703"/>
        <w:jc w:val="both"/>
        <w:rPr>
          <w:sz w:val="26"/>
          <w:szCs w:val="26"/>
        </w:rPr>
      </w:pPr>
      <w:r w:rsidRPr="00C0038C">
        <w:rPr>
          <w:sz w:val="26"/>
          <w:szCs w:val="26"/>
        </w:rPr>
        <w:t>С</w:t>
      </w:r>
      <w:r w:rsidR="00250C60" w:rsidRPr="00C0038C">
        <w:rPr>
          <w:sz w:val="26"/>
          <w:szCs w:val="26"/>
        </w:rPr>
        <w:t>оздание условий для деятельности народных дружин.</w:t>
      </w:r>
    </w:p>
    <w:p w14:paraId="6156518D" w14:textId="77777777" w:rsidR="00250C60" w:rsidRPr="00C0038C" w:rsidRDefault="00250C60" w:rsidP="00C0038C">
      <w:pPr>
        <w:numPr>
          <w:ilvl w:val="1"/>
          <w:numId w:val="1"/>
        </w:numPr>
        <w:tabs>
          <w:tab w:val="left" w:pos="-2552"/>
          <w:tab w:val="left" w:pos="-2410"/>
          <w:tab w:val="left" w:pos="-2127"/>
          <w:tab w:val="left" w:pos="1276"/>
        </w:tabs>
        <w:spacing w:line="276" w:lineRule="auto"/>
        <w:ind w:left="0" w:firstLine="703"/>
        <w:jc w:val="both"/>
        <w:rPr>
          <w:sz w:val="26"/>
          <w:szCs w:val="26"/>
        </w:rPr>
      </w:pPr>
      <w:r w:rsidRPr="00C0038C">
        <w:rPr>
          <w:sz w:val="26"/>
          <w:szCs w:val="26"/>
        </w:rPr>
        <w:t>Содействие в развитии сельскохозяйственного производства, создание условий для развития малого и среднего предпринимательства.</w:t>
      </w:r>
    </w:p>
    <w:p w14:paraId="47836C42" w14:textId="77777777" w:rsidR="009627C6" w:rsidRPr="00C0038C" w:rsidRDefault="006F694A" w:rsidP="00C0038C">
      <w:pPr>
        <w:numPr>
          <w:ilvl w:val="1"/>
          <w:numId w:val="1"/>
        </w:numPr>
        <w:tabs>
          <w:tab w:val="left" w:pos="-2552"/>
          <w:tab w:val="left" w:pos="-2410"/>
          <w:tab w:val="left" w:pos="-2127"/>
          <w:tab w:val="left" w:pos="1276"/>
        </w:tabs>
        <w:spacing w:line="276" w:lineRule="auto"/>
        <w:ind w:left="0" w:firstLine="703"/>
        <w:jc w:val="both"/>
        <w:rPr>
          <w:sz w:val="26"/>
          <w:szCs w:val="26"/>
        </w:rPr>
      </w:pPr>
      <w:r w:rsidRPr="00C0038C">
        <w:rPr>
          <w:sz w:val="26"/>
          <w:szCs w:val="26"/>
        </w:rPr>
        <w:t>Совершение нотариальных действий, предусмотренных законодательством, участие в работе</w:t>
      </w:r>
      <w:r w:rsidR="009627C6" w:rsidRPr="00C0038C">
        <w:rPr>
          <w:sz w:val="26"/>
          <w:szCs w:val="26"/>
        </w:rPr>
        <w:t xml:space="preserve"> административной комиссии Вилегодского муниципального округа.</w:t>
      </w:r>
    </w:p>
    <w:p w14:paraId="17DCF83F" w14:textId="77777777" w:rsidR="009627C6" w:rsidRPr="00C0038C" w:rsidRDefault="009627C6" w:rsidP="00C0038C">
      <w:pPr>
        <w:numPr>
          <w:ilvl w:val="1"/>
          <w:numId w:val="1"/>
        </w:numPr>
        <w:tabs>
          <w:tab w:val="left" w:pos="-2552"/>
          <w:tab w:val="left" w:pos="-2410"/>
          <w:tab w:val="left" w:pos="-2127"/>
          <w:tab w:val="left" w:pos="1276"/>
        </w:tabs>
        <w:spacing w:line="276" w:lineRule="auto"/>
        <w:ind w:left="0" w:firstLine="703"/>
        <w:jc w:val="both"/>
        <w:rPr>
          <w:sz w:val="26"/>
          <w:szCs w:val="26"/>
        </w:rPr>
      </w:pPr>
      <w:r w:rsidRPr="00C0038C">
        <w:rPr>
          <w:sz w:val="26"/>
          <w:szCs w:val="26"/>
        </w:rPr>
        <w:t>Иные задачи, определенные нормативными правовыми и распорядительными актами Вилегодского муниципального округа.</w:t>
      </w:r>
    </w:p>
    <w:p w14:paraId="132C3B51" w14:textId="77777777" w:rsidR="009627C6" w:rsidRPr="00C0038C" w:rsidRDefault="009627C6" w:rsidP="00C0038C">
      <w:pPr>
        <w:pStyle w:val="ConsPlusNormal"/>
        <w:widowControl/>
        <w:tabs>
          <w:tab w:val="left" w:pos="1276"/>
        </w:tabs>
        <w:spacing w:line="276" w:lineRule="auto"/>
        <w:ind w:right="-1" w:firstLine="704"/>
        <w:jc w:val="both"/>
        <w:rPr>
          <w:rFonts w:ascii="Times New Roman" w:hAnsi="Times New Roman" w:cs="Times New Roman"/>
          <w:sz w:val="26"/>
          <w:szCs w:val="26"/>
        </w:rPr>
      </w:pPr>
    </w:p>
    <w:p w14:paraId="22EC4F45" w14:textId="77777777" w:rsidR="005E7BC2" w:rsidRPr="00C0038C" w:rsidRDefault="005E7BC2" w:rsidP="00C0038C">
      <w:pPr>
        <w:keepNext/>
        <w:numPr>
          <w:ilvl w:val="0"/>
          <w:numId w:val="1"/>
        </w:numPr>
        <w:tabs>
          <w:tab w:val="left" w:pos="1276"/>
        </w:tabs>
        <w:spacing w:line="276" w:lineRule="auto"/>
        <w:ind w:left="0" w:firstLine="703"/>
        <w:jc w:val="both"/>
        <w:rPr>
          <w:b/>
          <w:sz w:val="26"/>
          <w:szCs w:val="26"/>
        </w:rPr>
      </w:pPr>
      <w:r w:rsidRPr="00C0038C">
        <w:rPr>
          <w:b/>
          <w:sz w:val="26"/>
          <w:szCs w:val="26"/>
        </w:rPr>
        <w:t xml:space="preserve">Функции </w:t>
      </w:r>
      <w:r w:rsidR="00091094" w:rsidRPr="00C0038C">
        <w:rPr>
          <w:b/>
          <w:sz w:val="26"/>
          <w:szCs w:val="26"/>
        </w:rPr>
        <w:t>Территориального отдела</w:t>
      </w:r>
    </w:p>
    <w:p w14:paraId="5EA9D06C" w14:textId="77777777" w:rsidR="00592BDC" w:rsidRPr="00C0038C" w:rsidRDefault="00091094" w:rsidP="00C0038C">
      <w:pPr>
        <w:tabs>
          <w:tab w:val="left" w:pos="1276"/>
        </w:tabs>
        <w:spacing w:line="276" w:lineRule="auto"/>
        <w:ind w:firstLine="709"/>
        <w:jc w:val="both"/>
        <w:rPr>
          <w:sz w:val="26"/>
          <w:szCs w:val="26"/>
        </w:rPr>
      </w:pPr>
      <w:r w:rsidRPr="00C0038C">
        <w:rPr>
          <w:sz w:val="26"/>
          <w:szCs w:val="26"/>
        </w:rPr>
        <w:t xml:space="preserve">Территориальный отдел </w:t>
      </w:r>
      <w:r w:rsidR="00592BDC" w:rsidRPr="00C0038C">
        <w:rPr>
          <w:sz w:val="26"/>
          <w:szCs w:val="26"/>
        </w:rPr>
        <w:t>осуществляет на территории, определенной п.1.</w:t>
      </w:r>
      <w:r w:rsidR="00D766B5">
        <w:rPr>
          <w:sz w:val="26"/>
          <w:szCs w:val="26"/>
        </w:rPr>
        <w:t>3</w:t>
      </w:r>
      <w:r w:rsidR="00592BDC" w:rsidRPr="00C0038C">
        <w:rPr>
          <w:sz w:val="26"/>
          <w:szCs w:val="26"/>
        </w:rPr>
        <w:t>. настоящего Положения</w:t>
      </w:r>
      <w:r w:rsidR="00F5156E" w:rsidRPr="00C0038C">
        <w:rPr>
          <w:sz w:val="26"/>
          <w:szCs w:val="26"/>
        </w:rPr>
        <w:t xml:space="preserve"> следующие функции.</w:t>
      </w:r>
    </w:p>
    <w:p w14:paraId="33ADAE94" w14:textId="77777777" w:rsidR="005E7BC2" w:rsidRPr="00C0038C" w:rsidRDefault="00201FB0" w:rsidP="00C0038C">
      <w:pPr>
        <w:numPr>
          <w:ilvl w:val="1"/>
          <w:numId w:val="1"/>
        </w:numPr>
        <w:tabs>
          <w:tab w:val="left" w:pos="1276"/>
        </w:tabs>
        <w:spacing w:line="276" w:lineRule="auto"/>
        <w:ind w:left="0" w:firstLine="703"/>
        <w:jc w:val="both"/>
        <w:rPr>
          <w:b/>
          <w:sz w:val="26"/>
          <w:szCs w:val="26"/>
        </w:rPr>
      </w:pPr>
      <w:r w:rsidRPr="00C0038C">
        <w:rPr>
          <w:b/>
          <w:sz w:val="26"/>
          <w:szCs w:val="26"/>
        </w:rPr>
        <w:t>В целях создания условий для организации досуга и обеспечения жителей услугами организаций культуры</w:t>
      </w:r>
      <w:r w:rsidR="005E7BC2" w:rsidRPr="00C0038C">
        <w:rPr>
          <w:b/>
          <w:sz w:val="26"/>
          <w:szCs w:val="26"/>
        </w:rPr>
        <w:t>:</w:t>
      </w:r>
    </w:p>
    <w:p w14:paraId="290F3A76" w14:textId="77777777" w:rsidR="00913AEA" w:rsidRPr="00C0038C" w:rsidRDefault="00BD4D9A" w:rsidP="00C0038C">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Участвует в п</w:t>
      </w:r>
      <w:r w:rsidR="00913AEA" w:rsidRPr="00C0038C">
        <w:rPr>
          <w:sz w:val="26"/>
          <w:szCs w:val="26"/>
        </w:rPr>
        <w:t>ланир</w:t>
      </w:r>
      <w:r w:rsidRPr="00C0038C">
        <w:rPr>
          <w:sz w:val="26"/>
          <w:szCs w:val="26"/>
        </w:rPr>
        <w:t>овании</w:t>
      </w:r>
      <w:r w:rsidR="00913AEA" w:rsidRPr="00C0038C">
        <w:rPr>
          <w:sz w:val="26"/>
          <w:szCs w:val="26"/>
        </w:rPr>
        <w:t>, организ</w:t>
      </w:r>
      <w:r w:rsidRPr="00C0038C">
        <w:rPr>
          <w:sz w:val="26"/>
          <w:szCs w:val="26"/>
        </w:rPr>
        <w:t>ации</w:t>
      </w:r>
      <w:r w:rsidR="00913AEA" w:rsidRPr="00C0038C">
        <w:rPr>
          <w:sz w:val="26"/>
          <w:szCs w:val="26"/>
        </w:rPr>
        <w:t xml:space="preserve"> и </w:t>
      </w:r>
      <w:r w:rsidR="00D766B5" w:rsidRPr="00C0038C">
        <w:rPr>
          <w:sz w:val="26"/>
          <w:szCs w:val="26"/>
        </w:rPr>
        <w:t>проведении культурно массовых мероприятий,</w:t>
      </w:r>
      <w:r w:rsidRPr="00C0038C">
        <w:rPr>
          <w:sz w:val="26"/>
          <w:szCs w:val="26"/>
        </w:rPr>
        <w:t xml:space="preserve"> проводимых учреждениями культуры</w:t>
      </w:r>
      <w:r w:rsidR="00913AEA" w:rsidRPr="00C0038C">
        <w:rPr>
          <w:sz w:val="26"/>
          <w:szCs w:val="26"/>
        </w:rPr>
        <w:t>.</w:t>
      </w:r>
    </w:p>
    <w:p w14:paraId="48427A69" w14:textId="77777777" w:rsidR="0008445A" w:rsidRPr="00C0038C" w:rsidRDefault="00DE7438" w:rsidP="00C0038C">
      <w:pPr>
        <w:numPr>
          <w:ilvl w:val="2"/>
          <w:numId w:val="1"/>
        </w:numPr>
        <w:tabs>
          <w:tab w:val="clear" w:pos="2128"/>
          <w:tab w:val="left" w:pos="-2552"/>
          <w:tab w:val="left" w:pos="-2410"/>
          <w:tab w:val="left" w:pos="-2127"/>
          <w:tab w:val="left" w:pos="1418"/>
          <w:tab w:val="num" w:pos="1560"/>
        </w:tabs>
        <w:spacing w:line="276" w:lineRule="auto"/>
        <w:ind w:left="0" w:firstLine="703"/>
        <w:jc w:val="both"/>
        <w:rPr>
          <w:sz w:val="26"/>
          <w:szCs w:val="26"/>
        </w:rPr>
      </w:pPr>
      <w:r w:rsidRPr="00C0038C">
        <w:rPr>
          <w:sz w:val="26"/>
          <w:szCs w:val="26"/>
        </w:rPr>
        <w:t>У</w:t>
      </w:r>
      <w:r w:rsidR="0008445A" w:rsidRPr="00C0038C">
        <w:rPr>
          <w:sz w:val="26"/>
          <w:szCs w:val="26"/>
        </w:rPr>
        <w:t xml:space="preserve">частвует в </w:t>
      </w:r>
      <w:r w:rsidRPr="00C0038C">
        <w:rPr>
          <w:sz w:val="26"/>
          <w:szCs w:val="26"/>
        </w:rPr>
        <w:t xml:space="preserve">работе по </w:t>
      </w:r>
      <w:r w:rsidR="0008445A" w:rsidRPr="00C0038C">
        <w:rPr>
          <w:sz w:val="26"/>
          <w:szCs w:val="26"/>
        </w:rPr>
        <w:t>сохранени</w:t>
      </w:r>
      <w:r w:rsidRPr="00C0038C">
        <w:rPr>
          <w:sz w:val="26"/>
          <w:szCs w:val="26"/>
        </w:rPr>
        <w:t>ю</w:t>
      </w:r>
      <w:r w:rsidR="0008445A" w:rsidRPr="00C0038C">
        <w:rPr>
          <w:sz w:val="26"/>
          <w:szCs w:val="26"/>
        </w:rPr>
        <w:t>, возрождени</w:t>
      </w:r>
      <w:r w:rsidRPr="00C0038C">
        <w:rPr>
          <w:sz w:val="26"/>
          <w:szCs w:val="26"/>
        </w:rPr>
        <w:t>ю</w:t>
      </w:r>
      <w:r w:rsidR="0008445A" w:rsidRPr="00C0038C">
        <w:rPr>
          <w:sz w:val="26"/>
          <w:szCs w:val="26"/>
        </w:rPr>
        <w:t xml:space="preserve"> и развити</w:t>
      </w:r>
      <w:r w:rsidRPr="00C0038C">
        <w:rPr>
          <w:sz w:val="26"/>
          <w:szCs w:val="26"/>
        </w:rPr>
        <w:t>ю</w:t>
      </w:r>
      <w:r w:rsidR="0008445A" w:rsidRPr="00C0038C">
        <w:rPr>
          <w:sz w:val="26"/>
          <w:szCs w:val="26"/>
        </w:rPr>
        <w:t xml:space="preserve"> народных художественных промыслов.</w:t>
      </w:r>
    </w:p>
    <w:p w14:paraId="395EFB2A" w14:textId="77777777" w:rsidR="0008445A" w:rsidRPr="00C0038C" w:rsidRDefault="00DE7438" w:rsidP="00C0038C">
      <w:pPr>
        <w:numPr>
          <w:ilvl w:val="2"/>
          <w:numId w:val="1"/>
        </w:numPr>
        <w:tabs>
          <w:tab w:val="clear" w:pos="2128"/>
          <w:tab w:val="left" w:pos="-2552"/>
          <w:tab w:val="left" w:pos="-2410"/>
          <w:tab w:val="left" w:pos="-2127"/>
          <w:tab w:val="left" w:pos="1418"/>
          <w:tab w:val="num" w:pos="1560"/>
        </w:tabs>
        <w:spacing w:line="276" w:lineRule="auto"/>
        <w:ind w:left="0" w:firstLine="703"/>
        <w:jc w:val="both"/>
        <w:rPr>
          <w:sz w:val="26"/>
          <w:szCs w:val="26"/>
        </w:rPr>
      </w:pPr>
      <w:r w:rsidRPr="00C0038C">
        <w:rPr>
          <w:sz w:val="26"/>
          <w:szCs w:val="26"/>
        </w:rPr>
        <w:t xml:space="preserve">Участвует в работе </w:t>
      </w:r>
      <w:r w:rsidR="0008445A" w:rsidRPr="00C0038C">
        <w:rPr>
          <w:sz w:val="26"/>
          <w:szCs w:val="26"/>
        </w:rPr>
        <w:t>по сохранению, использованию и популяризации объектов культурного наследия (памятников истории и культуры), находящихся в муниципальной собственности, охран</w:t>
      </w:r>
      <w:r w:rsidRPr="00C0038C">
        <w:rPr>
          <w:sz w:val="26"/>
          <w:szCs w:val="26"/>
        </w:rPr>
        <w:t>е</w:t>
      </w:r>
      <w:r w:rsidR="0008445A" w:rsidRPr="00C0038C">
        <w:rPr>
          <w:sz w:val="26"/>
          <w:szCs w:val="26"/>
        </w:rPr>
        <w:t xml:space="preserve"> объектов культурного наследия.</w:t>
      </w:r>
    </w:p>
    <w:p w14:paraId="0BD65F1D" w14:textId="77777777" w:rsidR="00913AEA" w:rsidRPr="00C0038C" w:rsidRDefault="00BD4D9A" w:rsidP="00C0038C">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Совместно с представителями общественности осуществляет</w:t>
      </w:r>
      <w:r w:rsidR="00913AEA" w:rsidRPr="00C0038C">
        <w:rPr>
          <w:sz w:val="26"/>
          <w:szCs w:val="26"/>
        </w:rPr>
        <w:t xml:space="preserve"> контроль за </w:t>
      </w:r>
      <w:r w:rsidRPr="00C0038C">
        <w:rPr>
          <w:sz w:val="26"/>
          <w:szCs w:val="26"/>
        </w:rPr>
        <w:t xml:space="preserve">качеством деятельности муниципальных учреждений культуры и досуга, а также за качеством </w:t>
      </w:r>
      <w:r w:rsidR="00913AEA" w:rsidRPr="00C0038C">
        <w:rPr>
          <w:sz w:val="26"/>
          <w:szCs w:val="26"/>
        </w:rPr>
        <w:t xml:space="preserve">библиотечного обслуживания населения. </w:t>
      </w:r>
    </w:p>
    <w:p w14:paraId="3A0BA1BE" w14:textId="77777777" w:rsidR="00BF1FC6" w:rsidRPr="00C0038C" w:rsidRDefault="00BF1FC6" w:rsidP="00C0038C">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 xml:space="preserve">Выполняет иные функции, предусмотренные законодательством Российской Федерации, законодательством Архангельской области, нормативными правовыми и распорядительными актами </w:t>
      </w:r>
      <w:r w:rsidR="00444ED5" w:rsidRPr="00C0038C">
        <w:rPr>
          <w:sz w:val="26"/>
          <w:szCs w:val="26"/>
        </w:rPr>
        <w:t>Вилегодского муниципального округа</w:t>
      </w:r>
      <w:r w:rsidRPr="00C0038C">
        <w:rPr>
          <w:sz w:val="26"/>
          <w:szCs w:val="26"/>
        </w:rPr>
        <w:t>.</w:t>
      </w:r>
    </w:p>
    <w:p w14:paraId="6B48D76E" w14:textId="77777777" w:rsidR="00201FB0" w:rsidRPr="00C0038C" w:rsidRDefault="00201FB0" w:rsidP="00C0038C">
      <w:pPr>
        <w:numPr>
          <w:ilvl w:val="1"/>
          <w:numId w:val="1"/>
        </w:numPr>
        <w:tabs>
          <w:tab w:val="left" w:pos="1276"/>
        </w:tabs>
        <w:spacing w:line="276" w:lineRule="auto"/>
        <w:ind w:left="0" w:firstLine="703"/>
        <w:jc w:val="both"/>
        <w:rPr>
          <w:b/>
          <w:sz w:val="26"/>
          <w:szCs w:val="26"/>
        </w:rPr>
      </w:pPr>
      <w:r w:rsidRPr="00C0038C">
        <w:rPr>
          <w:b/>
          <w:sz w:val="26"/>
          <w:szCs w:val="26"/>
        </w:rPr>
        <w:t>В целях обеспечения условий для развития физической культуры, школьного спорта и массового спорта, организация проведения официальных физкультурно-оздоровительных и спортивных мероприятий:</w:t>
      </w:r>
    </w:p>
    <w:p w14:paraId="647D75E5" w14:textId="77777777" w:rsidR="00BD4D9A" w:rsidRPr="00C0038C" w:rsidRDefault="00BD4D9A" w:rsidP="00C0038C">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Участвует в планировании, организации и проведении спортивных мероприятий.</w:t>
      </w:r>
    </w:p>
    <w:p w14:paraId="3C20B16D" w14:textId="77777777" w:rsidR="00BD4D9A" w:rsidRPr="00C0038C" w:rsidRDefault="00BD4D9A" w:rsidP="00C0038C">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Содействует в организации обустройства спортивных площадок, иных спортивных сооружений во дворах жилых домов, на территориях со свободным доступом.</w:t>
      </w:r>
    </w:p>
    <w:p w14:paraId="4D437744" w14:textId="77777777" w:rsidR="00444ED5" w:rsidRPr="00C0038C" w:rsidRDefault="00444ED5" w:rsidP="00C0038C">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Выполняет иные функции, предусмотренные законодательством Российской Федерации, законодательством Архангельской области, нормативными правовыми и распорядительными актами Вилегодского муниципального округа.</w:t>
      </w:r>
    </w:p>
    <w:p w14:paraId="30434F49" w14:textId="77777777" w:rsidR="00E9433C" w:rsidRPr="00C0038C" w:rsidRDefault="00E9433C" w:rsidP="00C0038C">
      <w:pPr>
        <w:numPr>
          <w:ilvl w:val="1"/>
          <w:numId w:val="1"/>
        </w:numPr>
        <w:tabs>
          <w:tab w:val="left" w:pos="1276"/>
        </w:tabs>
        <w:spacing w:line="276" w:lineRule="auto"/>
        <w:ind w:left="0" w:firstLine="703"/>
        <w:jc w:val="both"/>
        <w:rPr>
          <w:b/>
          <w:sz w:val="26"/>
          <w:szCs w:val="26"/>
        </w:rPr>
      </w:pPr>
      <w:r w:rsidRPr="00C0038C">
        <w:rPr>
          <w:b/>
          <w:sz w:val="26"/>
          <w:szCs w:val="26"/>
        </w:rPr>
        <w:t xml:space="preserve">В целях организации и </w:t>
      </w:r>
      <w:r w:rsidR="00436783" w:rsidRPr="00C0038C">
        <w:rPr>
          <w:b/>
          <w:sz w:val="26"/>
          <w:szCs w:val="26"/>
        </w:rPr>
        <w:t>проведения</w:t>
      </w:r>
      <w:r w:rsidRPr="00C0038C">
        <w:rPr>
          <w:b/>
          <w:sz w:val="26"/>
          <w:szCs w:val="26"/>
        </w:rPr>
        <w:t xml:space="preserve"> мероприятий по работе с детьми и молодежью:</w:t>
      </w:r>
    </w:p>
    <w:p w14:paraId="2145665C" w14:textId="77777777" w:rsidR="00E9433C" w:rsidRPr="00C0038C" w:rsidRDefault="00E9433C" w:rsidP="00C0038C">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 xml:space="preserve">Участвует в планировании, организации и проведении мероприятий для </w:t>
      </w:r>
      <w:r w:rsidR="00890D82" w:rsidRPr="00C0038C">
        <w:rPr>
          <w:sz w:val="26"/>
          <w:szCs w:val="26"/>
        </w:rPr>
        <w:t xml:space="preserve">детей и </w:t>
      </w:r>
      <w:r w:rsidRPr="00C0038C">
        <w:rPr>
          <w:sz w:val="26"/>
          <w:szCs w:val="26"/>
        </w:rPr>
        <w:t>молодежи.</w:t>
      </w:r>
    </w:p>
    <w:p w14:paraId="7E748BCB" w14:textId="77777777" w:rsidR="00E9433C" w:rsidRPr="00C0038C" w:rsidRDefault="00E9433C" w:rsidP="00C0038C">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Осуществляет организационную и информационную поддержку молодежных общественных объединений.</w:t>
      </w:r>
    </w:p>
    <w:p w14:paraId="5823E9AC" w14:textId="77777777" w:rsidR="00890D82" w:rsidRPr="00C0038C" w:rsidRDefault="00890D82" w:rsidP="00C0038C">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Взаимодействует с образовательными организациями по вопросам организации и проведения мероприятий с детьми и молодежью.</w:t>
      </w:r>
    </w:p>
    <w:p w14:paraId="74C8604B" w14:textId="77777777" w:rsidR="00E9433C" w:rsidRPr="00C0038C" w:rsidRDefault="00E9433C" w:rsidP="00C0038C">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Организует участие представителей молодежи в мероприятиях Вилегодского муниципального округа в сфере молодежной политики.</w:t>
      </w:r>
    </w:p>
    <w:p w14:paraId="46232444" w14:textId="77777777" w:rsidR="00E9433C" w:rsidRPr="00C0038C" w:rsidRDefault="00E9433C" w:rsidP="00C0038C">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lastRenderedPageBreak/>
        <w:t>Выполняет иные функции, предусмотренные законодательством Российской Федерации, законодательством Архангельской области, нормативными правовыми и распорядительными актами Вилегодского муниципального округа.</w:t>
      </w:r>
    </w:p>
    <w:p w14:paraId="4D332AD4" w14:textId="77777777" w:rsidR="00201FB0" w:rsidRPr="00C0038C" w:rsidRDefault="00201FB0" w:rsidP="00C0038C">
      <w:pPr>
        <w:numPr>
          <w:ilvl w:val="1"/>
          <w:numId w:val="1"/>
        </w:numPr>
        <w:tabs>
          <w:tab w:val="left" w:pos="1276"/>
        </w:tabs>
        <w:spacing w:line="276" w:lineRule="auto"/>
        <w:ind w:left="0" w:firstLine="703"/>
        <w:jc w:val="both"/>
        <w:rPr>
          <w:b/>
          <w:sz w:val="26"/>
          <w:szCs w:val="26"/>
        </w:rPr>
      </w:pPr>
      <w:r w:rsidRPr="00C0038C">
        <w:rPr>
          <w:b/>
          <w:sz w:val="26"/>
          <w:szCs w:val="26"/>
        </w:rPr>
        <w:t xml:space="preserve">В </w:t>
      </w:r>
      <w:r w:rsidR="007D6A94" w:rsidRPr="00C0038C">
        <w:rPr>
          <w:b/>
          <w:sz w:val="26"/>
          <w:szCs w:val="26"/>
        </w:rPr>
        <w:t xml:space="preserve">рамках участия в реализации </w:t>
      </w:r>
      <w:r w:rsidR="00E9433C" w:rsidRPr="00C0038C">
        <w:rPr>
          <w:b/>
          <w:sz w:val="26"/>
          <w:szCs w:val="26"/>
        </w:rPr>
        <w:t>мероприятий, направленных на социальную поддержку населения</w:t>
      </w:r>
      <w:r w:rsidRPr="00C0038C">
        <w:rPr>
          <w:b/>
          <w:sz w:val="26"/>
          <w:szCs w:val="26"/>
        </w:rPr>
        <w:t>:</w:t>
      </w:r>
    </w:p>
    <w:p w14:paraId="3EFEF6F5" w14:textId="77777777" w:rsidR="001A5094" w:rsidRPr="00C0038C" w:rsidRDefault="004C17D4" w:rsidP="00C0038C">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 xml:space="preserve">Содействует Управлению образования и культуры </w:t>
      </w:r>
      <w:r w:rsidR="001A5094" w:rsidRPr="00C0038C">
        <w:rPr>
          <w:sz w:val="26"/>
          <w:szCs w:val="26"/>
        </w:rPr>
        <w:t>администраци</w:t>
      </w:r>
      <w:r w:rsidRPr="00C0038C">
        <w:rPr>
          <w:sz w:val="26"/>
          <w:szCs w:val="26"/>
        </w:rPr>
        <w:t>и</w:t>
      </w:r>
      <w:r w:rsidR="001A5094" w:rsidRPr="00C0038C">
        <w:rPr>
          <w:sz w:val="26"/>
          <w:szCs w:val="26"/>
        </w:rPr>
        <w:t xml:space="preserve"> Вилегодск</w:t>
      </w:r>
      <w:r w:rsidRPr="00C0038C">
        <w:rPr>
          <w:sz w:val="26"/>
          <w:szCs w:val="26"/>
        </w:rPr>
        <w:t>ого</w:t>
      </w:r>
      <w:r w:rsidR="001A5094" w:rsidRPr="00C0038C">
        <w:rPr>
          <w:sz w:val="26"/>
          <w:szCs w:val="26"/>
        </w:rPr>
        <w:t xml:space="preserve"> муниципальн</w:t>
      </w:r>
      <w:r w:rsidRPr="00C0038C">
        <w:rPr>
          <w:sz w:val="26"/>
          <w:szCs w:val="26"/>
        </w:rPr>
        <w:t>ого</w:t>
      </w:r>
      <w:r w:rsidR="001A5094" w:rsidRPr="00C0038C">
        <w:rPr>
          <w:sz w:val="26"/>
          <w:szCs w:val="26"/>
        </w:rPr>
        <w:t xml:space="preserve"> округ</w:t>
      </w:r>
      <w:r w:rsidRPr="00C0038C">
        <w:rPr>
          <w:sz w:val="26"/>
          <w:szCs w:val="26"/>
        </w:rPr>
        <w:t>а</w:t>
      </w:r>
      <w:r w:rsidR="001A5094" w:rsidRPr="00C0038C">
        <w:rPr>
          <w:sz w:val="26"/>
          <w:szCs w:val="26"/>
        </w:rPr>
        <w:t>, государственны</w:t>
      </w:r>
      <w:r w:rsidRPr="00C0038C">
        <w:rPr>
          <w:sz w:val="26"/>
          <w:szCs w:val="26"/>
        </w:rPr>
        <w:t>м</w:t>
      </w:r>
      <w:r w:rsidR="001A5094" w:rsidRPr="00C0038C">
        <w:rPr>
          <w:sz w:val="26"/>
          <w:szCs w:val="26"/>
        </w:rPr>
        <w:t xml:space="preserve"> органам</w:t>
      </w:r>
      <w:r w:rsidRPr="00C0038C">
        <w:rPr>
          <w:sz w:val="26"/>
          <w:szCs w:val="26"/>
        </w:rPr>
        <w:t xml:space="preserve"> и</w:t>
      </w:r>
      <w:r w:rsidR="001A5094" w:rsidRPr="00C0038C">
        <w:rPr>
          <w:sz w:val="26"/>
          <w:szCs w:val="26"/>
        </w:rPr>
        <w:t xml:space="preserve"> организациям по вопросам социальной защиты</w:t>
      </w:r>
      <w:r w:rsidRPr="00C0038C">
        <w:rPr>
          <w:sz w:val="26"/>
          <w:szCs w:val="26"/>
        </w:rPr>
        <w:t xml:space="preserve">, медицинского </w:t>
      </w:r>
      <w:r w:rsidR="001A5094" w:rsidRPr="00C0038C">
        <w:rPr>
          <w:sz w:val="26"/>
          <w:szCs w:val="26"/>
        </w:rPr>
        <w:t>и социального обслуживания населения, предоставления мер социальной поддержки.</w:t>
      </w:r>
    </w:p>
    <w:p w14:paraId="5654FD14" w14:textId="77777777" w:rsidR="004C17D4" w:rsidRPr="00C0038C" w:rsidRDefault="004C17D4" w:rsidP="00C0038C">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 xml:space="preserve">Обеспечивает </w:t>
      </w:r>
      <w:r w:rsidR="001A5094" w:rsidRPr="00C0038C">
        <w:rPr>
          <w:sz w:val="26"/>
          <w:szCs w:val="26"/>
        </w:rPr>
        <w:t>учет ветеранов войны и труда, многодетных семей, неблагополучных семей</w:t>
      </w:r>
      <w:r w:rsidRPr="00C0038C">
        <w:rPr>
          <w:sz w:val="26"/>
          <w:szCs w:val="26"/>
        </w:rPr>
        <w:t>.</w:t>
      </w:r>
    </w:p>
    <w:p w14:paraId="157DCD92" w14:textId="77777777" w:rsidR="001A5094" w:rsidRPr="00C0038C" w:rsidRDefault="004C17D4" w:rsidP="00C0038C">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 xml:space="preserve">Осуществляет </w:t>
      </w:r>
      <w:r w:rsidR="001A5094" w:rsidRPr="00C0038C">
        <w:rPr>
          <w:sz w:val="26"/>
          <w:szCs w:val="26"/>
        </w:rPr>
        <w:t>подготовку характеристик граждан, проживающих на территории населенных пунктов</w:t>
      </w:r>
      <w:r w:rsidRPr="00C0038C">
        <w:rPr>
          <w:sz w:val="26"/>
          <w:szCs w:val="26"/>
        </w:rPr>
        <w:t>,</w:t>
      </w:r>
      <w:r w:rsidR="001A5094" w:rsidRPr="00C0038C">
        <w:rPr>
          <w:sz w:val="26"/>
          <w:szCs w:val="26"/>
        </w:rPr>
        <w:t xml:space="preserve"> выдачу справок населению.</w:t>
      </w:r>
    </w:p>
    <w:p w14:paraId="164423B2" w14:textId="77777777" w:rsidR="001A5094" w:rsidRPr="00C0038C" w:rsidRDefault="001A5094" w:rsidP="00C0038C">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Организует участие граждан в мероприятиях</w:t>
      </w:r>
      <w:r w:rsidR="004C17D4" w:rsidRPr="00C0038C">
        <w:rPr>
          <w:sz w:val="26"/>
          <w:szCs w:val="26"/>
        </w:rPr>
        <w:t xml:space="preserve"> Вилегодского муниципального округа</w:t>
      </w:r>
      <w:r w:rsidRPr="00C0038C">
        <w:rPr>
          <w:sz w:val="26"/>
          <w:szCs w:val="26"/>
        </w:rPr>
        <w:t xml:space="preserve"> в сфере социальной политики</w:t>
      </w:r>
      <w:r w:rsidR="004C17D4" w:rsidRPr="00C0038C">
        <w:rPr>
          <w:sz w:val="26"/>
          <w:szCs w:val="26"/>
        </w:rPr>
        <w:t xml:space="preserve"> (форумах, конкурсах, акциях)</w:t>
      </w:r>
      <w:r w:rsidRPr="00C0038C">
        <w:rPr>
          <w:sz w:val="26"/>
          <w:szCs w:val="26"/>
        </w:rPr>
        <w:t>.</w:t>
      </w:r>
    </w:p>
    <w:p w14:paraId="4F1A2C58" w14:textId="77777777" w:rsidR="001A5094" w:rsidRPr="00C0038C" w:rsidRDefault="001A5094" w:rsidP="00C0038C">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Взаимодействует с комиссией по делам несовершеннолетних и защите их прав в работе с неблагополучными семьями и по профилактике правонарушений несовершеннолетних и защите их прав.</w:t>
      </w:r>
    </w:p>
    <w:p w14:paraId="3A240D27" w14:textId="77777777" w:rsidR="001A5094" w:rsidRPr="00C0038C" w:rsidRDefault="001A5094" w:rsidP="00C0038C">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Участвует в осуществлении деятельности по опеке и попечительству</w:t>
      </w:r>
      <w:r w:rsidR="009273E0" w:rsidRPr="00C0038C">
        <w:rPr>
          <w:sz w:val="26"/>
          <w:szCs w:val="26"/>
        </w:rPr>
        <w:t xml:space="preserve"> в части взаимодействия с опекунами</w:t>
      </w:r>
      <w:r w:rsidRPr="00C0038C">
        <w:rPr>
          <w:sz w:val="26"/>
          <w:szCs w:val="26"/>
        </w:rPr>
        <w:t>.</w:t>
      </w:r>
    </w:p>
    <w:p w14:paraId="14195B33" w14:textId="77777777" w:rsidR="00444ED5" w:rsidRPr="00C0038C" w:rsidRDefault="00444ED5" w:rsidP="00C0038C">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Выполняет иные функции, предусмотренные законодательством Российской Федерации, законодательством Архангельской области, нормативными правовыми и распорядительными актами Вилегодского муниципального округа.</w:t>
      </w:r>
    </w:p>
    <w:p w14:paraId="2BCC78B0" w14:textId="77777777" w:rsidR="00955FFA" w:rsidRPr="00C0038C" w:rsidRDefault="00955FFA" w:rsidP="00C0038C">
      <w:pPr>
        <w:numPr>
          <w:ilvl w:val="1"/>
          <w:numId w:val="1"/>
        </w:numPr>
        <w:tabs>
          <w:tab w:val="left" w:pos="1276"/>
        </w:tabs>
        <w:spacing w:line="276" w:lineRule="auto"/>
        <w:ind w:left="0" w:firstLine="703"/>
        <w:jc w:val="both"/>
        <w:rPr>
          <w:b/>
          <w:sz w:val="26"/>
          <w:szCs w:val="26"/>
        </w:rPr>
      </w:pPr>
      <w:r w:rsidRPr="00C0038C">
        <w:rPr>
          <w:b/>
          <w:sz w:val="26"/>
          <w:szCs w:val="26"/>
        </w:rPr>
        <w:t xml:space="preserve">В рамках участия в реализации </w:t>
      </w:r>
      <w:r w:rsidR="001310A8" w:rsidRPr="00C0038C">
        <w:rPr>
          <w:b/>
          <w:sz w:val="26"/>
          <w:szCs w:val="26"/>
        </w:rPr>
        <w:t>мероприятий, направленных на развитие институтов гражданского общества</w:t>
      </w:r>
      <w:r w:rsidRPr="00C0038C">
        <w:rPr>
          <w:b/>
          <w:sz w:val="26"/>
          <w:szCs w:val="26"/>
        </w:rPr>
        <w:t>:</w:t>
      </w:r>
    </w:p>
    <w:p w14:paraId="5E3EC483" w14:textId="77777777" w:rsidR="004E44FE" w:rsidRPr="00C0038C" w:rsidRDefault="004E44FE" w:rsidP="00C0038C">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Взаимодействует с ячейками местных отделений общественных организаций ветеранов и инвалидов по вопросам их уставной деятельности.</w:t>
      </w:r>
    </w:p>
    <w:p w14:paraId="2905C7DB" w14:textId="77777777" w:rsidR="00280371" w:rsidRPr="00C0038C" w:rsidRDefault="00280371" w:rsidP="00C0038C">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Участвует в создании и организации деятельности ТОСов.</w:t>
      </w:r>
    </w:p>
    <w:p w14:paraId="5DD0F679" w14:textId="77777777" w:rsidR="00955FFA" w:rsidRPr="00C0038C" w:rsidRDefault="00280371" w:rsidP="00C0038C">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 xml:space="preserve">Содействует </w:t>
      </w:r>
      <w:r w:rsidR="00955FFA" w:rsidRPr="00C0038C">
        <w:rPr>
          <w:sz w:val="26"/>
          <w:szCs w:val="26"/>
        </w:rPr>
        <w:t xml:space="preserve">общественными организациями, осуществляющими свою деятельность на территории </w:t>
      </w:r>
      <w:r w:rsidRPr="00C0038C">
        <w:rPr>
          <w:sz w:val="26"/>
          <w:szCs w:val="26"/>
        </w:rPr>
        <w:t>Вилегодского муниципального округа в реализации социально-значимых проектов.</w:t>
      </w:r>
    </w:p>
    <w:p w14:paraId="348C5899" w14:textId="77777777" w:rsidR="00280371" w:rsidRPr="00C0038C" w:rsidRDefault="00280371" w:rsidP="00C0038C">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Участвует в создании и организации деятельности института старост.</w:t>
      </w:r>
    </w:p>
    <w:p w14:paraId="072FBADB" w14:textId="77777777" w:rsidR="00280371" w:rsidRPr="00C0038C" w:rsidRDefault="00280371" w:rsidP="00C0038C">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Создает и организует работу Общественного совета при Территориальном отделе.</w:t>
      </w:r>
    </w:p>
    <w:p w14:paraId="4D200BCB" w14:textId="77777777" w:rsidR="00955FFA" w:rsidRPr="00C0038C" w:rsidRDefault="00955FFA" w:rsidP="00C0038C">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Выполняет иные функции, предусмотренные законодательством Российской Федерации, законодательством Архангельской области, нормативными правовыми и распорядительными актами Вилегодского муниципального округа.</w:t>
      </w:r>
    </w:p>
    <w:p w14:paraId="61715957" w14:textId="77777777" w:rsidR="00201FB0" w:rsidRPr="00C0038C" w:rsidRDefault="00607FBB" w:rsidP="00C0038C">
      <w:pPr>
        <w:numPr>
          <w:ilvl w:val="1"/>
          <w:numId w:val="1"/>
        </w:numPr>
        <w:tabs>
          <w:tab w:val="left" w:pos="1276"/>
        </w:tabs>
        <w:spacing w:line="276" w:lineRule="auto"/>
        <w:ind w:left="0" w:firstLine="703"/>
        <w:jc w:val="both"/>
        <w:rPr>
          <w:b/>
          <w:sz w:val="26"/>
          <w:szCs w:val="26"/>
        </w:rPr>
      </w:pPr>
      <w:r w:rsidRPr="00C0038C">
        <w:rPr>
          <w:b/>
          <w:sz w:val="26"/>
          <w:szCs w:val="26"/>
        </w:rPr>
        <w:t>В рамках участия в реализации мероприятий, направленных на комплексное развитие подведомственной территории</w:t>
      </w:r>
      <w:r w:rsidR="00201FB0" w:rsidRPr="00C0038C">
        <w:rPr>
          <w:b/>
          <w:sz w:val="26"/>
          <w:szCs w:val="26"/>
        </w:rPr>
        <w:t>:</w:t>
      </w:r>
    </w:p>
    <w:p w14:paraId="547D3C57" w14:textId="77777777" w:rsidR="00607FBB" w:rsidRPr="00C0038C" w:rsidRDefault="006C56AF" w:rsidP="00801B45">
      <w:pPr>
        <w:numPr>
          <w:ilvl w:val="2"/>
          <w:numId w:val="1"/>
        </w:numPr>
        <w:tabs>
          <w:tab w:val="clear" w:pos="2128"/>
          <w:tab w:val="left" w:pos="-2552"/>
          <w:tab w:val="left" w:pos="-2410"/>
          <w:tab w:val="left" w:pos="-2127"/>
          <w:tab w:val="left" w:pos="1418"/>
        </w:tabs>
        <w:spacing w:line="266" w:lineRule="auto"/>
        <w:ind w:left="0" w:firstLine="703"/>
        <w:jc w:val="both"/>
        <w:rPr>
          <w:sz w:val="26"/>
          <w:szCs w:val="26"/>
        </w:rPr>
      </w:pPr>
      <w:r w:rsidRPr="00C0038C">
        <w:rPr>
          <w:sz w:val="26"/>
          <w:szCs w:val="26"/>
        </w:rPr>
        <w:lastRenderedPageBreak/>
        <w:t>Участвует в разработке программных документов Вилегодского муниципального округа и Архангельской области, нацеленных на социально-экономические развитие территории (стратегий, программ, планов и т.п.).</w:t>
      </w:r>
    </w:p>
    <w:p w14:paraId="6380B85C" w14:textId="77777777" w:rsidR="00027E3F" w:rsidRPr="00C0038C" w:rsidRDefault="00027E3F" w:rsidP="00801B45">
      <w:pPr>
        <w:numPr>
          <w:ilvl w:val="2"/>
          <w:numId w:val="1"/>
        </w:numPr>
        <w:tabs>
          <w:tab w:val="clear" w:pos="2128"/>
          <w:tab w:val="left" w:pos="-2552"/>
          <w:tab w:val="left" w:pos="-2410"/>
          <w:tab w:val="left" w:pos="-2127"/>
          <w:tab w:val="left" w:pos="1418"/>
        </w:tabs>
        <w:spacing w:line="266" w:lineRule="auto"/>
        <w:ind w:left="0" w:firstLine="703"/>
        <w:jc w:val="both"/>
        <w:rPr>
          <w:sz w:val="26"/>
          <w:szCs w:val="26"/>
        </w:rPr>
      </w:pPr>
      <w:r w:rsidRPr="00C0038C">
        <w:rPr>
          <w:sz w:val="26"/>
          <w:szCs w:val="26"/>
        </w:rPr>
        <w:t>Оказывает содействие в реализации мероприятий, направленных на комплексное развитие подведомственной территории.</w:t>
      </w:r>
    </w:p>
    <w:p w14:paraId="5C2D8AB2" w14:textId="7B25C004" w:rsidR="006C56AF" w:rsidRPr="00C0038C" w:rsidRDefault="00FF45F0" w:rsidP="00801B45">
      <w:pPr>
        <w:numPr>
          <w:ilvl w:val="2"/>
          <w:numId w:val="1"/>
        </w:numPr>
        <w:tabs>
          <w:tab w:val="clear" w:pos="2128"/>
          <w:tab w:val="left" w:pos="-2552"/>
          <w:tab w:val="left" w:pos="-2410"/>
          <w:tab w:val="left" w:pos="-2127"/>
          <w:tab w:val="left" w:pos="1418"/>
        </w:tabs>
        <w:spacing w:line="266" w:lineRule="auto"/>
        <w:ind w:left="0" w:firstLine="703"/>
        <w:jc w:val="both"/>
        <w:rPr>
          <w:sz w:val="26"/>
          <w:szCs w:val="26"/>
        </w:rPr>
      </w:pPr>
      <w:r w:rsidRPr="00C0038C">
        <w:rPr>
          <w:sz w:val="26"/>
          <w:szCs w:val="26"/>
        </w:rPr>
        <w:t xml:space="preserve">Участвует в </w:t>
      </w:r>
      <w:r w:rsidR="00096AD4">
        <w:rPr>
          <w:sz w:val="26"/>
          <w:szCs w:val="26"/>
        </w:rPr>
        <w:t>привлечении</w:t>
      </w:r>
      <w:r w:rsidRPr="00C0038C">
        <w:rPr>
          <w:sz w:val="26"/>
          <w:szCs w:val="26"/>
        </w:rPr>
        <w:t xml:space="preserve"> участников аукционов (иных конкурсных процедур) по выбору поставщика/исполнителя муниципальных контрактов по строительству, реконструкции, капитальному ремонту, обустройству объектов социальной/инженерной инфраструктуры.</w:t>
      </w:r>
    </w:p>
    <w:p w14:paraId="5A2EB05F" w14:textId="77777777" w:rsidR="00FF45F0" w:rsidRPr="00C0038C" w:rsidRDefault="00914F60" w:rsidP="00801B45">
      <w:pPr>
        <w:numPr>
          <w:ilvl w:val="2"/>
          <w:numId w:val="1"/>
        </w:numPr>
        <w:tabs>
          <w:tab w:val="clear" w:pos="2128"/>
          <w:tab w:val="left" w:pos="-2552"/>
          <w:tab w:val="left" w:pos="-2410"/>
          <w:tab w:val="left" w:pos="-2127"/>
          <w:tab w:val="left" w:pos="1418"/>
        </w:tabs>
        <w:spacing w:line="266" w:lineRule="auto"/>
        <w:ind w:left="0" w:firstLine="703"/>
        <w:jc w:val="both"/>
        <w:rPr>
          <w:sz w:val="26"/>
          <w:szCs w:val="26"/>
        </w:rPr>
      </w:pPr>
      <w:r w:rsidRPr="00C0038C">
        <w:rPr>
          <w:sz w:val="26"/>
          <w:szCs w:val="26"/>
        </w:rPr>
        <w:t>Контролирует качество и своевременность работ, проводимых в рамках муниципальных контрактов по строительству, реконструкции, капитальному ремонту, обустройству объектов социальной/инженерной инфраструктуры.</w:t>
      </w:r>
    </w:p>
    <w:p w14:paraId="4C3100F5" w14:textId="77777777" w:rsidR="00914F60" w:rsidRPr="00C0038C" w:rsidRDefault="00914F60" w:rsidP="00801B45">
      <w:pPr>
        <w:numPr>
          <w:ilvl w:val="2"/>
          <w:numId w:val="1"/>
        </w:numPr>
        <w:tabs>
          <w:tab w:val="clear" w:pos="2128"/>
          <w:tab w:val="left" w:pos="-2552"/>
          <w:tab w:val="left" w:pos="-2410"/>
          <w:tab w:val="left" w:pos="-2127"/>
          <w:tab w:val="left" w:pos="1418"/>
        </w:tabs>
        <w:spacing w:line="266" w:lineRule="auto"/>
        <w:ind w:left="0" w:firstLine="703"/>
        <w:jc w:val="both"/>
        <w:rPr>
          <w:sz w:val="26"/>
          <w:szCs w:val="26"/>
        </w:rPr>
      </w:pPr>
      <w:r w:rsidRPr="00C0038C">
        <w:rPr>
          <w:sz w:val="26"/>
          <w:szCs w:val="26"/>
        </w:rPr>
        <w:t>Участвует в приемке выполненных работ в рамках муниципальных контрактов по строительству, реконструкции, капитальному ремонту, обустройству объектов социальной/инженерной инфраструктуры.</w:t>
      </w:r>
    </w:p>
    <w:p w14:paraId="0EFE85AF" w14:textId="77777777" w:rsidR="00444ED5" w:rsidRPr="00C0038C" w:rsidRDefault="00444ED5" w:rsidP="00801B45">
      <w:pPr>
        <w:numPr>
          <w:ilvl w:val="2"/>
          <w:numId w:val="1"/>
        </w:numPr>
        <w:tabs>
          <w:tab w:val="clear" w:pos="2128"/>
          <w:tab w:val="left" w:pos="-2552"/>
          <w:tab w:val="left" w:pos="-2410"/>
          <w:tab w:val="left" w:pos="-2127"/>
          <w:tab w:val="left" w:pos="1418"/>
        </w:tabs>
        <w:spacing w:line="266" w:lineRule="auto"/>
        <w:ind w:left="0" w:firstLine="703"/>
        <w:jc w:val="both"/>
        <w:rPr>
          <w:sz w:val="26"/>
          <w:szCs w:val="26"/>
        </w:rPr>
      </w:pPr>
      <w:r w:rsidRPr="00C0038C">
        <w:rPr>
          <w:sz w:val="26"/>
          <w:szCs w:val="26"/>
        </w:rPr>
        <w:t>Выполняет иные функции, предусмотренные законодательством Российской Федерации, законодательством Архангельской области, нормативными правовыми и распорядительными актами Вилегодского муниципального округа.</w:t>
      </w:r>
    </w:p>
    <w:p w14:paraId="555B3369" w14:textId="77777777" w:rsidR="00201FB0" w:rsidRPr="00C0038C" w:rsidRDefault="00201FB0" w:rsidP="00801B45">
      <w:pPr>
        <w:numPr>
          <w:ilvl w:val="1"/>
          <w:numId w:val="1"/>
        </w:numPr>
        <w:tabs>
          <w:tab w:val="left" w:pos="1276"/>
        </w:tabs>
        <w:spacing w:line="266" w:lineRule="auto"/>
        <w:ind w:left="0" w:firstLine="703"/>
        <w:jc w:val="both"/>
        <w:rPr>
          <w:b/>
          <w:sz w:val="26"/>
          <w:szCs w:val="26"/>
        </w:rPr>
      </w:pPr>
      <w:r w:rsidRPr="00C0038C">
        <w:rPr>
          <w:b/>
          <w:sz w:val="26"/>
          <w:szCs w:val="26"/>
        </w:rPr>
        <w:t>В сфере градостроительной деятельности в пределах полномочий, установленных законодательством:</w:t>
      </w:r>
    </w:p>
    <w:p w14:paraId="26D01CC3" w14:textId="77777777" w:rsidR="00E159CA" w:rsidRPr="00C0038C" w:rsidRDefault="00E159CA" w:rsidP="00801B45">
      <w:pPr>
        <w:numPr>
          <w:ilvl w:val="2"/>
          <w:numId w:val="1"/>
        </w:numPr>
        <w:tabs>
          <w:tab w:val="clear" w:pos="2128"/>
          <w:tab w:val="left" w:pos="-2552"/>
          <w:tab w:val="left" w:pos="-2410"/>
          <w:tab w:val="left" w:pos="-2127"/>
          <w:tab w:val="left" w:pos="1418"/>
        </w:tabs>
        <w:spacing w:line="266" w:lineRule="auto"/>
        <w:ind w:left="0" w:firstLine="709"/>
        <w:jc w:val="both"/>
        <w:rPr>
          <w:sz w:val="26"/>
          <w:szCs w:val="26"/>
        </w:rPr>
      </w:pPr>
      <w:r w:rsidRPr="00C0038C">
        <w:rPr>
          <w:sz w:val="26"/>
          <w:szCs w:val="26"/>
        </w:rPr>
        <w:t>Принимает участие в разработке генерального плана округа, правил землепользования и застройки, подготовленной на основе генерального плана округа, документации по планировке территории, местных нормативов градостроительного проектирования округа.</w:t>
      </w:r>
    </w:p>
    <w:p w14:paraId="18EC219C" w14:textId="77777777" w:rsidR="00E159CA" w:rsidRPr="00C0038C" w:rsidRDefault="00E159CA" w:rsidP="00801B45">
      <w:pPr>
        <w:numPr>
          <w:ilvl w:val="2"/>
          <w:numId w:val="1"/>
        </w:numPr>
        <w:tabs>
          <w:tab w:val="clear" w:pos="2128"/>
          <w:tab w:val="left" w:pos="-2552"/>
          <w:tab w:val="left" w:pos="-2410"/>
          <w:tab w:val="left" w:pos="-2127"/>
          <w:tab w:val="left" w:pos="1418"/>
        </w:tabs>
        <w:spacing w:line="266" w:lineRule="auto"/>
        <w:ind w:left="0" w:firstLine="703"/>
        <w:jc w:val="both"/>
        <w:rPr>
          <w:sz w:val="26"/>
          <w:szCs w:val="26"/>
        </w:rPr>
      </w:pPr>
      <w:r w:rsidRPr="00C0038C">
        <w:rPr>
          <w:sz w:val="26"/>
          <w:szCs w:val="26"/>
        </w:rPr>
        <w:t>Участвует в разработке местных нормативов градостроительного проектирования.</w:t>
      </w:r>
    </w:p>
    <w:p w14:paraId="35D21D10" w14:textId="72444619" w:rsidR="00E159CA" w:rsidRPr="00C37D4F" w:rsidRDefault="00E159CA" w:rsidP="00801B45">
      <w:pPr>
        <w:numPr>
          <w:ilvl w:val="2"/>
          <w:numId w:val="1"/>
        </w:numPr>
        <w:tabs>
          <w:tab w:val="clear" w:pos="2128"/>
          <w:tab w:val="left" w:pos="-2552"/>
          <w:tab w:val="left" w:pos="-2410"/>
          <w:tab w:val="left" w:pos="-2127"/>
          <w:tab w:val="left" w:pos="1418"/>
        </w:tabs>
        <w:spacing w:line="266" w:lineRule="auto"/>
        <w:ind w:left="0" w:firstLine="703"/>
        <w:jc w:val="both"/>
        <w:rPr>
          <w:sz w:val="26"/>
          <w:szCs w:val="26"/>
        </w:rPr>
      </w:pPr>
      <w:r w:rsidRPr="00C37D4F">
        <w:rPr>
          <w:sz w:val="26"/>
          <w:szCs w:val="26"/>
        </w:rPr>
        <w:t>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bookmarkStart w:id="5" w:name="_GoBack"/>
      <w:bookmarkEnd w:id="5"/>
      <w:r w:rsidR="00C37D4F" w:rsidRPr="00C37D4F">
        <w:rPr>
          <w:sz w:val="26"/>
          <w:szCs w:val="26"/>
        </w:rPr>
        <w:t xml:space="preserve"> в порядке, установленном Собранием депутатов Вилегодского муниципального округа.</w:t>
      </w:r>
    </w:p>
    <w:p w14:paraId="58B1BBEA" w14:textId="77777777" w:rsidR="00E159CA" w:rsidRPr="00C0038C" w:rsidRDefault="00E159CA" w:rsidP="00801B45">
      <w:pPr>
        <w:numPr>
          <w:ilvl w:val="2"/>
          <w:numId w:val="1"/>
        </w:numPr>
        <w:tabs>
          <w:tab w:val="clear" w:pos="2128"/>
          <w:tab w:val="left" w:pos="-2552"/>
          <w:tab w:val="left" w:pos="-2410"/>
          <w:tab w:val="left" w:pos="-2127"/>
          <w:tab w:val="left" w:pos="1418"/>
        </w:tabs>
        <w:spacing w:line="266" w:lineRule="auto"/>
        <w:ind w:left="0" w:firstLine="703"/>
        <w:jc w:val="both"/>
        <w:rPr>
          <w:sz w:val="26"/>
          <w:szCs w:val="26"/>
        </w:rPr>
      </w:pPr>
      <w:r w:rsidRPr="00C0038C">
        <w:rPr>
          <w:sz w:val="26"/>
          <w:szCs w:val="26"/>
        </w:rPr>
        <w:t>Участвует в принятии в соответствии с гражданским законодательством Российской Федерации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p w14:paraId="3582D653" w14:textId="77777777" w:rsidR="00E159CA" w:rsidRPr="00C0038C" w:rsidRDefault="00E159CA" w:rsidP="00801B45">
      <w:pPr>
        <w:numPr>
          <w:ilvl w:val="2"/>
          <w:numId w:val="1"/>
        </w:numPr>
        <w:tabs>
          <w:tab w:val="clear" w:pos="2128"/>
          <w:tab w:val="left" w:pos="-2552"/>
          <w:tab w:val="left" w:pos="-2410"/>
          <w:tab w:val="left" w:pos="-2127"/>
          <w:tab w:val="left" w:pos="1418"/>
        </w:tabs>
        <w:spacing w:line="266" w:lineRule="auto"/>
        <w:ind w:left="0" w:firstLine="703"/>
        <w:jc w:val="both"/>
        <w:rPr>
          <w:sz w:val="26"/>
          <w:szCs w:val="26"/>
        </w:rPr>
      </w:pPr>
      <w:r w:rsidRPr="00C0038C">
        <w:rPr>
          <w:sz w:val="26"/>
          <w:szCs w:val="26"/>
        </w:rPr>
        <w:t xml:space="preserve">Участвует в принятии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осуществлении сноса самовольной </w:t>
      </w:r>
      <w:r w:rsidRPr="00C0038C">
        <w:rPr>
          <w:sz w:val="26"/>
          <w:szCs w:val="26"/>
        </w:rPr>
        <w:lastRenderedPageBreak/>
        <w:t>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14:paraId="77651194" w14:textId="77777777" w:rsidR="00444ED5" w:rsidRPr="00C0038C" w:rsidRDefault="00444ED5" w:rsidP="00801B45">
      <w:pPr>
        <w:numPr>
          <w:ilvl w:val="2"/>
          <w:numId w:val="1"/>
        </w:numPr>
        <w:tabs>
          <w:tab w:val="clear" w:pos="2128"/>
          <w:tab w:val="left" w:pos="-2552"/>
          <w:tab w:val="left" w:pos="-2410"/>
          <w:tab w:val="left" w:pos="-2127"/>
          <w:tab w:val="left" w:pos="1418"/>
        </w:tabs>
        <w:spacing w:line="266" w:lineRule="auto"/>
        <w:ind w:left="0" w:firstLine="703"/>
        <w:jc w:val="both"/>
        <w:rPr>
          <w:sz w:val="26"/>
          <w:szCs w:val="26"/>
        </w:rPr>
      </w:pPr>
      <w:r w:rsidRPr="00C0038C">
        <w:rPr>
          <w:sz w:val="26"/>
          <w:szCs w:val="26"/>
        </w:rPr>
        <w:t>Выполняет иные функции, предусмотренные законодательством Российской Федерации, законодательством Архангельской области, нормативными правовыми и распорядительными актами Вилегодского муниципального округа.</w:t>
      </w:r>
    </w:p>
    <w:p w14:paraId="7B605C63" w14:textId="77777777" w:rsidR="00E159CA" w:rsidRPr="00C0038C" w:rsidRDefault="00E159CA" w:rsidP="00801B45">
      <w:pPr>
        <w:numPr>
          <w:ilvl w:val="1"/>
          <w:numId w:val="1"/>
        </w:numPr>
        <w:tabs>
          <w:tab w:val="left" w:pos="1276"/>
        </w:tabs>
        <w:spacing w:line="266" w:lineRule="auto"/>
        <w:ind w:left="0" w:firstLine="703"/>
        <w:jc w:val="both"/>
        <w:rPr>
          <w:b/>
          <w:sz w:val="26"/>
          <w:szCs w:val="26"/>
        </w:rPr>
      </w:pPr>
      <w:r w:rsidRPr="00C0038C">
        <w:rPr>
          <w:b/>
          <w:sz w:val="26"/>
          <w:szCs w:val="26"/>
        </w:rPr>
        <w:t>В целях присвоения адресов объектам адресации, наименований элементам улично-дорожной сети</w:t>
      </w:r>
      <w:r w:rsidR="007855D9" w:rsidRPr="00C0038C">
        <w:rPr>
          <w:b/>
          <w:sz w:val="26"/>
          <w:szCs w:val="26"/>
        </w:rPr>
        <w:t xml:space="preserve"> и</w:t>
      </w:r>
      <w:r w:rsidRPr="00C0038C">
        <w:rPr>
          <w:b/>
          <w:sz w:val="26"/>
          <w:szCs w:val="26"/>
        </w:rPr>
        <w:t xml:space="preserve"> элементам планировочной структуры:</w:t>
      </w:r>
    </w:p>
    <w:p w14:paraId="3AC54B75" w14:textId="77777777" w:rsidR="00D23F1F" w:rsidRPr="00C0038C" w:rsidRDefault="00D23F1F" w:rsidP="00801B45">
      <w:pPr>
        <w:numPr>
          <w:ilvl w:val="2"/>
          <w:numId w:val="1"/>
        </w:numPr>
        <w:tabs>
          <w:tab w:val="clear" w:pos="2128"/>
          <w:tab w:val="left" w:pos="-2552"/>
          <w:tab w:val="left" w:pos="-2410"/>
          <w:tab w:val="left" w:pos="-2127"/>
          <w:tab w:val="left" w:pos="1418"/>
        </w:tabs>
        <w:spacing w:line="266" w:lineRule="auto"/>
        <w:ind w:left="0" w:firstLine="703"/>
        <w:jc w:val="both"/>
        <w:rPr>
          <w:sz w:val="26"/>
          <w:szCs w:val="26"/>
        </w:rPr>
      </w:pPr>
      <w:r w:rsidRPr="00C0038C">
        <w:rPr>
          <w:sz w:val="26"/>
          <w:szCs w:val="26"/>
        </w:rPr>
        <w:t>Присваивает адреса объектам адресации, проводит изменение, аннулирование адресов.</w:t>
      </w:r>
    </w:p>
    <w:p w14:paraId="3DECAD55" w14:textId="77777777" w:rsidR="00D23F1F" w:rsidRPr="00C0038C" w:rsidRDefault="00D23F1F" w:rsidP="00801B45">
      <w:pPr>
        <w:numPr>
          <w:ilvl w:val="2"/>
          <w:numId w:val="1"/>
        </w:numPr>
        <w:tabs>
          <w:tab w:val="clear" w:pos="2128"/>
          <w:tab w:val="left" w:pos="-2552"/>
          <w:tab w:val="left" w:pos="-2410"/>
          <w:tab w:val="left" w:pos="-2127"/>
          <w:tab w:val="left" w:pos="1418"/>
        </w:tabs>
        <w:spacing w:line="266" w:lineRule="auto"/>
        <w:ind w:left="0" w:firstLine="703"/>
        <w:jc w:val="both"/>
        <w:rPr>
          <w:sz w:val="26"/>
          <w:szCs w:val="26"/>
        </w:rPr>
      </w:pPr>
      <w:r w:rsidRPr="00C0038C">
        <w:rPr>
          <w:sz w:val="26"/>
          <w:szCs w:val="26"/>
        </w:rPr>
        <w:t>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w:t>
      </w:r>
    </w:p>
    <w:p w14:paraId="3BC269F3" w14:textId="77777777" w:rsidR="00D23F1F" w:rsidRPr="00C0038C" w:rsidRDefault="00D23F1F" w:rsidP="00801B45">
      <w:pPr>
        <w:numPr>
          <w:ilvl w:val="2"/>
          <w:numId w:val="1"/>
        </w:numPr>
        <w:tabs>
          <w:tab w:val="clear" w:pos="2128"/>
          <w:tab w:val="left" w:pos="-2552"/>
          <w:tab w:val="left" w:pos="-2410"/>
          <w:tab w:val="left" w:pos="-2127"/>
          <w:tab w:val="left" w:pos="1418"/>
        </w:tabs>
        <w:spacing w:line="266" w:lineRule="auto"/>
        <w:ind w:left="0" w:firstLine="703"/>
        <w:jc w:val="both"/>
        <w:rPr>
          <w:sz w:val="26"/>
          <w:szCs w:val="26"/>
        </w:rPr>
      </w:pPr>
      <w:r w:rsidRPr="00C0038C">
        <w:rPr>
          <w:sz w:val="26"/>
          <w:szCs w:val="26"/>
        </w:rPr>
        <w:t>Присваивает наименования элементам планировочной структуры, проводит изменение, аннулирование таких наименований.</w:t>
      </w:r>
    </w:p>
    <w:p w14:paraId="2C67617A" w14:textId="77777777" w:rsidR="00D23F1F" w:rsidRPr="00C0038C" w:rsidRDefault="00D23F1F" w:rsidP="00801B45">
      <w:pPr>
        <w:numPr>
          <w:ilvl w:val="2"/>
          <w:numId w:val="1"/>
        </w:numPr>
        <w:tabs>
          <w:tab w:val="clear" w:pos="2128"/>
          <w:tab w:val="left" w:pos="-2552"/>
          <w:tab w:val="left" w:pos="-2410"/>
          <w:tab w:val="left" w:pos="-2127"/>
          <w:tab w:val="left" w:pos="1418"/>
        </w:tabs>
        <w:spacing w:line="266" w:lineRule="auto"/>
        <w:ind w:left="0" w:firstLine="703"/>
        <w:jc w:val="both"/>
        <w:rPr>
          <w:sz w:val="26"/>
          <w:szCs w:val="26"/>
        </w:rPr>
      </w:pPr>
      <w:r w:rsidRPr="00C0038C">
        <w:rPr>
          <w:sz w:val="26"/>
          <w:szCs w:val="26"/>
        </w:rPr>
        <w:t>Осуществляет размещение информации в государственном адресном реестре.</w:t>
      </w:r>
    </w:p>
    <w:p w14:paraId="151342C4" w14:textId="77777777" w:rsidR="00444ED5" w:rsidRPr="00C0038C" w:rsidRDefault="00444ED5" w:rsidP="00801B45">
      <w:pPr>
        <w:numPr>
          <w:ilvl w:val="2"/>
          <w:numId w:val="1"/>
        </w:numPr>
        <w:tabs>
          <w:tab w:val="clear" w:pos="2128"/>
          <w:tab w:val="left" w:pos="-2552"/>
          <w:tab w:val="left" w:pos="-2410"/>
          <w:tab w:val="left" w:pos="-2127"/>
          <w:tab w:val="left" w:pos="1418"/>
        </w:tabs>
        <w:spacing w:line="266" w:lineRule="auto"/>
        <w:ind w:left="0" w:firstLine="703"/>
        <w:jc w:val="both"/>
        <w:rPr>
          <w:sz w:val="26"/>
          <w:szCs w:val="26"/>
        </w:rPr>
      </w:pPr>
      <w:r w:rsidRPr="00C0038C">
        <w:rPr>
          <w:sz w:val="26"/>
          <w:szCs w:val="26"/>
        </w:rPr>
        <w:t>Выполняет иные функции, предусмотренные законодательством Российской Федерации, законодательством Архангельской области, нормативными правовыми и распорядительными актами Вилегодского муниципального округа.</w:t>
      </w:r>
    </w:p>
    <w:p w14:paraId="1EF50A95" w14:textId="77777777" w:rsidR="000010B0" w:rsidRPr="00C0038C" w:rsidRDefault="000010B0" w:rsidP="00801B45">
      <w:pPr>
        <w:numPr>
          <w:ilvl w:val="1"/>
          <w:numId w:val="1"/>
        </w:numPr>
        <w:tabs>
          <w:tab w:val="left" w:pos="1276"/>
        </w:tabs>
        <w:spacing w:line="266" w:lineRule="auto"/>
        <w:ind w:left="0" w:firstLine="703"/>
        <w:jc w:val="both"/>
        <w:rPr>
          <w:b/>
          <w:sz w:val="26"/>
          <w:szCs w:val="26"/>
        </w:rPr>
      </w:pPr>
      <w:r w:rsidRPr="00C0038C">
        <w:rPr>
          <w:b/>
          <w:sz w:val="26"/>
          <w:szCs w:val="26"/>
        </w:rPr>
        <w:t>В целях организации электро-, тепло-, газо-, и водоснабжения населения, водоотведения, снабжения населения топливом в пределах полномочий, установленных законодательством:</w:t>
      </w:r>
    </w:p>
    <w:p w14:paraId="39A3C481" w14:textId="77777777" w:rsidR="000010B0" w:rsidRPr="00C0038C" w:rsidRDefault="000010B0" w:rsidP="00801B45">
      <w:pPr>
        <w:numPr>
          <w:ilvl w:val="2"/>
          <w:numId w:val="1"/>
        </w:numPr>
        <w:tabs>
          <w:tab w:val="clear" w:pos="2128"/>
          <w:tab w:val="left" w:pos="-2552"/>
          <w:tab w:val="left" w:pos="-2410"/>
          <w:tab w:val="left" w:pos="-2127"/>
          <w:tab w:val="left" w:pos="1418"/>
        </w:tabs>
        <w:spacing w:line="266" w:lineRule="auto"/>
        <w:ind w:left="0" w:firstLine="703"/>
        <w:jc w:val="both"/>
        <w:rPr>
          <w:sz w:val="26"/>
          <w:szCs w:val="26"/>
        </w:rPr>
      </w:pPr>
      <w:r w:rsidRPr="00C0038C">
        <w:rPr>
          <w:sz w:val="26"/>
          <w:szCs w:val="26"/>
        </w:rPr>
        <w:t>Готовит сводный план мероприятий по подготовке объектов энергетического жилищно-коммунального комплекса для работы в осенне-зимнем (отопительном) периоде.</w:t>
      </w:r>
    </w:p>
    <w:p w14:paraId="5AB6628D" w14:textId="77777777" w:rsidR="000010B0" w:rsidRPr="00C0038C" w:rsidRDefault="000010B0" w:rsidP="00801B45">
      <w:pPr>
        <w:numPr>
          <w:ilvl w:val="2"/>
          <w:numId w:val="1"/>
        </w:numPr>
        <w:tabs>
          <w:tab w:val="clear" w:pos="2128"/>
          <w:tab w:val="left" w:pos="-2552"/>
          <w:tab w:val="left" w:pos="-2410"/>
          <w:tab w:val="left" w:pos="-2127"/>
          <w:tab w:val="left" w:pos="1418"/>
        </w:tabs>
        <w:spacing w:line="266" w:lineRule="auto"/>
        <w:ind w:left="0" w:firstLine="703"/>
        <w:jc w:val="both"/>
        <w:rPr>
          <w:sz w:val="26"/>
          <w:szCs w:val="26"/>
        </w:rPr>
      </w:pPr>
      <w:r w:rsidRPr="00C0038C">
        <w:rPr>
          <w:sz w:val="26"/>
          <w:szCs w:val="26"/>
        </w:rPr>
        <w:t>Готовит программу проведения проверки готовности теплоснабжающих, теплосетевых организаций и потребителей тепловой энергии к отопительному периоду.</w:t>
      </w:r>
    </w:p>
    <w:p w14:paraId="21EFA553" w14:textId="77777777" w:rsidR="000010B0" w:rsidRPr="00C0038C" w:rsidRDefault="000010B0" w:rsidP="00801B45">
      <w:pPr>
        <w:numPr>
          <w:ilvl w:val="2"/>
          <w:numId w:val="1"/>
        </w:numPr>
        <w:tabs>
          <w:tab w:val="clear" w:pos="2128"/>
          <w:tab w:val="left" w:pos="-2552"/>
          <w:tab w:val="left" w:pos="-2410"/>
          <w:tab w:val="left" w:pos="-2127"/>
          <w:tab w:val="left" w:pos="1418"/>
        </w:tabs>
        <w:spacing w:line="266" w:lineRule="auto"/>
        <w:ind w:left="0" w:firstLine="703"/>
        <w:jc w:val="both"/>
        <w:rPr>
          <w:sz w:val="26"/>
          <w:szCs w:val="26"/>
        </w:rPr>
      </w:pPr>
      <w:r w:rsidRPr="00C0038C">
        <w:rPr>
          <w:sz w:val="26"/>
          <w:szCs w:val="26"/>
        </w:rPr>
        <w:t>Проводит работу, направленную на получение актов и паспортов готовности муниципального образования к отопительному периоду.</w:t>
      </w:r>
    </w:p>
    <w:p w14:paraId="01A61C6D" w14:textId="77777777" w:rsidR="000010B0" w:rsidRPr="00C0038C" w:rsidRDefault="000010B0" w:rsidP="00801B45">
      <w:pPr>
        <w:numPr>
          <w:ilvl w:val="2"/>
          <w:numId w:val="1"/>
        </w:numPr>
        <w:tabs>
          <w:tab w:val="clear" w:pos="2128"/>
          <w:tab w:val="left" w:pos="-2552"/>
          <w:tab w:val="left" w:pos="-2410"/>
          <w:tab w:val="left" w:pos="-2127"/>
          <w:tab w:val="left" w:pos="1418"/>
        </w:tabs>
        <w:spacing w:line="266" w:lineRule="auto"/>
        <w:ind w:left="0" w:firstLine="703"/>
        <w:jc w:val="both"/>
        <w:rPr>
          <w:sz w:val="26"/>
          <w:szCs w:val="26"/>
        </w:rPr>
      </w:pPr>
      <w:r w:rsidRPr="00C0038C">
        <w:rPr>
          <w:sz w:val="26"/>
          <w:szCs w:val="26"/>
        </w:rPr>
        <w:t>Заполняет отчеты в Корпоративной Информационно-Аналитической Системе (КИАС) и ГИС ЖКХ, модуль «Энергоэффективность».</w:t>
      </w:r>
    </w:p>
    <w:p w14:paraId="5C9D28B5" w14:textId="77777777" w:rsidR="000010B0" w:rsidRPr="00C0038C" w:rsidRDefault="000010B0" w:rsidP="00801B45">
      <w:pPr>
        <w:numPr>
          <w:ilvl w:val="2"/>
          <w:numId w:val="1"/>
        </w:numPr>
        <w:tabs>
          <w:tab w:val="clear" w:pos="2128"/>
          <w:tab w:val="left" w:pos="-2552"/>
          <w:tab w:val="left" w:pos="-2410"/>
          <w:tab w:val="left" w:pos="-2127"/>
          <w:tab w:val="left" w:pos="1418"/>
        </w:tabs>
        <w:spacing w:line="266" w:lineRule="auto"/>
        <w:ind w:left="0" w:firstLine="703"/>
        <w:jc w:val="both"/>
        <w:rPr>
          <w:sz w:val="26"/>
          <w:szCs w:val="26"/>
        </w:rPr>
      </w:pPr>
      <w:r w:rsidRPr="00C0038C">
        <w:rPr>
          <w:sz w:val="26"/>
          <w:szCs w:val="26"/>
        </w:rPr>
        <w:t>Участвует в организации ремонтов объектов коммунальной инфраструктуры.</w:t>
      </w:r>
    </w:p>
    <w:p w14:paraId="142FA0EB" w14:textId="77777777" w:rsidR="000010B0" w:rsidRPr="00C0038C" w:rsidRDefault="000010B0" w:rsidP="00801B45">
      <w:pPr>
        <w:numPr>
          <w:ilvl w:val="2"/>
          <w:numId w:val="1"/>
        </w:numPr>
        <w:tabs>
          <w:tab w:val="clear" w:pos="2128"/>
          <w:tab w:val="left" w:pos="-2552"/>
          <w:tab w:val="left" w:pos="-2410"/>
          <w:tab w:val="left" w:pos="-2127"/>
          <w:tab w:val="left" w:pos="1418"/>
        </w:tabs>
        <w:spacing w:line="266" w:lineRule="auto"/>
        <w:ind w:left="0" w:firstLine="703"/>
        <w:jc w:val="both"/>
        <w:rPr>
          <w:sz w:val="26"/>
          <w:szCs w:val="26"/>
        </w:rPr>
      </w:pPr>
      <w:r w:rsidRPr="00C0038C">
        <w:rPr>
          <w:sz w:val="26"/>
          <w:szCs w:val="26"/>
        </w:rPr>
        <w:t>Участвует в организации ликвидации аварий на объектах муниципальной собственности.</w:t>
      </w:r>
    </w:p>
    <w:p w14:paraId="023D0B4D" w14:textId="77777777" w:rsidR="00283816" w:rsidRPr="00C0038C" w:rsidRDefault="00283816" w:rsidP="00801B45">
      <w:pPr>
        <w:numPr>
          <w:ilvl w:val="2"/>
          <w:numId w:val="1"/>
        </w:numPr>
        <w:tabs>
          <w:tab w:val="clear" w:pos="2128"/>
          <w:tab w:val="left" w:pos="-2552"/>
          <w:tab w:val="left" w:pos="-2410"/>
          <w:tab w:val="left" w:pos="-2127"/>
          <w:tab w:val="left" w:pos="1418"/>
        </w:tabs>
        <w:spacing w:line="266" w:lineRule="auto"/>
        <w:ind w:left="0" w:firstLine="703"/>
        <w:jc w:val="both"/>
        <w:rPr>
          <w:sz w:val="26"/>
          <w:szCs w:val="26"/>
        </w:rPr>
      </w:pPr>
      <w:r w:rsidRPr="00C0038C">
        <w:rPr>
          <w:sz w:val="26"/>
          <w:szCs w:val="26"/>
        </w:rPr>
        <w:t xml:space="preserve">Взаимодействуют с поставщиками электроэнергии </w:t>
      </w:r>
      <w:r w:rsidR="00580717" w:rsidRPr="00C0038C">
        <w:rPr>
          <w:sz w:val="26"/>
          <w:szCs w:val="26"/>
        </w:rPr>
        <w:t>при возникновении аварий на электрических сетях.</w:t>
      </w:r>
    </w:p>
    <w:p w14:paraId="7AE737BA" w14:textId="77777777" w:rsidR="000010B0" w:rsidRPr="00C0038C" w:rsidRDefault="000010B0" w:rsidP="00801B45">
      <w:pPr>
        <w:numPr>
          <w:ilvl w:val="2"/>
          <w:numId w:val="1"/>
        </w:numPr>
        <w:tabs>
          <w:tab w:val="clear" w:pos="2128"/>
          <w:tab w:val="left" w:pos="-2552"/>
          <w:tab w:val="left" w:pos="-2410"/>
          <w:tab w:val="left" w:pos="-2127"/>
          <w:tab w:val="left" w:pos="1418"/>
        </w:tabs>
        <w:spacing w:line="266" w:lineRule="auto"/>
        <w:ind w:left="0" w:firstLine="703"/>
        <w:jc w:val="both"/>
        <w:rPr>
          <w:sz w:val="26"/>
          <w:szCs w:val="26"/>
        </w:rPr>
      </w:pPr>
      <w:r w:rsidRPr="00C0038C">
        <w:rPr>
          <w:sz w:val="26"/>
          <w:szCs w:val="26"/>
        </w:rPr>
        <w:t>Участвует в организации обеспечения древесиной юридических лиц и индивидуальных предпринимателей, осуществляющих деятельность по организации теплоснабжения и снабжения населения топливом.</w:t>
      </w:r>
    </w:p>
    <w:p w14:paraId="1351C19A" w14:textId="77777777" w:rsidR="00444ED5" w:rsidRPr="00C0038C" w:rsidRDefault="00444ED5" w:rsidP="00801B45">
      <w:pPr>
        <w:numPr>
          <w:ilvl w:val="2"/>
          <w:numId w:val="1"/>
        </w:numPr>
        <w:tabs>
          <w:tab w:val="clear" w:pos="2128"/>
          <w:tab w:val="left" w:pos="-2552"/>
          <w:tab w:val="left" w:pos="-2410"/>
          <w:tab w:val="left" w:pos="-2127"/>
          <w:tab w:val="left" w:pos="1418"/>
        </w:tabs>
        <w:spacing w:line="266" w:lineRule="auto"/>
        <w:ind w:left="0" w:firstLine="703"/>
        <w:jc w:val="both"/>
        <w:rPr>
          <w:sz w:val="26"/>
          <w:szCs w:val="26"/>
        </w:rPr>
      </w:pPr>
      <w:r w:rsidRPr="00C0038C">
        <w:rPr>
          <w:sz w:val="26"/>
          <w:szCs w:val="26"/>
        </w:rPr>
        <w:lastRenderedPageBreak/>
        <w:t>Выполняет иные функции, предусмотренные законодательством Российской Федерации, законодательством Архангельской области, нормативными правовыми и распорядительными актами Вилегодского муниципального округа.</w:t>
      </w:r>
    </w:p>
    <w:p w14:paraId="427CF20F" w14:textId="77777777" w:rsidR="000010B0" w:rsidRPr="00C0038C" w:rsidRDefault="000010B0" w:rsidP="00C0038C">
      <w:pPr>
        <w:numPr>
          <w:ilvl w:val="1"/>
          <w:numId w:val="1"/>
        </w:numPr>
        <w:tabs>
          <w:tab w:val="left" w:pos="1276"/>
        </w:tabs>
        <w:spacing w:line="276" w:lineRule="auto"/>
        <w:ind w:left="0" w:firstLine="703"/>
        <w:jc w:val="both"/>
        <w:rPr>
          <w:b/>
          <w:sz w:val="26"/>
          <w:szCs w:val="26"/>
        </w:rPr>
      </w:pPr>
      <w:r w:rsidRPr="00C0038C">
        <w:rPr>
          <w:b/>
          <w:sz w:val="26"/>
          <w:szCs w:val="26"/>
        </w:rPr>
        <w:t>В целях обеспечения нуждающихся в жилых помещениях малоимущих граждан жилыми помещениями, организация строительства и содержания муниципального жилищного фонда:</w:t>
      </w:r>
    </w:p>
    <w:p w14:paraId="4E5EFD5E" w14:textId="77777777" w:rsidR="000010B0" w:rsidRPr="00C0038C" w:rsidRDefault="000010B0" w:rsidP="00C0038C">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Ведет учет жилищного фонда в установленном порядке.</w:t>
      </w:r>
    </w:p>
    <w:p w14:paraId="2D2AE9C6" w14:textId="77777777" w:rsidR="000010B0" w:rsidRPr="00C0038C" w:rsidRDefault="000010B0" w:rsidP="00C0038C">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Участвует в комиссиях по признанию в установленном порядке жилых помещений муниципального и частного жилищного фонда непригодными для проживания, многоквартирных домов, а также по обследованию жилых помещений и домов всех форм собственности.</w:t>
      </w:r>
    </w:p>
    <w:p w14:paraId="6257169C" w14:textId="77777777" w:rsidR="000010B0" w:rsidRPr="00C0038C" w:rsidRDefault="000010B0" w:rsidP="00C0038C">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Подготавливает конкурсную документацию для проведения открытого конкурса по отбору управляющих организаций на право управления многоквартирными домами.</w:t>
      </w:r>
    </w:p>
    <w:p w14:paraId="420B5C07" w14:textId="77777777" w:rsidR="000010B0" w:rsidRPr="00C0038C" w:rsidRDefault="000010B0" w:rsidP="00C0038C">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Взаимодействует с фондом капитального ремонта многоквартирных домов Архангельской области: подготавливает краткосрочные планы реализации Региональной программы, готовит дефектные ведомости на дома, планируемые к ремонту, осуществляет работу по согласованию внесения изменений в Региональную программу, участвует в передаче дома для ремонта подрядной организации, а так же в приемке выполненных работ по завершению ремонта, осуществляет мониторинг жилищного фонда в соответствии с действующим законодательством и готовить информацию в КИАС, подготавливает отчет по взносам за капитальный ремонт.</w:t>
      </w:r>
    </w:p>
    <w:p w14:paraId="48D64DF6" w14:textId="77777777" w:rsidR="000010B0" w:rsidRPr="00C0038C" w:rsidRDefault="000010B0" w:rsidP="00C0038C">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Участвует в общих собраниях собственников МКД по вопросам повестки дня, относящимся к вопросам местного значения.</w:t>
      </w:r>
    </w:p>
    <w:p w14:paraId="6079B2E7" w14:textId="77777777" w:rsidR="000010B0" w:rsidRPr="00C0038C" w:rsidRDefault="000010B0" w:rsidP="00C0038C">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 xml:space="preserve">Оценивает необходимость проведения и организовывает проведение капитального ремонта муниципального жилищного фонда, не вошедшего в Региональную программу капитального ремонта многоквартирных домов Архангельской области. </w:t>
      </w:r>
    </w:p>
    <w:p w14:paraId="37D12E45" w14:textId="77777777" w:rsidR="000010B0" w:rsidRPr="00C0038C" w:rsidRDefault="000010B0" w:rsidP="00C0038C">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Проводит мониторинг количества советов МКД, созданных на территории муниципального образования. Активизирует проведение общих собраний собственников с целью выбора совета МКД.</w:t>
      </w:r>
    </w:p>
    <w:p w14:paraId="6EE8EB8C" w14:textId="77777777" w:rsidR="000010B0" w:rsidRPr="00C0038C" w:rsidRDefault="000010B0" w:rsidP="00C0038C">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Предоставл</w:t>
      </w:r>
      <w:r w:rsidR="002A2144" w:rsidRPr="00C0038C">
        <w:rPr>
          <w:sz w:val="26"/>
          <w:szCs w:val="26"/>
        </w:rPr>
        <w:t>яет</w:t>
      </w:r>
      <w:r w:rsidRPr="00C0038C">
        <w:rPr>
          <w:sz w:val="26"/>
          <w:szCs w:val="26"/>
        </w:rPr>
        <w:t xml:space="preserve"> муниципально</w:t>
      </w:r>
      <w:r w:rsidR="002A2144" w:rsidRPr="00C0038C">
        <w:rPr>
          <w:sz w:val="26"/>
          <w:szCs w:val="26"/>
        </w:rPr>
        <w:t>е</w:t>
      </w:r>
      <w:r w:rsidRPr="00C0038C">
        <w:rPr>
          <w:sz w:val="26"/>
          <w:szCs w:val="26"/>
        </w:rPr>
        <w:t xml:space="preserve"> жиль</w:t>
      </w:r>
      <w:r w:rsidR="002A2144" w:rsidRPr="00C0038C">
        <w:rPr>
          <w:sz w:val="26"/>
          <w:szCs w:val="26"/>
        </w:rPr>
        <w:t>е</w:t>
      </w:r>
      <w:r w:rsidRPr="00C0038C">
        <w:rPr>
          <w:sz w:val="26"/>
          <w:szCs w:val="26"/>
        </w:rPr>
        <w:t xml:space="preserve"> по договорам найма, сбор платы за найм, оплата взносов за капитальный ремонт.</w:t>
      </w:r>
    </w:p>
    <w:p w14:paraId="78A15BEF" w14:textId="77777777" w:rsidR="000010B0" w:rsidRPr="00C0038C" w:rsidRDefault="000010B0" w:rsidP="00C0038C">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 xml:space="preserve">Ведет в установленном порядке учет граждан </w:t>
      </w:r>
      <w:r w:rsidR="003D4CDC" w:rsidRPr="00C0038C">
        <w:rPr>
          <w:sz w:val="26"/>
          <w:szCs w:val="26"/>
        </w:rPr>
        <w:t>в качестве,</w:t>
      </w:r>
      <w:r w:rsidRPr="00C0038C">
        <w:rPr>
          <w:sz w:val="26"/>
          <w:szCs w:val="26"/>
        </w:rPr>
        <w:t xml:space="preserve"> нуждающихся в жилых помещениях, предоставляемых по договорам социального найма;</w:t>
      </w:r>
    </w:p>
    <w:p w14:paraId="6150C640" w14:textId="77777777" w:rsidR="000010B0" w:rsidRPr="00C0038C" w:rsidRDefault="000010B0" w:rsidP="00C0038C">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Предоставляет в установленном порядке малоимущим гражданам по договорам социального найма жилы</w:t>
      </w:r>
      <w:r w:rsidR="007A2AF3" w:rsidRPr="00C0038C">
        <w:rPr>
          <w:sz w:val="26"/>
          <w:szCs w:val="26"/>
        </w:rPr>
        <w:t>е</w:t>
      </w:r>
      <w:r w:rsidRPr="00C0038C">
        <w:rPr>
          <w:sz w:val="26"/>
          <w:szCs w:val="26"/>
        </w:rPr>
        <w:t xml:space="preserve"> помещени</w:t>
      </w:r>
      <w:r w:rsidR="007A2AF3" w:rsidRPr="00C0038C">
        <w:rPr>
          <w:sz w:val="26"/>
          <w:szCs w:val="26"/>
        </w:rPr>
        <w:t>я</w:t>
      </w:r>
      <w:r w:rsidRPr="00C0038C">
        <w:rPr>
          <w:sz w:val="26"/>
          <w:szCs w:val="26"/>
        </w:rPr>
        <w:t xml:space="preserve"> муниципального жилищного фонда;</w:t>
      </w:r>
    </w:p>
    <w:p w14:paraId="72D26AC6" w14:textId="77777777" w:rsidR="00444ED5" w:rsidRPr="00C0038C" w:rsidRDefault="00444ED5" w:rsidP="00C0038C">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lastRenderedPageBreak/>
        <w:t>Выполняет иные функции, предусмотренные законодательством Российской Федерации, законодательством Архангельской области, нормативными правовыми и распорядительными актами Вилегодского муниципального округа.</w:t>
      </w:r>
    </w:p>
    <w:p w14:paraId="0D5732DB" w14:textId="77777777" w:rsidR="000010B0" w:rsidRPr="00C0038C" w:rsidRDefault="000010B0" w:rsidP="00801B45">
      <w:pPr>
        <w:keepNext/>
        <w:numPr>
          <w:ilvl w:val="1"/>
          <w:numId w:val="1"/>
        </w:numPr>
        <w:spacing w:line="266" w:lineRule="auto"/>
        <w:ind w:left="0" w:firstLine="703"/>
        <w:jc w:val="both"/>
        <w:rPr>
          <w:b/>
          <w:sz w:val="26"/>
          <w:szCs w:val="26"/>
        </w:rPr>
      </w:pPr>
      <w:r w:rsidRPr="00C0038C">
        <w:rPr>
          <w:b/>
          <w:sz w:val="26"/>
          <w:szCs w:val="26"/>
        </w:rPr>
        <w:t>В рамках участия в работе с населением в сфере земельного законодательства и имущественных отношений:</w:t>
      </w:r>
    </w:p>
    <w:p w14:paraId="6546B806" w14:textId="77777777" w:rsidR="000010B0" w:rsidRPr="00C0038C" w:rsidRDefault="000010B0" w:rsidP="00801B45">
      <w:pPr>
        <w:numPr>
          <w:ilvl w:val="2"/>
          <w:numId w:val="1"/>
        </w:numPr>
        <w:tabs>
          <w:tab w:val="clear" w:pos="2128"/>
          <w:tab w:val="left" w:pos="-2552"/>
          <w:tab w:val="left" w:pos="-2410"/>
          <w:tab w:val="left" w:pos="-2127"/>
          <w:tab w:val="left" w:pos="1560"/>
        </w:tabs>
        <w:spacing w:line="266" w:lineRule="auto"/>
        <w:ind w:left="0" w:firstLine="703"/>
        <w:jc w:val="both"/>
        <w:rPr>
          <w:sz w:val="26"/>
          <w:szCs w:val="26"/>
        </w:rPr>
      </w:pPr>
      <w:r w:rsidRPr="00C0038C">
        <w:rPr>
          <w:sz w:val="26"/>
          <w:szCs w:val="26"/>
        </w:rPr>
        <w:t>Ведет и хранит землеустроительные дела</w:t>
      </w:r>
      <w:r w:rsidR="006E5751" w:rsidRPr="00C0038C">
        <w:rPr>
          <w:sz w:val="26"/>
          <w:szCs w:val="26"/>
        </w:rPr>
        <w:t>.</w:t>
      </w:r>
    </w:p>
    <w:p w14:paraId="650EAE6C" w14:textId="77777777" w:rsidR="000010B0" w:rsidRPr="00C0038C" w:rsidRDefault="000010B0" w:rsidP="00801B45">
      <w:pPr>
        <w:numPr>
          <w:ilvl w:val="2"/>
          <w:numId w:val="1"/>
        </w:numPr>
        <w:tabs>
          <w:tab w:val="clear" w:pos="2128"/>
          <w:tab w:val="left" w:pos="-2552"/>
          <w:tab w:val="left" w:pos="-2410"/>
          <w:tab w:val="left" w:pos="-2127"/>
          <w:tab w:val="left" w:pos="1560"/>
        </w:tabs>
        <w:spacing w:line="266" w:lineRule="auto"/>
        <w:ind w:left="0" w:firstLine="703"/>
        <w:jc w:val="both"/>
        <w:rPr>
          <w:sz w:val="26"/>
          <w:szCs w:val="26"/>
        </w:rPr>
      </w:pPr>
      <w:r w:rsidRPr="00C0038C">
        <w:rPr>
          <w:sz w:val="26"/>
          <w:szCs w:val="26"/>
        </w:rPr>
        <w:t>Согласовывает при утверждении схем расположения земельных участков на кадастровом плане территории.</w:t>
      </w:r>
    </w:p>
    <w:p w14:paraId="7F4642D1" w14:textId="77777777" w:rsidR="000010B0" w:rsidRPr="00C0038C" w:rsidRDefault="000010B0" w:rsidP="00801B45">
      <w:pPr>
        <w:numPr>
          <w:ilvl w:val="2"/>
          <w:numId w:val="1"/>
        </w:numPr>
        <w:tabs>
          <w:tab w:val="clear" w:pos="2128"/>
          <w:tab w:val="left" w:pos="-2552"/>
          <w:tab w:val="left" w:pos="-2410"/>
          <w:tab w:val="left" w:pos="-2127"/>
          <w:tab w:val="left" w:pos="1560"/>
        </w:tabs>
        <w:spacing w:line="266" w:lineRule="auto"/>
        <w:ind w:left="0" w:firstLine="703"/>
        <w:jc w:val="both"/>
        <w:rPr>
          <w:sz w:val="26"/>
          <w:szCs w:val="26"/>
        </w:rPr>
      </w:pPr>
      <w:r w:rsidRPr="00C0038C">
        <w:rPr>
          <w:sz w:val="26"/>
          <w:szCs w:val="26"/>
        </w:rPr>
        <w:t>Участвует в работе комиссий по проверке соблюдения договорных условий, оценки состояния и использования земельных участков.</w:t>
      </w:r>
    </w:p>
    <w:p w14:paraId="457E471C" w14:textId="77777777" w:rsidR="000010B0" w:rsidRPr="00C0038C" w:rsidRDefault="000010B0" w:rsidP="00801B45">
      <w:pPr>
        <w:numPr>
          <w:ilvl w:val="2"/>
          <w:numId w:val="1"/>
        </w:numPr>
        <w:tabs>
          <w:tab w:val="clear" w:pos="2128"/>
          <w:tab w:val="left" w:pos="-2552"/>
          <w:tab w:val="left" w:pos="-2410"/>
          <w:tab w:val="left" w:pos="-2127"/>
          <w:tab w:val="left" w:pos="1560"/>
        </w:tabs>
        <w:spacing w:line="266" w:lineRule="auto"/>
        <w:ind w:left="0" w:firstLine="703"/>
        <w:jc w:val="both"/>
        <w:rPr>
          <w:sz w:val="26"/>
          <w:szCs w:val="26"/>
        </w:rPr>
      </w:pPr>
      <w:r w:rsidRPr="00C0038C">
        <w:rPr>
          <w:sz w:val="26"/>
          <w:szCs w:val="26"/>
        </w:rPr>
        <w:t>Участвует в претензионно-исковой работе с арендаторами, имеющими задолженность по арендной плате за земельные участки.</w:t>
      </w:r>
    </w:p>
    <w:p w14:paraId="187AC854" w14:textId="77777777" w:rsidR="000010B0" w:rsidRPr="00C0038C" w:rsidRDefault="000010B0" w:rsidP="00801B45">
      <w:pPr>
        <w:numPr>
          <w:ilvl w:val="2"/>
          <w:numId w:val="1"/>
        </w:numPr>
        <w:tabs>
          <w:tab w:val="clear" w:pos="2128"/>
          <w:tab w:val="left" w:pos="-2552"/>
          <w:tab w:val="left" w:pos="-2410"/>
          <w:tab w:val="left" w:pos="-2127"/>
          <w:tab w:val="left" w:pos="1560"/>
        </w:tabs>
        <w:spacing w:line="266" w:lineRule="auto"/>
        <w:ind w:left="0" w:firstLine="703"/>
        <w:jc w:val="both"/>
        <w:rPr>
          <w:sz w:val="26"/>
          <w:szCs w:val="26"/>
        </w:rPr>
      </w:pPr>
      <w:r w:rsidRPr="00C0038C">
        <w:rPr>
          <w:sz w:val="26"/>
          <w:szCs w:val="26"/>
        </w:rPr>
        <w:t>Участвует в работе по признанию права муниципальной собственности на земельные доли, признанные в установленном порядке невостребованными.</w:t>
      </w:r>
    </w:p>
    <w:p w14:paraId="3963F91C" w14:textId="77777777" w:rsidR="000010B0" w:rsidRPr="00C0038C" w:rsidRDefault="00D40CCC" w:rsidP="00801B45">
      <w:pPr>
        <w:numPr>
          <w:ilvl w:val="2"/>
          <w:numId w:val="1"/>
        </w:numPr>
        <w:tabs>
          <w:tab w:val="clear" w:pos="2128"/>
          <w:tab w:val="left" w:pos="-2552"/>
          <w:tab w:val="left" w:pos="-2410"/>
          <w:tab w:val="left" w:pos="-2127"/>
          <w:tab w:val="left" w:pos="1560"/>
        </w:tabs>
        <w:spacing w:line="266" w:lineRule="auto"/>
        <w:ind w:left="0" w:firstLine="703"/>
        <w:jc w:val="both"/>
        <w:rPr>
          <w:sz w:val="26"/>
          <w:szCs w:val="26"/>
        </w:rPr>
      </w:pPr>
      <w:r w:rsidRPr="00C0038C">
        <w:rPr>
          <w:sz w:val="26"/>
          <w:szCs w:val="26"/>
        </w:rPr>
        <w:t xml:space="preserve">Выдает </w:t>
      </w:r>
      <w:r w:rsidR="000010B0" w:rsidRPr="00C0038C">
        <w:rPr>
          <w:sz w:val="26"/>
          <w:szCs w:val="26"/>
        </w:rPr>
        <w:t>квитанци</w:t>
      </w:r>
      <w:r w:rsidRPr="00C0038C">
        <w:rPr>
          <w:sz w:val="26"/>
          <w:szCs w:val="26"/>
        </w:rPr>
        <w:t>и</w:t>
      </w:r>
      <w:r w:rsidR="000010B0" w:rsidRPr="00C0038C">
        <w:rPr>
          <w:sz w:val="26"/>
          <w:szCs w:val="26"/>
        </w:rPr>
        <w:t xml:space="preserve"> на оплату аренды земельных участков.</w:t>
      </w:r>
    </w:p>
    <w:p w14:paraId="4B5882A9" w14:textId="77777777" w:rsidR="000010B0" w:rsidRPr="00C0038C" w:rsidRDefault="000010B0" w:rsidP="00801B45">
      <w:pPr>
        <w:numPr>
          <w:ilvl w:val="2"/>
          <w:numId w:val="1"/>
        </w:numPr>
        <w:tabs>
          <w:tab w:val="clear" w:pos="2128"/>
          <w:tab w:val="left" w:pos="-2552"/>
          <w:tab w:val="left" w:pos="-2410"/>
          <w:tab w:val="left" w:pos="-2127"/>
          <w:tab w:val="left" w:pos="1560"/>
        </w:tabs>
        <w:spacing w:line="266" w:lineRule="auto"/>
        <w:ind w:left="0" w:firstLine="703"/>
        <w:jc w:val="both"/>
        <w:rPr>
          <w:sz w:val="26"/>
          <w:szCs w:val="26"/>
        </w:rPr>
      </w:pPr>
      <w:r w:rsidRPr="00C0038C">
        <w:rPr>
          <w:sz w:val="26"/>
          <w:szCs w:val="26"/>
        </w:rPr>
        <w:t>Участвует в работе по постановке на учет бесхозяйн</w:t>
      </w:r>
      <w:r w:rsidR="00D40CCC" w:rsidRPr="00C0038C">
        <w:rPr>
          <w:sz w:val="26"/>
          <w:szCs w:val="26"/>
        </w:rPr>
        <w:t>ого имущества</w:t>
      </w:r>
      <w:r w:rsidRPr="00C0038C">
        <w:rPr>
          <w:sz w:val="26"/>
          <w:szCs w:val="26"/>
        </w:rPr>
        <w:t>.</w:t>
      </w:r>
    </w:p>
    <w:p w14:paraId="1D995EEB" w14:textId="77777777" w:rsidR="000010B0" w:rsidRPr="00C0038C" w:rsidRDefault="000010B0" w:rsidP="00801B45">
      <w:pPr>
        <w:numPr>
          <w:ilvl w:val="2"/>
          <w:numId w:val="1"/>
        </w:numPr>
        <w:tabs>
          <w:tab w:val="clear" w:pos="2128"/>
          <w:tab w:val="left" w:pos="-2552"/>
          <w:tab w:val="left" w:pos="-2410"/>
          <w:tab w:val="left" w:pos="-2127"/>
          <w:tab w:val="left" w:pos="1560"/>
        </w:tabs>
        <w:spacing w:line="266" w:lineRule="auto"/>
        <w:ind w:left="0" w:firstLine="703"/>
        <w:jc w:val="both"/>
        <w:rPr>
          <w:sz w:val="26"/>
          <w:szCs w:val="26"/>
        </w:rPr>
      </w:pPr>
      <w:r w:rsidRPr="00C0038C">
        <w:rPr>
          <w:sz w:val="26"/>
          <w:szCs w:val="26"/>
        </w:rPr>
        <w:t>Предоставляет справки и выписки из похозяйственных книг.</w:t>
      </w:r>
    </w:p>
    <w:p w14:paraId="1FDB28D4" w14:textId="77777777" w:rsidR="000010B0" w:rsidRPr="00C0038C" w:rsidRDefault="000010B0" w:rsidP="00801B45">
      <w:pPr>
        <w:numPr>
          <w:ilvl w:val="2"/>
          <w:numId w:val="1"/>
        </w:numPr>
        <w:tabs>
          <w:tab w:val="clear" w:pos="2128"/>
          <w:tab w:val="left" w:pos="-2552"/>
          <w:tab w:val="left" w:pos="-2410"/>
          <w:tab w:val="left" w:pos="-2127"/>
          <w:tab w:val="left" w:pos="1560"/>
        </w:tabs>
        <w:spacing w:line="266" w:lineRule="auto"/>
        <w:ind w:left="0" w:firstLine="703"/>
        <w:jc w:val="both"/>
        <w:rPr>
          <w:sz w:val="26"/>
          <w:szCs w:val="26"/>
        </w:rPr>
      </w:pPr>
      <w:r w:rsidRPr="00C0038C">
        <w:rPr>
          <w:sz w:val="26"/>
          <w:szCs w:val="26"/>
        </w:rPr>
        <w:t>Ведет похозяйственный учет, уточняет записи в похозяйственных книгах, осуществляет работу в программе «Похозяйственный учет».</w:t>
      </w:r>
    </w:p>
    <w:p w14:paraId="35B9FD1F" w14:textId="77777777" w:rsidR="000010B0" w:rsidRPr="00C0038C" w:rsidRDefault="000010B0" w:rsidP="00801B45">
      <w:pPr>
        <w:numPr>
          <w:ilvl w:val="2"/>
          <w:numId w:val="1"/>
        </w:numPr>
        <w:tabs>
          <w:tab w:val="clear" w:pos="2128"/>
          <w:tab w:val="left" w:pos="-2552"/>
          <w:tab w:val="left" w:pos="-2410"/>
          <w:tab w:val="left" w:pos="-2127"/>
          <w:tab w:val="left" w:pos="1560"/>
        </w:tabs>
        <w:spacing w:line="266" w:lineRule="auto"/>
        <w:ind w:left="0" w:firstLine="703"/>
        <w:jc w:val="both"/>
        <w:rPr>
          <w:sz w:val="26"/>
          <w:szCs w:val="26"/>
        </w:rPr>
      </w:pPr>
      <w:r w:rsidRPr="00C0038C">
        <w:rPr>
          <w:sz w:val="26"/>
          <w:szCs w:val="26"/>
        </w:rPr>
        <w:t>Ведет регистрационный учет по месту пребывания и по месту жительства в муниципальном жилфонде.</w:t>
      </w:r>
    </w:p>
    <w:p w14:paraId="3B305944" w14:textId="77777777" w:rsidR="00444ED5" w:rsidRPr="00C0038C" w:rsidRDefault="00444ED5" w:rsidP="00801B45">
      <w:pPr>
        <w:numPr>
          <w:ilvl w:val="2"/>
          <w:numId w:val="1"/>
        </w:numPr>
        <w:tabs>
          <w:tab w:val="clear" w:pos="2128"/>
          <w:tab w:val="left" w:pos="-2552"/>
          <w:tab w:val="left" w:pos="-2410"/>
          <w:tab w:val="left" w:pos="-2127"/>
          <w:tab w:val="left" w:pos="1560"/>
        </w:tabs>
        <w:spacing w:line="266" w:lineRule="auto"/>
        <w:ind w:left="0" w:firstLine="703"/>
        <w:jc w:val="both"/>
        <w:rPr>
          <w:sz w:val="26"/>
          <w:szCs w:val="26"/>
        </w:rPr>
      </w:pPr>
      <w:r w:rsidRPr="00C0038C">
        <w:rPr>
          <w:sz w:val="26"/>
          <w:szCs w:val="26"/>
        </w:rPr>
        <w:t>Выполняет иные функции, предусмотренные законодательством Российской Федерации, законодательством Архангельской области, нормативными правовыми и распорядительными актами Вилегодского муниципального округа.</w:t>
      </w:r>
    </w:p>
    <w:p w14:paraId="48DD58B9" w14:textId="77777777" w:rsidR="00201FB0" w:rsidRPr="00C0038C" w:rsidRDefault="00201FB0" w:rsidP="00801B45">
      <w:pPr>
        <w:numPr>
          <w:ilvl w:val="1"/>
          <w:numId w:val="1"/>
        </w:numPr>
        <w:tabs>
          <w:tab w:val="left" w:pos="1276"/>
        </w:tabs>
        <w:spacing w:line="266" w:lineRule="auto"/>
        <w:ind w:left="0" w:firstLine="703"/>
        <w:jc w:val="both"/>
        <w:rPr>
          <w:b/>
          <w:sz w:val="26"/>
          <w:szCs w:val="26"/>
        </w:rPr>
      </w:pPr>
      <w:r w:rsidRPr="00C0038C">
        <w:rPr>
          <w:b/>
          <w:sz w:val="26"/>
          <w:szCs w:val="26"/>
        </w:rPr>
        <w:t>В сфере дорожной деятельности</w:t>
      </w:r>
      <w:r w:rsidR="00ED1B79" w:rsidRPr="00C0038C">
        <w:rPr>
          <w:b/>
          <w:sz w:val="26"/>
          <w:szCs w:val="26"/>
        </w:rPr>
        <w:t xml:space="preserve"> в отношении автомобильных дорог местного значения в границах населенных пунктов и вне границ населенных пунктов</w:t>
      </w:r>
      <w:r w:rsidRPr="00C0038C">
        <w:rPr>
          <w:b/>
          <w:sz w:val="26"/>
          <w:szCs w:val="26"/>
        </w:rPr>
        <w:t>:</w:t>
      </w:r>
    </w:p>
    <w:p w14:paraId="6EA194EF" w14:textId="77777777" w:rsidR="00434C26" w:rsidRPr="00C0038C" w:rsidRDefault="00434C26" w:rsidP="00801B45">
      <w:pPr>
        <w:numPr>
          <w:ilvl w:val="2"/>
          <w:numId w:val="1"/>
        </w:numPr>
        <w:tabs>
          <w:tab w:val="clear" w:pos="2128"/>
          <w:tab w:val="left" w:pos="-2552"/>
          <w:tab w:val="left" w:pos="-2410"/>
          <w:tab w:val="left" w:pos="-2127"/>
          <w:tab w:val="left" w:pos="1560"/>
        </w:tabs>
        <w:spacing w:line="266" w:lineRule="auto"/>
        <w:ind w:left="0" w:firstLine="703"/>
        <w:jc w:val="both"/>
        <w:rPr>
          <w:sz w:val="26"/>
          <w:szCs w:val="26"/>
        </w:rPr>
      </w:pPr>
      <w:r w:rsidRPr="00C0038C">
        <w:rPr>
          <w:sz w:val="26"/>
          <w:szCs w:val="26"/>
        </w:rPr>
        <w:t>Разрабатывает планы и мероприятия по улучшению технического и эксплуатационного состояния автомобильных дорог.</w:t>
      </w:r>
    </w:p>
    <w:p w14:paraId="47DB8BF6" w14:textId="77777777" w:rsidR="00321505" w:rsidRPr="00801B45" w:rsidRDefault="00434C26" w:rsidP="00801B45">
      <w:pPr>
        <w:numPr>
          <w:ilvl w:val="2"/>
          <w:numId w:val="1"/>
        </w:numPr>
        <w:tabs>
          <w:tab w:val="clear" w:pos="2128"/>
          <w:tab w:val="left" w:pos="-2552"/>
          <w:tab w:val="left" w:pos="-2410"/>
          <w:tab w:val="left" w:pos="-2127"/>
          <w:tab w:val="left" w:pos="1560"/>
        </w:tabs>
        <w:spacing w:line="266" w:lineRule="auto"/>
        <w:ind w:left="0" w:firstLine="703"/>
        <w:jc w:val="both"/>
        <w:rPr>
          <w:spacing w:val="-4"/>
          <w:sz w:val="26"/>
          <w:szCs w:val="26"/>
        </w:rPr>
      </w:pPr>
      <w:r w:rsidRPr="00801B45">
        <w:rPr>
          <w:spacing w:val="-4"/>
          <w:sz w:val="26"/>
          <w:szCs w:val="26"/>
        </w:rPr>
        <w:t xml:space="preserve">Организует </w:t>
      </w:r>
      <w:r w:rsidR="00321505" w:rsidRPr="00801B45">
        <w:rPr>
          <w:spacing w:val="-4"/>
          <w:sz w:val="26"/>
          <w:szCs w:val="26"/>
        </w:rPr>
        <w:t>ремонт и содержание автомобильных дорог и искусственных дорожных сооружений, ремонт дворовых территорий многоквартирных домов, проездов к дворовым территориям многоквартирных домов, устройство и содержание технических средств организации дорожного движения.</w:t>
      </w:r>
    </w:p>
    <w:p w14:paraId="4C952F03" w14:textId="77777777" w:rsidR="00650E49" w:rsidRPr="00C0038C" w:rsidRDefault="00650E49" w:rsidP="00801B45">
      <w:pPr>
        <w:numPr>
          <w:ilvl w:val="2"/>
          <w:numId w:val="1"/>
        </w:numPr>
        <w:tabs>
          <w:tab w:val="clear" w:pos="2128"/>
          <w:tab w:val="left" w:pos="-2552"/>
          <w:tab w:val="left" w:pos="-2410"/>
          <w:tab w:val="left" w:pos="-2127"/>
          <w:tab w:val="left" w:pos="1560"/>
        </w:tabs>
        <w:spacing w:line="266" w:lineRule="auto"/>
        <w:ind w:left="0" w:firstLine="703"/>
        <w:jc w:val="both"/>
        <w:rPr>
          <w:sz w:val="26"/>
          <w:szCs w:val="26"/>
        </w:rPr>
      </w:pPr>
      <w:r w:rsidRPr="00C0038C">
        <w:rPr>
          <w:sz w:val="26"/>
          <w:szCs w:val="26"/>
        </w:rPr>
        <w:t>Участвует в организации дорожного движения.</w:t>
      </w:r>
    </w:p>
    <w:p w14:paraId="12396D58" w14:textId="77777777" w:rsidR="00321505" w:rsidRPr="00C0038C" w:rsidRDefault="00321505" w:rsidP="00801B45">
      <w:pPr>
        <w:numPr>
          <w:ilvl w:val="2"/>
          <w:numId w:val="1"/>
        </w:numPr>
        <w:tabs>
          <w:tab w:val="clear" w:pos="2128"/>
          <w:tab w:val="left" w:pos="-2552"/>
          <w:tab w:val="left" w:pos="-2410"/>
          <w:tab w:val="left" w:pos="-2127"/>
          <w:tab w:val="left" w:pos="1560"/>
        </w:tabs>
        <w:spacing w:line="266" w:lineRule="auto"/>
        <w:ind w:left="0" w:firstLine="703"/>
        <w:jc w:val="both"/>
        <w:rPr>
          <w:sz w:val="26"/>
          <w:szCs w:val="26"/>
        </w:rPr>
      </w:pPr>
      <w:r w:rsidRPr="00C0038C">
        <w:rPr>
          <w:sz w:val="26"/>
          <w:szCs w:val="26"/>
        </w:rPr>
        <w:t>Обеспечивает безопасность дорожного движения в пределах компетенции отдела в соответствии с законодательством Российской Федерации, законодательством Архангельской области и муниципальными правовыми актами Вилегодск</w:t>
      </w:r>
      <w:r w:rsidR="00434C26" w:rsidRPr="00C0038C">
        <w:rPr>
          <w:sz w:val="26"/>
          <w:szCs w:val="26"/>
        </w:rPr>
        <w:t>ого</w:t>
      </w:r>
      <w:r w:rsidRPr="00C0038C">
        <w:rPr>
          <w:sz w:val="26"/>
          <w:szCs w:val="26"/>
        </w:rPr>
        <w:t xml:space="preserve"> муниципальн</w:t>
      </w:r>
      <w:r w:rsidR="00434C26" w:rsidRPr="00C0038C">
        <w:rPr>
          <w:sz w:val="26"/>
          <w:szCs w:val="26"/>
        </w:rPr>
        <w:t>ого</w:t>
      </w:r>
      <w:r w:rsidRPr="00C0038C">
        <w:rPr>
          <w:sz w:val="26"/>
          <w:szCs w:val="26"/>
        </w:rPr>
        <w:t xml:space="preserve"> </w:t>
      </w:r>
      <w:r w:rsidR="00434C26" w:rsidRPr="00C0038C">
        <w:rPr>
          <w:sz w:val="26"/>
          <w:szCs w:val="26"/>
        </w:rPr>
        <w:t>округа</w:t>
      </w:r>
      <w:r w:rsidRPr="00C0038C">
        <w:rPr>
          <w:sz w:val="26"/>
          <w:szCs w:val="26"/>
        </w:rPr>
        <w:t>.</w:t>
      </w:r>
    </w:p>
    <w:p w14:paraId="402487FC" w14:textId="77777777" w:rsidR="00321505" w:rsidRPr="00C0038C" w:rsidRDefault="00FF3FC1" w:rsidP="00801B45">
      <w:pPr>
        <w:numPr>
          <w:ilvl w:val="2"/>
          <w:numId w:val="1"/>
        </w:numPr>
        <w:tabs>
          <w:tab w:val="clear" w:pos="2128"/>
          <w:tab w:val="left" w:pos="-2552"/>
          <w:tab w:val="left" w:pos="-2410"/>
          <w:tab w:val="left" w:pos="-2127"/>
          <w:tab w:val="left" w:pos="1560"/>
        </w:tabs>
        <w:spacing w:line="266" w:lineRule="auto"/>
        <w:ind w:left="0" w:firstLine="703"/>
        <w:jc w:val="both"/>
        <w:rPr>
          <w:sz w:val="26"/>
          <w:szCs w:val="26"/>
        </w:rPr>
      </w:pPr>
      <w:r w:rsidRPr="00C0038C">
        <w:rPr>
          <w:sz w:val="26"/>
          <w:szCs w:val="26"/>
        </w:rPr>
        <w:t>Участвует в составлении</w:t>
      </w:r>
      <w:r w:rsidR="00321505" w:rsidRPr="00C0038C">
        <w:rPr>
          <w:sz w:val="26"/>
          <w:szCs w:val="26"/>
        </w:rPr>
        <w:t xml:space="preserve"> перечн</w:t>
      </w:r>
      <w:r w:rsidRPr="00C0038C">
        <w:rPr>
          <w:sz w:val="26"/>
          <w:szCs w:val="26"/>
        </w:rPr>
        <w:t>я</w:t>
      </w:r>
      <w:r w:rsidR="00321505" w:rsidRPr="00C0038C">
        <w:rPr>
          <w:sz w:val="26"/>
          <w:szCs w:val="26"/>
        </w:rPr>
        <w:t xml:space="preserve"> аварийно-опасных участков дорог и первоочередные меры, направленные на устранение причин и условий совершения дорожно-транспортных происшествий.</w:t>
      </w:r>
    </w:p>
    <w:p w14:paraId="54819F2B" w14:textId="77777777" w:rsidR="00434C26" w:rsidRPr="00C0038C" w:rsidRDefault="00434C26" w:rsidP="00801B45">
      <w:pPr>
        <w:numPr>
          <w:ilvl w:val="2"/>
          <w:numId w:val="1"/>
        </w:numPr>
        <w:tabs>
          <w:tab w:val="clear" w:pos="2128"/>
          <w:tab w:val="left" w:pos="-2552"/>
          <w:tab w:val="left" w:pos="-2410"/>
          <w:tab w:val="left" w:pos="-2127"/>
          <w:tab w:val="left" w:pos="1560"/>
        </w:tabs>
        <w:spacing w:line="266" w:lineRule="auto"/>
        <w:ind w:left="0" w:firstLine="703"/>
        <w:jc w:val="both"/>
        <w:rPr>
          <w:sz w:val="26"/>
          <w:szCs w:val="26"/>
        </w:rPr>
      </w:pPr>
      <w:r w:rsidRPr="00C0038C">
        <w:rPr>
          <w:sz w:val="26"/>
          <w:szCs w:val="26"/>
        </w:rPr>
        <w:lastRenderedPageBreak/>
        <w:t>Участвует в осуществлении муниципального контроля за сохранностью автомобильных дорог местного значения.</w:t>
      </w:r>
    </w:p>
    <w:p w14:paraId="0BC41F8C" w14:textId="77777777" w:rsidR="00444ED5" w:rsidRPr="00C0038C" w:rsidRDefault="00444ED5" w:rsidP="00801B45">
      <w:pPr>
        <w:numPr>
          <w:ilvl w:val="2"/>
          <w:numId w:val="1"/>
        </w:numPr>
        <w:tabs>
          <w:tab w:val="clear" w:pos="2128"/>
          <w:tab w:val="left" w:pos="-2552"/>
          <w:tab w:val="left" w:pos="-2410"/>
          <w:tab w:val="left" w:pos="-2127"/>
          <w:tab w:val="left" w:pos="1560"/>
        </w:tabs>
        <w:spacing w:line="266" w:lineRule="auto"/>
        <w:ind w:left="0" w:firstLine="703"/>
        <w:jc w:val="both"/>
        <w:rPr>
          <w:sz w:val="26"/>
          <w:szCs w:val="26"/>
        </w:rPr>
      </w:pPr>
      <w:r w:rsidRPr="00C0038C">
        <w:rPr>
          <w:sz w:val="26"/>
          <w:szCs w:val="26"/>
        </w:rPr>
        <w:t>Выполняет иные функции, предусмотренные законодательством Российской Федерации, законодательством Архангельской области, нормативными правовыми и распорядительными актами Вилегодского муниципального округа.</w:t>
      </w:r>
    </w:p>
    <w:p w14:paraId="7DFAF90D" w14:textId="77777777" w:rsidR="00451B58" w:rsidRPr="00C0038C" w:rsidRDefault="00451B58" w:rsidP="00C0038C">
      <w:pPr>
        <w:numPr>
          <w:ilvl w:val="1"/>
          <w:numId w:val="1"/>
        </w:numPr>
        <w:tabs>
          <w:tab w:val="left" w:pos="1276"/>
        </w:tabs>
        <w:spacing w:line="276" w:lineRule="auto"/>
        <w:ind w:left="0" w:firstLine="703"/>
        <w:jc w:val="both"/>
        <w:rPr>
          <w:b/>
          <w:sz w:val="26"/>
          <w:szCs w:val="26"/>
        </w:rPr>
      </w:pPr>
      <w:r w:rsidRPr="00C0038C">
        <w:rPr>
          <w:b/>
          <w:sz w:val="26"/>
          <w:szCs w:val="26"/>
        </w:rPr>
        <w:t>В целях организации благоустройства территории, а также организация использования, охраны, защиты, воспроизводства лесов особо охраняемых природных территорий, расположенных в границах населенных пунктов:</w:t>
      </w:r>
    </w:p>
    <w:p w14:paraId="20315499" w14:textId="77777777" w:rsidR="00451B58" w:rsidRPr="00C0038C" w:rsidRDefault="00451B58"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Вносит предложения по совершенствованию нормативных правовых актов в области благоустройства, озеленения и санитарной очистке территории.</w:t>
      </w:r>
    </w:p>
    <w:p w14:paraId="1F872236" w14:textId="77777777" w:rsidR="00451B58" w:rsidRPr="00C0038C" w:rsidRDefault="00451B58"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Выдает ордера на производство земляных работ.</w:t>
      </w:r>
    </w:p>
    <w:p w14:paraId="1E38470A" w14:textId="77777777" w:rsidR="00451B58" w:rsidRPr="00C0038C" w:rsidRDefault="00451B58"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Выдает ордера на спил или санитарную обрезку зеленых насаждений.</w:t>
      </w:r>
    </w:p>
    <w:p w14:paraId="700A00CE" w14:textId="77777777" w:rsidR="00451B58" w:rsidRPr="00C0038C" w:rsidRDefault="00451B58"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 xml:space="preserve">Разрабатывает и согласовывает схемы прилегающих территорий. </w:t>
      </w:r>
    </w:p>
    <w:p w14:paraId="4ACDC530" w14:textId="77777777" w:rsidR="00451B58" w:rsidRPr="00C0038C" w:rsidRDefault="00451B58"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Формирует и оформляет заказы на поставку товаров, выполнение работ, оказание услуг по вопросам благоустройства.</w:t>
      </w:r>
    </w:p>
    <w:p w14:paraId="5312A112" w14:textId="77777777" w:rsidR="00451B58" w:rsidRPr="00C0038C" w:rsidRDefault="00451B58"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Участвует в приемке поставленных товаров, выполненных работ в области благоустройства.</w:t>
      </w:r>
    </w:p>
    <w:p w14:paraId="0CBA1931" w14:textId="77777777" w:rsidR="00451B58" w:rsidRPr="00C0038C" w:rsidRDefault="00451B58"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Обеспечивает организацию разработки, согласования и утверждения схемы размещения рекламных конструкций.</w:t>
      </w:r>
    </w:p>
    <w:p w14:paraId="5A65249F" w14:textId="77777777" w:rsidR="00451B58" w:rsidRPr="00C0038C" w:rsidRDefault="00451B58"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Организует и проводит сезонные мероприятия и месячники по благоустройству, озеленению и санитарной очистке территории.</w:t>
      </w:r>
    </w:p>
    <w:p w14:paraId="753ACDF6" w14:textId="77777777" w:rsidR="00451B58" w:rsidRPr="00C0038C" w:rsidRDefault="00451B58"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Организует работу и контроль за строительством, оборудованием и ремонтом детских и спортивных площадок, малых архитектурных форм.</w:t>
      </w:r>
    </w:p>
    <w:p w14:paraId="6BFC4D47" w14:textId="77777777" w:rsidR="00451B58" w:rsidRPr="00C0038C" w:rsidRDefault="00451B58"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Организует работу, связанную с созданием зеленых зон, мест отдыха, уходом за зелеными насаждениями (посадка, пересадка, обновление, срезка, окапывание деревьев и растений), завозом растительного грунта, обустройством и ремонтом газонов, цветников и клумб, защитой насаждений от вредителей.</w:t>
      </w:r>
    </w:p>
    <w:p w14:paraId="492D80D2" w14:textId="77777777" w:rsidR="00451B58" w:rsidRPr="00C0038C" w:rsidRDefault="00451B58"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Контролирует сохранность и исправность скамеек, урн, домовых номеров и другой информацией, тротуаров и других элементов благоустройства; принимает меры по устранению выявленных недостатков.</w:t>
      </w:r>
    </w:p>
    <w:p w14:paraId="71B3E502" w14:textId="77777777" w:rsidR="00451B58" w:rsidRPr="00C0038C" w:rsidRDefault="00451B58"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Организует работу по содержанию, техническому обслуживанию, эксплуатации объектов уличного освещения.</w:t>
      </w:r>
    </w:p>
    <w:p w14:paraId="1D656D13" w14:textId="77777777" w:rsidR="00451B58" w:rsidRPr="00C0038C" w:rsidRDefault="00451B58"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Проводит инвентаризацию сетей уличного освещения, осветительных приборов, приборов учета уличного освещения.</w:t>
      </w:r>
    </w:p>
    <w:p w14:paraId="57162261" w14:textId="77777777" w:rsidR="00451B58" w:rsidRPr="00C0038C" w:rsidRDefault="00451B58"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Контролирует восстановление асфальтового покрытия и газонов после выполнения ремонтных и аварийных работ.</w:t>
      </w:r>
    </w:p>
    <w:p w14:paraId="0731D116" w14:textId="77777777" w:rsidR="00451B58" w:rsidRPr="00C0038C" w:rsidRDefault="00451B58"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Организует сбор сведений и подготовку сводной информации о проводимой работе по благоустройству.</w:t>
      </w:r>
    </w:p>
    <w:p w14:paraId="1D2EF769" w14:textId="77777777" w:rsidR="00451B58" w:rsidRPr="00C0038C" w:rsidRDefault="00451B58"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Рассматривает в установленные сроки в пределах своей компетенции обращения граждан, а также организаций различных правовых форм по вопросам благоустройства;</w:t>
      </w:r>
    </w:p>
    <w:p w14:paraId="2DD63663" w14:textId="77777777" w:rsidR="00451B58" w:rsidRPr="00C0038C" w:rsidRDefault="00451B58"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lastRenderedPageBreak/>
        <w:t>Участвует в осуществлении муниципального контроля за соблюдением правил благоустройства.</w:t>
      </w:r>
    </w:p>
    <w:p w14:paraId="0DF13322" w14:textId="77777777" w:rsidR="00444ED5" w:rsidRPr="00C0038C" w:rsidRDefault="00444ED5"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Выполняет иные функции, предусмотренные законодательством Российской Федерации, законодательством Архангельской области, нормативными правовыми и распорядительными актами Вилегодского муниципального округа.</w:t>
      </w:r>
    </w:p>
    <w:p w14:paraId="7943578B" w14:textId="77777777" w:rsidR="00842CC3" w:rsidRPr="00C0038C" w:rsidRDefault="00842CC3" w:rsidP="00C0038C">
      <w:pPr>
        <w:numPr>
          <w:ilvl w:val="1"/>
          <w:numId w:val="1"/>
        </w:numPr>
        <w:tabs>
          <w:tab w:val="left" w:pos="1276"/>
        </w:tabs>
        <w:spacing w:line="276" w:lineRule="auto"/>
        <w:ind w:left="0" w:firstLine="703"/>
        <w:jc w:val="both"/>
        <w:rPr>
          <w:b/>
          <w:sz w:val="26"/>
          <w:szCs w:val="26"/>
        </w:rPr>
      </w:pPr>
      <w:r w:rsidRPr="00C0038C">
        <w:rPr>
          <w:b/>
          <w:sz w:val="26"/>
          <w:szCs w:val="26"/>
        </w:rPr>
        <w:t>В рамках участия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14:paraId="2782788B" w14:textId="77777777" w:rsidR="00B846F8" w:rsidRPr="00C0038C" w:rsidRDefault="00B846F8"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Участвует в разработке и исполнении муниципальных программ в области охраны окружающей среды и экологической безопасности.</w:t>
      </w:r>
    </w:p>
    <w:p w14:paraId="53572883" w14:textId="77777777" w:rsidR="009344F1" w:rsidRPr="00C0038C" w:rsidRDefault="009344F1"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Готовит предложения по изменению схемы размещения мест накопления ТКО, графиков вывозки ТКО.</w:t>
      </w:r>
    </w:p>
    <w:p w14:paraId="51BA1663" w14:textId="77777777" w:rsidR="009344F1" w:rsidRPr="00C0038C" w:rsidRDefault="009344F1"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Оказывает содействие населению по взаимодействию с региональным оператором по вопросам начисления оплаты за оказываемые услугу.</w:t>
      </w:r>
    </w:p>
    <w:p w14:paraId="6AF9A3E9" w14:textId="77777777" w:rsidR="009344F1" w:rsidRPr="00C0038C" w:rsidRDefault="009344F1"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Обеспечивает круглогодичную доступность контейнерных площадок для специализированного транспорта.</w:t>
      </w:r>
    </w:p>
    <w:p w14:paraId="06121A95" w14:textId="77777777" w:rsidR="009344F1" w:rsidRPr="00C0038C" w:rsidRDefault="009344F1"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Контролирует качество оказания услуг по сбору и транспортировк</w:t>
      </w:r>
      <w:r w:rsidR="006E5751" w:rsidRPr="00C0038C">
        <w:rPr>
          <w:sz w:val="26"/>
          <w:szCs w:val="26"/>
        </w:rPr>
        <w:t>е</w:t>
      </w:r>
      <w:r w:rsidRPr="00C0038C">
        <w:rPr>
          <w:sz w:val="26"/>
          <w:szCs w:val="26"/>
        </w:rPr>
        <w:t xml:space="preserve"> ТКО.</w:t>
      </w:r>
    </w:p>
    <w:p w14:paraId="7F928032" w14:textId="77777777" w:rsidR="009344F1" w:rsidRPr="00C0038C" w:rsidRDefault="009344F1"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Контролирует сохранность и исправность контейнерных площадок и контейнеров принимает меры по устранению выявленных недостатков.</w:t>
      </w:r>
    </w:p>
    <w:p w14:paraId="324CF59A" w14:textId="77777777" w:rsidR="009344F1" w:rsidRPr="00C0038C" w:rsidRDefault="009344F1"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 xml:space="preserve">Контролирует качество </w:t>
      </w:r>
      <w:r w:rsidR="002E5D52" w:rsidRPr="00C0038C">
        <w:rPr>
          <w:sz w:val="26"/>
          <w:szCs w:val="26"/>
        </w:rPr>
        <w:t>содержания</w:t>
      </w:r>
      <w:r w:rsidRPr="00C0038C">
        <w:rPr>
          <w:sz w:val="26"/>
          <w:szCs w:val="26"/>
        </w:rPr>
        <w:t xml:space="preserve"> контейнерных площадок в соответствии с заключенными муниципальными контрактами.</w:t>
      </w:r>
    </w:p>
    <w:p w14:paraId="4D76DD1A" w14:textId="77777777" w:rsidR="00B846F8" w:rsidRPr="00C0038C" w:rsidRDefault="00B846F8"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Организует и проводит мероприятия экологической направленности.</w:t>
      </w:r>
    </w:p>
    <w:p w14:paraId="640D0536" w14:textId="77777777" w:rsidR="00B846F8" w:rsidRPr="00C0038C" w:rsidRDefault="00B846F8"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Участвует в экологическом просвещении населения.</w:t>
      </w:r>
    </w:p>
    <w:p w14:paraId="628DCF7E" w14:textId="77777777" w:rsidR="00321505" w:rsidRPr="00C0038C" w:rsidRDefault="000018B3"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 xml:space="preserve">Участвует в </w:t>
      </w:r>
      <w:r w:rsidR="00321505" w:rsidRPr="00C0038C">
        <w:rPr>
          <w:sz w:val="26"/>
          <w:szCs w:val="26"/>
        </w:rPr>
        <w:t>мероприятия</w:t>
      </w:r>
      <w:r w:rsidRPr="00C0038C">
        <w:rPr>
          <w:sz w:val="26"/>
          <w:szCs w:val="26"/>
        </w:rPr>
        <w:t>х</w:t>
      </w:r>
      <w:r w:rsidR="00321505" w:rsidRPr="00C0038C">
        <w:rPr>
          <w:sz w:val="26"/>
          <w:szCs w:val="26"/>
        </w:rPr>
        <w:t xml:space="preserve"> по ликвидации объектов, оказывающих негативное воздействие на окружающую среду, в том числе мест несанкционированного размещения отходов</w:t>
      </w:r>
      <w:r w:rsidRPr="00C0038C">
        <w:rPr>
          <w:sz w:val="26"/>
          <w:szCs w:val="26"/>
        </w:rPr>
        <w:t>,</w:t>
      </w:r>
      <w:r w:rsidR="00321505" w:rsidRPr="00C0038C">
        <w:rPr>
          <w:sz w:val="26"/>
          <w:szCs w:val="26"/>
        </w:rPr>
        <w:t xml:space="preserve"> и восстановлению нарушенного состояния окружающей среды.</w:t>
      </w:r>
    </w:p>
    <w:p w14:paraId="755DFDAC" w14:textId="77777777" w:rsidR="00321505" w:rsidRPr="00C0038C" w:rsidRDefault="00321505"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Принимает меры по обеспечению экологической безопасности населения при ликвидации последствий стихийных бедствий и аварий, информирование соответствующих органов о действиях предприятий, учреждений, организаций, представляющих угрозу для окружающей среды.</w:t>
      </w:r>
    </w:p>
    <w:p w14:paraId="31D994B7" w14:textId="77777777" w:rsidR="00321505" w:rsidRPr="00C0038C" w:rsidRDefault="00F26B74"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Участвует в работе по</w:t>
      </w:r>
      <w:r w:rsidR="00321505" w:rsidRPr="00C0038C">
        <w:rPr>
          <w:sz w:val="26"/>
          <w:szCs w:val="26"/>
        </w:rPr>
        <w:t xml:space="preserve"> реализаци</w:t>
      </w:r>
      <w:r w:rsidRPr="00C0038C">
        <w:rPr>
          <w:sz w:val="26"/>
          <w:szCs w:val="26"/>
        </w:rPr>
        <w:t>и</w:t>
      </w:r>
      <w:r w:rsidR="00321505" w:rsidRPr="00C0038C">
        <w:rPr>
          <w:sz w:val="26"/>
          <w:szCs w:val="26"/>
        </w:rPr>
        <w:t xml:space="preserve"> полномочий собственника водных объектов в пределах, установленных водным законодательством Российской Федерации,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w:t>
      </w:r>
    </w:p>
    <w:p w14:paraId="032AF33F" w14:textId="77777777" w:rsidR="00321505" w:rsidRPr="00C0038C" w:rsidRDefault="00321505"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 xml:space="preserve">Осуществляет взаимодействие с органами государственного экологического контроля и надзора, правоохранительными органами в целях обеспечения экологической безопасности населения, ограничения негативного воздействия хозяйственной и иной деятельности на окружающую среду, </w:t>
      </w:r>
      <w:r w:rsidRPr="00C0038C">
        <w:rPr>
          <w:sz w:val="26"/>
          <w:szCs w:val="26"/>
        </w:rPr>
        <w:lastRenderedPageBreak/>
        <w:t>обеспечения рационального использования природных ресурсов и восстановления нарушенного состояния окружающей среды.</w:t>
      </w:r>
    </w:p>
    <w:p w14:paraId="21C2654C" w14:textId="77777777" w:rsidR="00444ED5" w:rsidRPr="00C0038C" w:rsidRDefault="00444ED5"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Выполняет иные функции, предусмотренные законодательством Российской Федерации, законодательством Архангельской области, нормативными правовыми и распорядительными актами Вилегодского муниципального округа.</w:t>
      </w:r>
    </w:p>
    <w:p w14:paraId="39B4CAEF" w14:textId="77777777" w:rsidR="00C17E80" w:rsidRPr="00C0038C" w:rsidRDefault="00C17E80" w:rsidP="00C0038C">
      <w:pPr>
        <w:numPr>
          <w:ilvl w:val="1"/>
          <w:numId w:val="1"/>
        </w:numPr>
        <w:tabs>
          <w:tab w:val="left" w:pos="1276"/>
        </w:tabs>
        <w:spacing w:line="276" w:lineRule="auto"/>
        <w:ind w:left="0" w:firstLine="703"/>
        <w:jc w:val="both"/>
        <w:rPr>
          <w:b/>
          <w:sz w:val="26"/>
          <w:szCs w:val="26"/>
        </w:rPr>
      </w:pPr>
      <w:r w:rsidRPr="00C0038C">
        <w:rPr>
          <w:b/>
          <w:sz w:val="26"/>
          <w:szCs w:val="26"/>
        </w:rPr>
        <w:t>В целях создания условий для обеспечения жителей услугами связи</w:t>
      </w:r>
      <w:r w:rsidR="001857EB" w:rsidRPr="00C0038C">
        <w:rPr>
          <w:b/>
          <w:sz w:val="26"/>
          <w:szCs w:val="26"/>
        </w:rPr>
        <w:t xml:space="preserve"> и</w:t>
      </w:r>
      <w:r w:rsidRPr="00C0038C">
        <w:rPr>
          <w:b/>
          <w:sz w:val="26"/>
          <w:szCs w:val="26"/>
        </w:rPr>
        <w:t xml:space="preserve"> торговли:</w:t>
      </w:r>
    </w:p>
    <w:p w14:paraId="67DA17C0" w14:textId="77777777" w:rsidR="00C17E80" w:rsidRPr="00C0038C" w:rsidRDefault="00F7136F"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Готов</w:t>
      </w:r>
      <w:r w:rsidR="00364E23">
        <w:rPr>
          <w:sz w:val="26"/>
          <w:szCs w:val="26"/>
        </w:rPr>
        <w:t>и</w:t>
      </w:r>
      <w:r w:rsidRPr="00C0038C">
        <w:rPr>
          <w:sz w:val="26"/>
          <w:szCs w:val="26"/>
        </w:rPr>
        <w:t xml:space="preserve">т предложения по изменению </w:t>
      </w:r>
      <w:r w:rsidR="00786009" w:rsidRPr="00C0038C">
        <w:rPr>
          <w:sz w:val="26"/>
          <w:szCs w:val="26"/>
        </w:rPr>
        <w:t xml:space="preserve">графиков и </w:t>
      </w:r>
      <w:r w:rsidRPr="00C0038C">
        <w:rPr>
          <w:sz w:val="26"/>
          <w:szCs w:val="26"/>
        </w:rPr>
        <w:t>маршрутов движения выездной торговли, контролируют качество оказываемых услуг.</w:t>
      </w:r>
    </w:p>
    <w:p w14:paraId="34CE144A" w14:textId="77777777" w:rsidR="00816D58" w:rsidRPr="00C0038C" w:rsidRDefault="00816D58"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Участву</w:t>
      </w:r>
      <w:r w:rsidR="00364E23">
        <w:rPr>
          <w:sz w:val="26"/>
          <w:szCs w:val="26"/>
        </w:rPr>
        <w:t>е</w:t>
      </w:r>
      <w:r w:rsidRPr="00C0038C">
        <w:rPr>
          <w:sz w:val="26"/>
          <w:szCs w:val="26"/>
        </w:rPr>
        <w:t>т в разработке и утверждении Схемы размещения нестационарных торговых объектов на территории Вилегодского муниципального округа.</w:t>
      </w:r>
    </w:p>
    <w:p w14:paraId="60ED382B" w14:textId="77777777" w:rsidR="00816D58" w:rsidRPr="00C0038C" w:rsidRDefault="00816D58"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Участву</w:t>
      </w:r>
      <w:r w:rsidR="00364E23">
        <w:rPr>
          <w:sz w:val="26"/>
          <w:szCs w:val="26"/>
        </w:rPr>
        <w:t>е</w:t>
      </w:r>
      <w:r w:rsidRPr="00C0038C">
        <w:rPr>
          <w:sz w:val="26"/>
          <w:szCs w:val="26"/>
        </w:rPr>
        <w:t xml:space="preserve">т в определении </w:t>
      </w:r>
      <w:r w:rsidR="00364E23" w:rsidRPr="00C0038C">
        <w:rPr>
          <w:sz w:val="26"/>
          <w:szCs w:val="26"/>
        </w:rPr>
        <w:t>границ,</w:t>
      </w:r>
      <w:r w:rsidRPr="00C0038C">
        <w:rPr>
          <w:sz w:val="26"/>
          <w:szCs w:val="26"/>
        </w:rPr>
        <w:t xml:space="preserve"> прилегающих к организациям и объектам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w:t>
      </w:r>
    </w:p>
    <w:p w14:paraId="0790A8EF" w14:textId="77777777" w:rsidR="005E2644" w:rsidRPr="00C0038C" w:rsidRDefault="005E2644"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Участвует в проведении мониторинга развития и использования связи, информационно-коммуникационных технологий, цифрового телевидения.</w:t>
      </w:r>
    </w:p>
    <w:p w14:paraId="53AD8E19" w14:textId="77777777" w:rsidR="005E2644" w:rsidRPr="00C0038C" w:rsidRDefault="005E2644"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Подготавливает предложения по развитию и расширению сети почтовой связи, а также по согласованию режима работы объектов почтовой связи организаций федеральной почтовой связи.</w:t>
      </w:r>
    </w:p>
    <w:p w14:paraId="4431348A" w14:textId="77777777" w:rsidR="005E2644" w:rsidRPr="00C0038C" w:rsidRDefault="005E2644"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Участвует в обеспечении доступа физических и юридических лиц к открытым информационным ресурсам Администрации Вилегодского муниципального округа и Тер</w:t>
      </w:r>
      <w:r w:rsidR="00E12040" w:rsidRPr="00C0038C">
        <w:rPr>
          <w:sz w:val="26"/>
          <w:szCs w:val="26"/>
        </w:rPr>
        <w:t xml:space="preserve">риториального </w:t>
      </w:r>
      <w:r w:rsidRPr="00C0038C">
        <w:rPr>
          <w:sz w:val="26"/>
          <w:szCs w:val="26"/>
        </w:rPr>
        <w:t>отдела, за исключением информации в указанных информационных ресурсах, отнесенной в соответствии с законодательством к информации с ограниченным доступом.</w:t>
      </w:r>
    </w:p>
    <w:p w14:paraId="2EB97BB5" w14:textId="77777777" w:rsidR="005E2644" w:rsidRPr="00C0038C" w:rsidRDefault="005E2644"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Участвует в работе по расширению зоны покрытия сотовых операторов.</w:t>
      </w:r>
    </w:p>
    <w:p w14:paraId="1CCBA5F9" w14:textId="77777777" w:rsidR="00444ED5" w:rsidRPr="00C0038C" w:rsidRDefault="00444ED5"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Выполняет иные функции, предусмотренные законодательством Российской Федерации, законодательством Архангельской области, нормативными правовыми и распорядительными актами Вилегодского муниципального округа.</w:t>
      </w:r>
    </w:p>
    <w:p w14:paraId="4BAB056B" w14:textId="77777777" w:rsidR="000010B0" w:rsidRPr="00C0038C" w:rsidRDefault="000010B0" w:rsidP="00C0038C">
      <w:pPr>
        <w:numPr>
          <w:ilvl w:val="1"/>
          <w:numId w:val="1"/>
        </w:numPr>
        <w:tabs>
          <w:tab w:val="left" w:pos="1276"/>
        </w:tabs>
        <w:spacing w:line="276" w:lineRule="auto"/>
        <w:ind w:left="0" w:firstLine="703"/>
        <w:jc w:val="both"/>
        <w:rPr>
          <w:b/>
          <w:sz w:val="26"/>
          <w:szCs w:val="26"/>
        </w:rPr>
      </w:pPr>
      <w:r w:rsidRPr="00C0038C">
        <w:rPr>
          <w:b/>
          <w:sz w:val="26"/>
          <w:szCs w:val="26"/>
        </w:rPr>
        <w:t>В целях организации ритуальных услуг и содержание мест захоронения:</w:t>
      </w:r>
    </w:p>
    <w:p w14:paraId="7AFBAA0B" w14:textId="77777777" w:rsidR="000010B0" w:rsidRPr="00C0038C" w:rsidRDefault="000010B0"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Определя</w:t>
      </w:r>
      <w:r w:rsidR="00364E23">
        <w:rPr>
          <w:sz w:val="26"/>
          <w:szCs w:val="26"/>
        </w:rPr>
        <w:t>е</w:t>
      </w:r>
      <w:r w:rsidRPr="00C0038C">
        <w:rPr>
          <w:sz w:val="26"/>
          <w:szCs w:val="26"/>
        </w:rPr>
        <w:t>т порядок деятельности общественных кладбищ.</w:t>
      </w:r>
    </w:p>
    <w:p w14:paraId="23B74F79" w14:textId="77777777" w:rsidR="000010B0" w:rsidRPr="00C0038C" w:rsidRDefault="000010B0"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Организует места погребений и обеспечивает контроль за эффективным ведением кладбищенского хозяйства.</w:t>
      </w:r>
    </w:p>
    <w:p w14:paraId="4A70A8F4" w14:textId="77777777" w:rsidR="000010B0" w:rsidRPr="00C0038C" w:rsidRDefault="000010B0"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Организует работу по содержанию кладбища, в том числе, по систематической и экстренной дератизации.</w:t>
      </w:r>
    </w:p>
    <w:p w14:paraId="5F0E63DE" w14:textId="77777777" w:rsidR="000010B0" w:rsidRPr="00C0038C" w:rsidRDefault="000010B0"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Готовит предложения о приостановке или прекращении деятельности на месте погребения в случае их заполнения, а также при выявленных нарушениях санитарных и экологических требований.</w:t>
      </w:r>
    </w:p>
    <w:p w14:paraId="461A2393" w14:textId="77777777" w:rsidR="000010B0" w:rsidRPr="00C0038C" w:rsidRDefault="000010B0"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lastRenderedPageBreak/>
        <w:t>Рассматривает жалобы, заявления и обращения граждан, связанные с оказанием ритуальных услуг.</w:t>
      </w:r>
    </w:p>
    <w:p w14:paraId="73D395C4" w14:textId="77777777" w:rsidR="00444ED5" w:rsidRPr="00C0038C" w:rsidRDefault="00444ED5"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Выполняет иные функции, предусмотренные законодательством Российской Федерации, законодательством Архангельской области, нормативными правовыми и распорядительными актами Вилегодского муниципального округа.</w:t>
      </w:r>
    </w:p>
    <w:p w14:paraId="17257877" w14:textId="77777777" w:rsidR="00201FB0" w:rsidRPr="00C0038C" w:rsidRDefault="00201FB0" w:rsidP="00C0038C">
      <w:pPr>
        <w:numPr>
          <w:ilvl w:val="1"/>
          <w:numId w:val="1"/>
        </w:numPr>
        <w:tabs>
          <w:tab w:val="left" w:pos="1276"/>
        </w:tabs>
        <w:spacing w:line="276" w:lineRule="auto"/>
        <w:ind w:left="0" w:firstLine="703"/>
        <w:jc w:val="both"/>
        <w:rPr>
          <w:b/>
          <w:sz w:val="26"/>
          <w:szCs w:val="26"/>
        </w:rPr>
      </w:pPr>
      <w:r w:rsidRPr="00C0038C">
        <w:rPr>
          <w:b/>
          <w:sz w:val="26"/>
          <w:szCs w:val="26"/>
        </w:rPr>
        <w:t>В целях обеспечения первичных мер пожарной безопасности в границах населенных пунктов:</w:t>
      </w:r>
    </w:p>
    <w:p w14:paraId="138B353D" w14:textId="77777777" w:rsidR="001F480E" w:rsidRPr="00C0038C" w:rsidRDefault="001F480E"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14:paraId="5E862DFD" w14:textId="77777777" w:rsidR="001F480E" w:rsidRPr="00C0038C" w:rsidRDefault="001F480E"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Обеспечивает условия для забора в любое время года воды из источников наружного водоснабжения, организует своевременную очистку в любое время года дорог, проездов к зданиям и сооружениям, содержание систем противопожарного водоснабжения с обеспечением требуемого расхода воды.</w:t>
      </w:r>
    </w:p>
    <w:p w14:paraId="5C9F3207" w14:textId="77777777" w:rsidR="001F480E" w:rsidRPr="00C0038C" w:rsidRDefault="001F480E"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bookmarkStart w:id="6" w:name="dst222"/>
      <w:bookmarkEnd w:id="6"/>
      <w:r w:rsidRPr="00C0038C">
        <w:rPr>
          <w:sz w:val="26"/>
          <w:szCs w:val="26"/>
        </w:rPr>
        <w:t>Оснащает территории общего пользования первичными средствами тушения пожаров и противопожарным инвентарем.</w:t>
      </w:r>
    </w:p>
    <w:p w14:paraId="624F1EB1" w14:textId="77777777" w:rsidR="001F480E" w:rsidRPr="00C0038C" w:rsidRDefault="001F480E"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bookmarkStart w:id="7" w:name="dst223"/>
      <w:bookmarkEnd w:id="7"/>
      <w:r w:rsidRPr="00C0038C">
        <w:rPr>
          <w:sz w:val="26"/>
          <w:szCs w:val="26"/>
        </w:rPr>
        <w:t>Организует и принимает меры по оповещению населения и подразделений Государственной противопожарной службы о пожаре.</w:t>
      </w:r>
    </w:p>
    <w:p w14:paraId="10595893" w14:textId="77777777" w:rsidR="001F480E" w:rsidRPr="00C0038C" w:rsidRDefault="00291457"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bookmarkStart w:id="8" w:name="dst224"/>
      <w:bookmarkEnd w:id="8"/>
      <w:r w:rsidRPr="00C0038C">
        <w:rPr>
          <w:sz w:val="26"/>
          <w:szCs w:val="26"/>
        </w:rPr>
        <w:t>Принимает меры</w:t>
      </w:r>
      <w:r w:rsidR="001F480E" w:rsidRPr="00C0038C">
        <w:rPr>
          <w:sz w:val="26"/>
          <w:szCs w:val="26"/>
        </w:rPr>
        <w:t xml:space="preserve"> по локализации пожара и спасению людей и имущества до прибытия подразделений Государственной противопожарной службы.</w:t>
      </w:r>
    </w:p>
    <w:p w14:paraId="4EA7C4EF" w14:textId="77777777" w:rsidR="001F480E" w:rsidRPr="00C0038C" w:rsidRDefault="00DC54C8"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bookmarkStart w:id="9" w:name="dst225"/>
      <w:bookmarkEnd w:id="9"/>
      <w:r w:rsidRPr="00C0038C">
        <w:rPr>
          <w:sz w:val="26"/>
          <w:szCs w:val="26"/>
        </w:rPr>
        <w:t xml:space="preserve">Вносит </w:t>
      </w:r>
      <w:r w:rsidR="001F480E" w:rsidRPr="00C0038C">
        <w:rPr>
          <w:sz w:val="26"/>
          <w:szCs w:val="26"/>
        </w:rPr>
        <w:t>предложени</w:t>
      </w:r>
      <w:r w:rsidRPr="00C0038C">
        <w:rPr>
          <w:sz w:val="26"/>
          <w:szCs w:val="26"/>
        </w:rPr>
        <w:t>я</w:t>
      </w:r>
      <w:r w:rsidR="001F480E" w:rsidRPr="00C0038C">
        <w:rPr>
          <w:sz w:val="26"/>
          <w:szCs w:val="26"/>
        </w:rPr>
        <w:t xml:space="preserve"> по включению мероприятий по обеспечению пожарной безопасности в планы, схемы и программы развития муниципального округа, </w:t>
      </w:r>
      <w:r w:rsidRPr="00C0038C">
        <w:rPr>
          <w:sz w:val="26"/>
          <w:szCs w:val="26"/>
        </w:rPr>
        <w:t xml:space="preserve">взаимодействует </w:t>
      </w:r>
      <w:r w:rsidR="001F480E" w:rsidRPr="00C0038C">
        <w:rPr>
          <w:sz w:val="26"/>
          <w:szCs w:val="26"/>
        </w:rPr>
        <w:t>с организациями, обеспечивающими реализацию мероприятий указанного плана в целях контроля за их своевременным и надлежащим выполнением.</w:t>
      </w:r>
    </w:p>
    <w:p w14:paraId="153AF43F" w14:textId="77777777" w:rsidR="001F480E" w:rsidRPr="00C0038C" w:rsidRDefault="00DC54C8"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bookmarkStart w:id="10" w:name="dst226"/>
      <w:bookmarkEnd w:id="10"/>
      <w:r w:rsidRPr="00C0038C">
        <w:rPr>
          <w:sz w:val="26"/>
          <w:szCs w:val="26"/>
        </w:rPr>
        <w:t xml:space="preserve">Участвует </w:t>
      </w:r>
      <w:r w:rsidR="001F480E" w:rsidRPr="00C0038C">
        <w:rPr>
          <w:sz w:val="26"/>
          <w:szCs w:val="26"/>
        </w:rPr>
        <w:t>в информировании населения о мерах пожарной безопасности, в том числе посредством организации и проведения собраний населения.</w:t>
      </w:r>
    </w:p>
    <w:p w14:paraId="11B8CC30" w14:textId="77777777" w:rsidR="001F480E" w:rsidRPr="00C0038C" w:rsidRDefault="00DC54C8"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bookmarkStart w:id="11" w:name="dst227"/>
      <w:bookmarkEnd w:id="11"/>
      <w:r w:rsidRPr="00C0038C">
        <w:rPr>
          <w:sz w:val="26"/>
          <w:szCs w:val="26"/>
        </w:rPr>
        <w:t xml:space="preserve">Вносит предложения </w:t>
      </w:r>
      <w:r w:rsidR="001F480E" w:rsidRPr="00C0038C">
        <w:rPr>
          <w:sz w:val="26"/>
          <w:szCs w:val="26"/>
        </w:rPr>
        <w:t>по установлению особого противопожарного режима в случае повышения пожарной опасности.</w:t>
      </w:r>
    </w:p>
    <w:p w14:paraId="797E02DC" w14:textId="77777777" w:rsidR="001F480E" w:rsidRPr="00C0038C" w:rsidRDefault="00DC54C8"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Проводит о</w:t>
      </w:r>
      <w:r w:rsidR="001F480E" w:rsidRPr="00C0038C">
        <w:rPr>
          <w:sz w:val="26"/>
          <w:szCs w:val="26"/>
        </w:rPr>
        <w:t xml:space="preserve">бучение мерам пожарной безопасности неработающего населения, </w:t>
      </w:r>
      <w:r w:rsidRPr="00C0038C">
        <w:rPr>
          <w:sz w:val="26"/>
          <w:szCs w:val="26"/>
        </w:rPr>
        <w:t>осуществляет</w:t>
      </w:r>
      <w:r w:rsidR="001F480E" w:rsidRPr="00C0038C">
        <w:rPr>
          <w:sz w:val="26"/>
          <w:szCs w:val="26"/>
        </w:rPr>
        <w:t xml:space="preserve"> противопожарн</w:t>
      </w:r>
      <w:r w:rsidRPr="00C0038C">
        <w:rPr>
          <w:sz w:val="26"/>
          <w:szCs w:val="26"/>
        </w:rPr>
        <w:t>ую</w:t>
      </w:r>
      <w:r w:rsidR="001F480E" w:rsidRPr="00C0038C">
        <w:rPr>
          <w:sz w:val="26"/>
          <w:szCs w:val="26"/>
        </w:rPr>
        <w:t xml:space="preserve"> пропаганд</w:t>
      </w:r>
      <w:r w:rsidRPr="00C0038C">
        <w:rPr>
          <w:sz w:val="26"/>
          <w:szCs w:val="26"/>
        </w:rPr>
        <w:t>у</w:t>
      </w:r>
      <w:r w:rsidR="001F480E" w:rsidRPr="00C0038C">
        <w:rPr>
          <w:sz w:val="26"/>
          <w:szCs w:val="26"/>
        </w:rPr>
        <w:t xml:space="preserve"> и инструктаж в области пожарной безопасности. </w:t>
      </w:r>
    </w:p>
    <w:p w14:paraId="72409F50" w14:textId="77777777" w:rsidR="001F480E" w:rsidRPr="00C0038C" w:rsidRDefault="00DC54C8"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 xml:space="preserve">Обеспечивает </w:t>
      </w:r>
      <w:r w:rsidR="001F480E" w:rsidRPr="00C0038C">
        <w:rPr>
          <w:sz w:val="26"/>
          <w:szCs w:val="26"/>
        </w:rPr>
        <w:t>своевременн</w:t>
      </w:r>
      <w:r w:rsidRPr="00C0038C">
        <w:rPr>
          <w:sz w:val="26"/>
          <w:szCs w:val="26"/>
        </w:rPr>
        <w:t>ую</w:t>
      </w:r>
      <w:r w:rsidR="001F480E" w:rsidRPr="00C0038C">
        <w:rPr>
          <w:sz w:val="26"/>
          <w:szCs w:val="26"/>
        </w:rPr>
        <w:t xml:space="preserve"> очистк</w:t>
      </w:r>
      <w:r w:rsidRPr="00C0038C">
        <w:rPr>
          <w:sz w:val="26"/>
          <w:szCs w:val="26"/>
        </w:rPr>
        <w:t>у</w:t>
      </w:r>
      <w:r w:rsidR="001F480E" w:rsidRPr="00C0038C">
        <w:rPr>
          <w:sz w:val="26"/>
          <w:szCs w:val="26"/>
        </w:rPr>
        <w:t xml:space="preserve"> подведомственной территории от горючих отходов, мусора, сухой растительности, зеленых насаждений, произрастающих в непосредственной близости от домов и зданий, препятствующих установке подъемных механизмов и свободному проезду пожарной и специальной техники к месту пожара, а также к источникам пожарного водоснабжения.</w:t>
      </w:r>
    </w:p>
    <w:p w14:paraId="342CC7C2" w14:textId="77777777" w:rsidR="001F480E" w:rsidRPr="00C0038C" w:rsidRDefault="00700D0C"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lastRenderedPageBreak/>
        <w:t>Участвует в работе по</w:t>
      </w:r>
      <w:r w:rsidR="00DC54C8" w:rsidRPr="00C0038C">
        <w:rPr>
          <w:sz w:val="26"/>
          <w:szCs w:val="26"/>
        </w:rPr>
        <w:t xml:space="preserve"> </w:t>
      </w:r>
      <w:r w:rsidR="001F480E" w:rsidRPr="00C0038C">
        <w:rPr>
          <w:sz w:val="26"/>
          <w:szCs w:val="26"/>
        </w:rPr>
        <w:t>очистк</w:t>
      </w:r>
      <w:r w:rsidRPr="00C0038C">
        <w:rPr>
          <w:sz w:val="26"/>
          <w:szCs w:val="26"/>
        </w:rPr>
        <w:t>е</w:t>
      </w:r>
      <w:r w:rsidR="001F480E" w:rsidRPr="00C0038C">
        <w:rPr>
          <w:sz w:val="26"/>
          <w:szCs w:val="26"/>
        </w:rPr>
        <w:t xml:space="preserve"> территорий, прилегающих к лесу, от сухой травянистой растительности, пожнивных остатков, валежника, порубочных остатков, мусора и других горючих материалов. </w:t>
      </w:r>
    </w:p>
    <w:p w14:paraId="34F83585" w14:textId="77777777" w:rsidR="00444ED5" w:rsidRPr="00C0038C" w:rsidRDefault="00444ED5"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Выполняет иные функции, предусмотренные законодательством Российской Федерации, законодательством Архангельской области, нормативными правовыми и распорядительными актами Вилегодского муниципального округа.</w:t>
      </w:r>
    </w:p>
    <w:p w14:paraId="3129F334" w14:textId="77777777" w:rsidR="00201FB0" w:rsidRPr="00C0038C" w:rsidRDefault="00201FB0" w:rsidP="00C0038C">
      <w:pPr>
        <w:numPr>
          <w:ilvl w:val="1"/>
          <w:numId w:val="1"/>
        </w:numPr>
        <w:tabs>
          <w:tab w:val="left" w:pos="1276"/>
        </w:tabs>
        <w:spacing w:line="276" w:lineRule="auto"/>
        <w:ind w:left="0" w:firstLine="703"/>
        <w:jc w:val="both"/>
        <w:rPr>
          <w:b/>
          <w:sz w:val="26"/>
          <w:szCs w:val="26"/>
        </w:rPr>
      </w:pPr>
      <w:r w:rsidRPr="00C0038C">
        <w:rPr>
          <w:b/>
          <w:sz w:val="26"/>
          <w:szCs w:val="26"/>
        </w:rPr>
        <w:t>В рамках участия в предупреждении и ликвидации последствий чрезвычайных ситуаций:</w:t>
      </w:r>
    </w:p>
    <w:p w14:paraId="3163DB19" w14:textId="77777777" w:rsidR="0014794C" w:rsidRPr="00C0038C" w:rsidRDefault="0014794C"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Осуществляет подготовку и содержание готовности необходимых сил и средств, для защиты населения и территорий от чрезвычайных ситуаций, обучение населения способам защиты и действиям в этих ситуациях.</w:t>
      </w:r>
    </w:p>
    <w:p w14:paraId="5ED91350" w14:textId="77777777" w:rsidR="0014794C" w:rsidRPr="00C0038C" w:rsidRDefault="0014794C"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 xml:space="preserve">Принимает участие в проведении эвакуационных мероприятий в </w:t>
      </w:r>
      <w:r w:rsidR="00816D58" w:rsidRPr="00C0038C">
        <w:rPr>
          <w:sz w:val="26"/>
          <w:szCs w:val="26"/>
        </w:rPr>
        <w:t xml:space="preserve">случае </w:t>
      </w:r>
      <w:r w:rsidRPr="00C0038C">
        <w:rPr>
          <w:sz w:val="26"/>
          <w:szCs w:val="26"/>
        </w:rPr>
        <w:t>чрезвычайных ситуаци</w:t>
      </w:r>
      <w:r w:rsidR="00816D58" w:rsidRPr="00C0038C">
        <w:rPr>
          <w:sz w:val="26"/>
          <w:szCs w:val="26"/>
        </w:rPr>
        <w:t>й</w:t>
      </w:r>
      <w:r w:rsidRPr="00C0038C">
        <w:rPr>
          <w:sz w:val="26"/>
          <w:szCs w:val="26"/>
        </w:rPr>
        <w:t>.</w:t>
      </w:r>
    </w:p>
    <w:p w14:paraId="48C6DDF8" w14:textId="77777777" w:rsidR="0014794C" w:rsidRPr="00C0038C" w:rsidRDefault="0014794C"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Осуществляет в установленном порядке сбор и обмен информацией в области защиты населения и территорий от чрезвычайных ситуаций, обеспечивают своевременное оповещение и информирование населения, в том числе с использованием специализированных технических средств оповещения и информирования населения в местах массового скопления людей, об угрозе возникновения или о возникновении чрезвычайных ситуаций.</w:t>
      </w:r>
    </w:p>
    <w:p w14:paraId="103E613E" w14:textId="77777777" w:rsidR="0014794C" w:rsidRPr="00C0038C" w:rsidRDefault="0014794C"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Вносит предложения и принимает участие в работе комиссии по вопросам предупреждения и ликвидации чрезвычайных ситуаций природного и техногенного характера и обеспечения пожарной безопасности.</w:t>
      </w:r>
    </w:p>
    <w:p w14:paraId="44253B73" w14:textId="77777777" w:rsidR="00444ED5" w:rsidRPr="00C0038C" w:rsidRDefault="00444ED5"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Выполняет иные функции, предусмотренные законодательством Российской Федерации, законодательством Архангельской области, нормативными правовыми и распорядительными актами Вилегодского муниципального округа.</w:t>
      </w:r>
    </w:p>
    <w:p w14:paraId="63667FE5" w14:textId="77777777" w:rsidR="00201FB0" w:rsidRPr="00C0038C" w:rsidRDefault="00201FB0" w:rsidP="00C0038C">
      <w:pPr>
        <w:keepNext/>
        <w:numPr>
          <w:ilvl w:val="1"/>
          <w:numId w:val="1"/>
        </w:numPr>
        <w:tabs>
          <w:tab w:val="left" w:pos="1276"/>
        </w:tabs>
        <w:spacing w:line="276" w:lineRule="auto"/>
        <w:ind w:left="0" w:firstLine="703"/>
        <w:jc w:val="both"/>
        <w:rPr>
          <w:b/>
          <w:sz w:val="26"/>
          <w:szCs w:val="26"/>
        </w:rPr>
      </w:pPr>
      <w:r w:rsidRPr="00C0038C">
        <w:rPr>
          <w:b/>
          <w:sz w:val="26"/>
          <w:szCs w:val="26"/>
        </w:rPr>
        <w:t>В целях осуществления мероприятий по обеспечению безопасности людей на водных объектах, охране их жизни и здоровья:</w:t>
      </w:r>
    </w:p>
    <w:p w14:paraId="6E455B37" w14:textId="77777777" w:rsidR="00E20C44" w:rsidRPr="00C0038C" w:rsidRDefault="00E20C44"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Рассматривает состояние охраны жизни людей на воде, определяет требования по обеспечению безопасности людей</w:t>
      </w:r>
      <w:r w:rsidR="00816D58" w:rsidRPr="00C0038C">
        <w:rPr>
          <w:sz w:val="26"/>
          <w:szCs w:val="26"/>
        </w:rPr>
        <w:t>,</w:t>
      </w:r>
      <w:r w:rsidRPr="00C0038C">
        <w:rPr>
          <w:sz w:val="26"/>
          <w:szCs w:val="26"/>
        </w:rPr>
        <w:t xml:space="preserve"> охраны их жизни и здоровья</w:t>
      </w:r>
      <w:r w:rsidR="00816D58" w:rsidRPr="00C0038C">
        <w:rPr>
          <w:sz w:val="26"/>
          <w:szCs w:val="26"/>
        </w:rPr>
        <w:t>,</w:t>
      </w:r>
      <w:r w:rsidRPr="00C0038C">
        <w:rPr>
          <w:sz w:val="26"/>
          <w:szCs w:val="26"/>
        </w:rPr>
        <w:t xml:space="preserve"> разрабатывает планы мероприятий по обеспечению безопасности людей на водоемах.</w:t>
      </w:r>
    </w:p>
    <w:p w14:paraId="75C943D0" w14:textId="77777777" w:rsidR="00E20C44" w:rsidRPr="00C0038C" w:rsidRDefault="00E20C44"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Проводит мероприятия по оборудованию и подготовке к безопасной эксплуатации, техническому обеспечению и благоустройству пляжей, других мест массового отдыха населения на водоемах, переправ и наплавных мостов.</w:t>
      </w:r>
    </w:p>
    <w:p w14:paraId="453B8610" w14:textId="77777777" w:rsidR="00E20C44" w:rsidRPr="00C0038C" w:rsidRDefault="00E20C44"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Принимает участие в осуществлении работ, проводимых профессиональными поисково-спасательными формированиями (на воде) по поиску и спасению людей на водоемах в границах подведомственной территории.</w:t>
      </w:r>
    </w:p>
    <w:p w14:paraId="1792E543" w14:textId="77777777" w:rsidR="00E20C44" w:rsidRPr="00C0038C" w:rsidRDefault="00E20C44"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Обеспечивает население всесторонней информацией, необходимой для безопасного пребывания людей на водных объектах.</w:t>
      </w:r>
    </w:p>
    <w:p w14:paraId="7971FFD2" w14:textId="77777777" w:rsidR="00E20C44" w:rsidRPr="00C0038C" w:rsidRDefault="00E20C44"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Обеспечивает проведение на водоемах соревнований, праздников и других массовых мероприятий местного значения в установленных местах.</w:t>
      </w:r>
    </w:p>
    <w:p w14:paraId="25701C3E" w14:textId="77777777" w:rsidR="00444ED5" w:rsidRPr="00C0038C" w:rsidRDefault="00444ED5"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lastRenderedPageBreak/>
        <w:t>Выполняет иные функции, предусмотренные законодательством Российской Федерации, законодательством Архангельской области, нормативными правовыми и распорядительными актами Вилегодского муниципального округа.</w:t>
      </w:r>
    </w:p>
    <w:p w14:paraId="58F8413A" w14:textId="77777777" w:rsidR="00201FB0" w:rsidRPr="00C0038C" w:rsidRDefault="00201FB0" w:rsidP="00C0038C">
      <w:pPr>
        <w:numPr>
          <w:ilvl w:val="1"/>
          <w:numId w:val="1"/>
        </w:numPr>
        <w:tabs>
          <w:tab w:val="left" w:pos="1276"/>
        </w:tabs>
        <w:spacing w:line="276" w:lineRule="auto"/>
        <w:ind w:left="0" w:firstLine="703"/>
        <w:jc w:val="both"/>
        <w:rPr>
          <w:b/>
          <w:sz w:val="26"/>
          <w:szCs w:val="26"/>
        </w:rPr>
      </w:pPr>
      <w:r w:rsidRPr="00C0038C">
        <w:rPr>
          <w:b/>
          <w:sz w:val="26"/>
          <w:szCs w:val="26"/>
        </w:rPr>
        <w:t>В целях создания условий для деятельности народных дружин:</w:t>
      </w:r>
    </w:p>
    <w:p w14:paraId="46EB2B95" w14:textId="77777777" w:rsidR="00BF1FC6" w:rsidRPr="00C0038C" w:rsidRDefault="00786009"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Участву</w:t>
      </w:r>
      <w:r w:rsidR="00364E23">
        <w:rPr>
          <w:sz w:val="26"/>
          <w:szCs w:val="26"/>
        </w:rPr>
        <w:t>е</w:t>
      </w:r>
      <w:r w:rsidRPr="00C0038C">
        <w:rPr>
          <w:sz w:val="26"/>
          <w:szCs w:val="26"/>
        </w:rPr>
        <w:t xml:space="preserve">т в </w:t>
      </w:r>
      <w:r w:rsidR="00D62B74" w:rsidRPr="00C0038C">
        <w:rPr>
          <w:sz w:val="26"/>
          <w:szCs w:val="26"/>
        </w:rPr>
        <w:t>комплектовании списочного состава народных дружин.</w:t>
      </w:r>
    </w:p>
    <w:p w14:paraId="46F3C0FB" w14:textId="77777777" w:rsidR="00D62B74" w:rsidRPr="00C0038C" w:rsidRDefault="00D62B74"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Составля</w:t>
      </w:r>
      <w:r w:rsidR="00364E23">
        <w:rPr>
          <w:sz w:val="26"/>
          <w:szCs w:val="26"/>
        </w:rPr>
        <w:t>е</w:t>
      </w:r>
      <w:r w:rsidRPr="00C0038C">
        <w:rPr>
          <w:sz w:val="26"/>
          <w:szCs w:val="26"/>
        </w:rPr>
        <w:t>т графики работы народных дружин и контролируют их исполнение.</w:t>
      </w:r>
    </w:p>
    <w:p w14:paraId="103F2C76" w14:textId="77777777" w:rsidR="00D62B74" w:rsidRPr="00C0038C" w:rsidRDefault="00D62B74"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Взаимодейству</w:t>
      </w:r>
      <w:r w:rsidR="00364E23">
        <w:rPr>
          <w:sz w:val="26"/>
          <w:szCs w:val="26"/>
        </w:rPr>
        <w:t>е</w:t>
      </w:r>
      <w:r w:rsidRPr="00C0038C">
        <w:rPr>
          <w:sz w:val="26"/>
          <w:szCs w:val="26"/>
        </w:rPr>
        <w:t>т с органами охраны правопорядка по вопросам деятельности народных дружин.</w:t>
      </w:r>
    </w:p>
    <w:p w14:paraId="62996516" w14:textId="77777777" w:rsidR="00444ED5" w:rsidRPr="00C0038C" w:rsidRDefault="00444ED5"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Выполняет иные функции, предусмотренные законодательством Российской Федерации, законодательством Архангельской области, нормативными правовыми и распорядительными актами Вилегодского муниципального округа.</w:t>
      </w:r>
    </w:p>
    <w:p w14:paraId="31C7DC01" w14:textId="77777777" w:rsidR="00201FB0" w:rsidRPr="00C0038C" w:rsidRDefault="00201FB0" w:rsidP="00C0038C">
      <w:pPr>
        <w:numPr>
          <w:ilvl w:val="1"/>
          <w:numId w:val="1"/>
        </w:numPr>
        <w:tabs>
          <w:tab w:val="left" w:pos="1276"/>
        </w:tabs>
        <w:spacing w:line="276" w:lineRule="auto"/>
        <w:ind w:left="0" w:firstLine="703"/>
        <w:jc w:val="both"/>
        <w:rPr>
          <w:b/>
          <w:sz w:val="26"/>
          <w:szCs w:val="26"/>
        </w:rPr>
      </w:pPr>
      <w:r w:rsidRPr="00C0038C">
        <w:rPr>
          <w:b/>
          <w:sz w:val="26"/>
          <w:szCs w:val="26"/>
        </w:rPr>
        <w:t>В целях содействия в развитии сельскохозяйственного производства, создания условий для развития малого и среднего предпринимательства:</w:t>
      </w:r>
    </w:p>
    <w:p w14:paraId="5B4FD220" w14:textId="77777777" w:rsidR="001F65B0" w:rsidRPr="00C0038C" w:rsidRDefault="001F65B0"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Создае</w:t>
      </w:r>
      <w:r w:rsidR="0005476A" w:rsidRPr="00C0038C">
        <w:rPr>
          <w:sz w:val="26"/>
          <w:szCs w:val="26"/>
        </w:rPr>
        <w:t>т</w:t>
      </w:r>
      <w:r w:rsidRPr="00C0038C">
        <w:rPr>
          <w:sz w:val="26"/>
          <w:szCs w:val="26"/>
        </w:rPr>
        <w:t xml:space="preserve"> общи</w:t>
      </w:r>
      <w:r w:rsidR="0005476A" w:rsidRPr="00C0038C">
        <w:rPr>
          <w:sz w:val="26"/>
          <w:szCs w:val="26"/>
        </w:rPr>
        <w:t>е</w:t>
      </w:r>
      <w:r w:rsidRPr="00C0038C">
        <w:rPr>
          <w:sz w:val="26"/>
          <w:szCs w:val="26"/>
        </w:rPr>
        <w:t xml:space="preserve"> благоприятны</w:t>
      </w:r>
      <w:r w:rsidR="0005476A" w:rsidRPr="00C0038C">
        <w:rPr>
          <w:sz w:val="26"/>
          <w:szCs w:val="26"/>
        </w:rPr>
        <w:t>е</w:t>
      </w:r>
      <w:r w:rsidRPr="00C0038C">
        <w:rPr>
          <w:sz w:val="26"/>
          <w:szCs w:val="26"/>
        </w:rPr>
        <w:t xml:space="preserve"> услови</w:t>
      </w:r>
      <w:r w:rsidR="0005476A" w:rsidRPr="00C0038C">
        <w:rPr>
          <w:sz w:val="26"/>
          <w:szCs w:val="26"/>
        </w:rPr>
        <w:t>я</w:t>
      </w:r>
      <w:r w:rsidRPr="00C0038C">
        <w:rPr>
          <w:sz w:val="26"/>
          <w:szCs w:val="26"/>
        </w:rPr>
        <w:t xml:space="preserve"> при осуществлении хозяйственной деятельности для субъектов малого и среднего предпринимательства, определяемых в соответствии с критериями, установленными Федеральным законом, в том числе, информационная поддержка.</w:t>
      </w:r>
    </w:p>
    <w:p w14:paraId="203D0592" w14:textId="77777777" w:rsidR="001F65B0" w:rsidRPr="00C0038C" w:rsidRDefault="0005476A"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 xml:space="preserve">Собирает </w:t>
      </w:r>
      <w:r w:rsidR="001F65B0" w:rsidRPr="00C0038C">
        <w:rPr>
          <w:sz w:val="26"/>
          <w:szCs w:val="26"/>
        </w:rPr>
        <w:t>статистическ</w:t>
      </w:r>
      <w:r w:rsidRPr="00C0038C">
        <w:rPr>
          <w:sz w:val="26"/>
          <w:szCs w:val="26"/>
        </w:rPr>
        <w:t>ую</w:t>
      </w:r>
      <w:r w:rsidR="001F65B0" w:rsidRPr="00C0038C">
        <w:rPr>
          <w:sz w:val="26"/>
          <w:szCs w:val="26"/>
        </w:rPr>
        <w:t xml:space="preserve"> информаци</w:t>
      </w:r>
      <w:r w:rsidRPr="00C0038C">
        <w:rPr>
          <w:sz w:val="26"/>
          <w:szCs w:val="26"/>
        </w:rPr>
        <w:t>ю</w:t>
      </w:r>
      <w:r w:rsidR="001F65B0" w:rsidRPr="00C0038C">
        <w:rPr>
          <w:sz w:val="26"/>
          <w:szCs w:val="26"/>
        </w:rPr>
        <w:t xml:space="preserve"> о деятельности субъектов малого и среднего предпринимательства, предоставл</w:t>
      </w:r>
      <w:r w:rsidRPr="00C0038C">
        <w:rPr>
          <w:sz w:val="26"/>
          <w:szCs w:val="26"/>
        </w:rPr>
        <w:t>я</w:t>
      </w:r>
      <w:r w:rsidR="001F65B0" w:rsidRPr="00C0038C">
        <w:rPr>
          <w:sz w:val="26"/>
          <w:szCs w:val="26"/>
        </w:rPr>
        <w:t>е</w:t>
      </w:r>
      <w:r w:rsidRPr="00C0038C">
        <w:rPr>
          <w:sz w:val="26"/>
          <w:szCs w:val="26"/>
        </w:rPr>
        <w:t>т</w:t>
      </w:r>
      <w:r w:rsidR="001F65B0" w:rsidRPr="00C0038C">
        <w:rPr>
          <w:sz w:val="26"/>
          <w:szCs w:val="26"/>
        </w:rPr>
        <w:t xml:space="preserve"> ин</w:t>
      </w:r>
      <w:r w:rsidRPr="00C0038C">
        <w:rPr>
          <w:sz w:val="26"/>
          <w:szCs w:val="26"/>
        </w:rPr>
        <w:t>ую</w:t>
      </w:r>
      <w:r w:rsidR="001F65B0" w:rsidRPr="00C0038C">
        <w:rPr>
          <w:sz w:val="26"/>
          <w:szCs w:val="26"/>
        </w:rPr>
        <w:t xml:space="preserve"> статистическ</w:t>
      </w:r>
      <w:r w:rsidRPr="00C0038C">
        <w:rPr>
          <w:sz w:val="26"/>
          <w:szCs w:val="26"/>
        </w:rPr>
        <w:t>ую</w:t>
      </w:r>
      <w:r w:rsidR="001F65B0" w:rsidRPr="00C0038C">
        <w:rPr>
          <w:sz w:val="26"/>
          <w:szCs w:val="26"/>
        </w:rPr>
        <w:t xml:space="preserve"> информаци</w:t>
      </w:r>
      <w:r w:rsidRPr="00C0038C">
        <w:rPr>
          <w:sz w:val="26"/>
          <w:szCs w:val="26"/>
        </w:rPr>
        <w:t>ю</w:t>
      </w:r>
      <w:r w:rsidR="001F65B0" w:rsidRPr="00C0038C">
        <w:rPr>
          <w:sz w:val="26"/>
          <w:szCs w:val="26"/>
        </w:rPr>
        <w:t xml:space="preserve"> в рамках компетенции </w:t>
      </w:r>
      <w:r w:rsidR="00091094" w:rsidRPr="00C0038C">
        <w:rPr>
          <w:sz w:val="26"/>
          <w:szCs w:val="26"/>
        </w:rPr>
        <w:t>Территориального отдела</w:t>
      </w:r>
      <w:r w:rsidR="001F65B0" w:rsidRPr="00C0038C">
        <w:rPr>
          <w:sz w:val="26"/>
          <w:szCs w:val="26"/>
        </w:rPr>
        <w:t>, необходим</w:t>
      </w:r>
      <w:r w:rsidRPr="00C0038C">
        <w:rPr>
          <w:sz w:val="26"/>
          <w:szCs w:val="26"/>
        </w:rPr>
        <w:t>ую</w:t>
      </w:r>
      <w:r w:rsidR="001F65B0" w:rsidRPr="00C0038C">
        <w:rPr>
          <w:sz w:val="26"/>
          <w:szCs w:val="26"/>
        </w:rPr>
        <w:t xml:space="preserve"> для формирования отчетов по Вилегодскому муниципальному округу.</w:t>
      </w:r>
    </w:p>
    <w:p w14:paraId="600B73C0" w14:textId="77777777" w:rsidR="00444ED5" w:rsidRPr="00C0038C" w:rsidRDefault="00444ED5"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Выполняет иные функции, предусмотренные законодательством Российской Федерации, законодательством Архангельской области, нормативными правовыми и распорядительными актами Вилегодского муниципального округа.</w:t>
      </w:r>
    </w:p>
    <w:p w14:paraId="3264720E" w14:textId="77777777" w:rsidR="00256400" w:rsidRPr="00C0038C" w:rsidRDefault="00A57D2E" w:rsidP="00C0038C">
      <w:pPr>
        <w:numPr>
          <w:ilvl w:val="1"/>
          <w:numId w:val="1"/>
        </w:numPr>
        <w:tabs>
          <w:tab w:val="left" w:pos="1276"/>
        </w:tabs>
        <w:spacing w:line="276" w:lineRule="auto"/>
        <w:ind w:left="0" w:firstLine="703"/>
        <w:jc w:val="both"/>
        <w:rPr>
          <w:b/>
          <w:sz w:val="26"/>
          <w:szCs w:val="26"/>
        </w:rPr>
      </w:pPr>
      <w:r w:rsidRPr="00C0038C">
        <w:rPr>
          <w:b/>
          <w:sz w:val="26"/>
          <w:szCs w:val="26"/>
        </w:rPr>
        <w:t>В целях с</w:t>
      </w:r>
      <w:r w:rsidR="00256400" w:rsidRPr="00C0038C">
        <w:rPr>
          <w:b/>
          <w:sz w:val="26"/>
          <w:szCs w:val="26"/>
        </w:rPr>
        <w:t>овершени</w:t>
      </w:r>
      <w:r w:rsidRPr="00C0038C">
        <w:rPr>
          <w:b/>
          <w:sz w:val="26"/>
          <w:szCs w:val="26"/>
        </w:rPr>
        <w:t>я</w:t>
      </w:r>
      <w:r w:rsidR="00256400" w:rsidRPr="00C0038C">
        <w:rPr>
          <w:b/>
          <w:sz w:val="26"/>
          <w:szCs w:val="26"/>
        </w:rPr>
        <w:t xml:space="preserve"> нотариальных действий, предусмотренных законодательством, участи</w:t>
      </w:r>
      <w:r w:rsidRPr="00C0038C">
        <w:rPr>
          <w:b/>
          <w:sz w:val="26"/>
          <w:szCs w:val="26"/>
        </w:rPr>
        <w:t>я</w:t>
      </w:r>
      <w:r w:rsidR="00256400" w:rsidRPr="00C0038C">
        <w:rPr>
          <w:b/>
          <w:sz w:val="26"/>
          <w:szCs w:val="26"/>
        </w:rPr>
        <w:t xml:space="preserve"> в работе административной комиссии Вилегодского муниципального округа</w:t>
      </w:r>
      <w:r w:rsidR="00EC43CC" w:rsidRPr="00C0038C">
        <w:rPr>
          <w:b/>
          <w:sz w:val="26"/>
          <w:szCs w:val="26"/>
        </w:rPr>
        <w:t>:</w:t>
      </w:r>
    </w:p>
    <w:p w14:paraId="52784CBD" w14:textId="77777777" w:rsidR="00992DA8" w:rsidRPr="00C0038C" w:rsidRDefault="009D3C53"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Назнача</w:t>
      </w:r>
      <w:r w:rsidR="00364E23">
        <w:rPr>
          <w:sz w:val="26"/>
          <w:szCs w:val="26"/>
        </w:rPr>
        <w:t>е</w:t>
      </w:r>
      <w:r w:rsidRPr="00C0038C">
        <w:rPr>
          <w:sz w:val="26"/>
          <w:szCs w:val="26"/>
        </w:rPr>
        <w:t>т должностны</w:t>
      </w:r>
      <w:r w:rsidR="00364E23">
        <w:rPr>
          <w:sz w:val="26"/>
          <w:szCs w:val="26"/>
        </w:rPr>
        <w:t>х</w:t>
      </w:r>
      <w:r w:rsidRPr="00C0038C">
        <w:rPr>
          <w:sz w:val="26"/>
          <w:szCs w:val="26"/>
        </w:rPr>
        <w:t xml:space="preserve"> лиц, ответственны</w:t>
      </w:r>
      <w:r w:rsidR="00364E23">
        <w:rPr>
          <w:sz w:val="26"/>
          <w:szCs w:val="26"/>
        </w:rPr>
        <w:t>х</w:t>
      </w:r>
      <w:r w:rsidRPr="00C0038C">
        <w:rPr>
          <w:sz w:val="26"/>
          <w:szCs w:val="26"/>
        </w:rPr>
        <w:t xml:space="preserve"> за совершение нотариальных действий, организуют их работу.</w:t>
      </w:r>
    </w:p>
    <w:p w14:paraId="6C24DDB4" w14:textId="77777777" w:rsidR="009D3C53" w:rsidRPr="00C0038C" w:rsidRDefault="009D3C53"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Контролиру</w:t>
      </w:r>
      <w:r w:rsidR="00364E23">
        <w:rPr>
          <w:sz w:val="26"/>
          <w:szCs w:val="26"/>
        </w:rPr>
        <w:t>е</w:t>
      </w:r>
      <w:r w:rsidRPr="00C0038C">
        <w:rPr>
          <w:sz w:val="26"/>
          <w:szCs w:val="26"/>
        </w:rPr>
        <w:t>т соблюдение законодательства при осуществлении нотариальных действий.</w:t>
      </w:r>
    </w:p>
    <w:p w14:paraId="5D5A2392" w14:textId="77777777" w:rsidR="00B112A1" w:rsidRPr="00C0038C" w:rsidRDefault="00B112A1"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Осуществляет сбор, обработку и обобщение информации, необходимой для осуществления полномочий административной комиссии</w:t>
      </w:r>
      <w:r w:rsidR="00992DA8" w:rsidRPr="00C0038C">
        <w:rPr>
          <w:sz w:val="26"/>
          <w:szCs w:val="26"/>
        </w:rPr>
        <w:t xml:space="preserve"> округа</w:t>
      </w:r>
      <w:r w:rsidRPr="00C0038C">
        <w:rPr>
          <w:sz w:val="26"/>
          <w:szCs w:val="26"/>
        </w:rPr>
        <w:t>.</w:t>
      </w:r>
    </w:p>
    <w:p w14:paraId="66138881" w14:textId="77777777" w:rsidR="00B112A1" w:rsidRPr="00C0038C" w:rsidRDefault="00B112A1"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Участвует в пределах своей компетенции в деятельности по профилактике административных правонарушений.</w:t>
      </w:r>
    </w:p>
    <w:p w14:paraId="1668AF5B" w14:textId="77777777" w:rsidR="00B112A1" w:rsidRPr="00C0038C" w:rsidRDefault="0057183F"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 xml:space="preserve">Принимает </w:t>
      </w:r>
      <w:r w:rsidR="00B112A1" w:rsidRPr="00C0038C">
        <w:rPr>
          <w:sz w:val="26"/>
          <w:szCs w:val="26"/>
        </w:rPr>
        <w:t>участие в конференциях, совещаниях, семинарах и иных мероприятиях по вопросам деятельности административной комиссии.</w:t>
      </w:r>
    </w:p>
    <w:p w14:paraId="491BFE84" w14:textId="77777777" w:rsidR="00444ED5" w:rsidRPr="00C0038C" w:rsidRDefault="00444ED5"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Выполняет иные функции, предусмотренные законодательством Российской Федерации, законодательством Архангельской области, нормативными правовыми и распорядительными актами Вилегодского муниципального округа.</w:t>
      </w:r>
    </w:p>
    <w:p w14:paraId="51FFDA3B" w14:textId="77777777" w:rsidR="005E7BC2" w:rsidRPr="00C0038C" w:rsidRDefault="005E7BC2" w:rsidP="00C0038C">
      <w:pPr>
        <w:tabs>
          <w:tab w:val="left" w:pos="1276"/>
          <w:tab w:val="num" w:pos="1560"/>
          <w:tab w:val="left" w:pos="1701"/>
        </w:tabs>
        <w:spacing w:line="276" w:lineRule="auto"/>
        <w:ind w:right="-1" w:firstLine="704"/>
        <w:jc w:val="both"/>
        <w:rPr>
          <w:sz w:val="26"/>
          <w:szCs w:val="26"/>
        </w:rPr>
      </w:pPr>
    </w:p>
    <w:p w14:paraId="5F63DFD3" w14:textId="77777777" w:rsidR="005E7BC2" w:rsidRPr="00C0038C" w:rsidRDefault="005E7BC2" w:rsidP="00C0038C">
      <w:pPr>
        <w:keepNext/>
        <w:numPr>
          <w:ilvl w:val="0"/>
          <w:numId w:val="1"/>
        </w:numPr>
        <w:tabs>
          <w:tab w:val="left" w:pos="1276"/>
        </w:tabs>
        <w:spacing w:line="276" w:lineRule="auto"/>
        <w:ind w:left="0" w:firstLine="703"/>
        <w:jc w:val="both"/>
        <w:rPr>
          <w:b/>
          <w:sz w:val="26"/>
          <w:szCs w:val="26"/>
        </w:rPr>
      </w:pPr>
      <w:r w:rsidRPr="00C0038C">
        <w:rPr>
          <w:b/>
          <w:sz w:val="26"/>
          <w:szCs w:val="26"/>
        </w:rPr>
        <w:t xml:space="preserve">Права и </w:t>
      </w:r>
      <w:r w:rsidR="00D773F9" w:rsidRPr="00C0038C">
        <w:rPr>
          <w:b/>
          <w:sz w:val="26"/>
          <w:szCs w:val="26"/>
        </w:rPr>
        <w:t>обязанности Территориального отдела</w:t>
      </w:r>
    </w:p>
    <w:p w14:paraId="158E8C0E" w14:textId="77777777" w:rsidR="005E7BC2" w:rsidRPr="00C0038C" w:rsidRDefault="00091094" w:rsidP="00C0038C">
      <w:pPr>
        <w:numPr>
          <w:ilvl w:val="1"/>
          <w:numId w:val="1"/>
        </w:numPr>
        <w:tabs>
          <w:tab w:val="left" w:pos="-2552"/>
          <w:tab w:val="left" w:pos="-2410"/>
          <w:tab w:val="left" w:pos="-2127"/>
          <w:tab w:val="left" w:pos="1276"/>
          <w:tab w:val="num" w:pos="1560"/>
        </w:tabs>
        <w:spacing w:line="276" w:lineRule="auto"/>
        <w:ind w:left="0" w:right="-1" w:firstLine="704"/>
        <w:jc w:val="both"/>
        <w:rPr>
          <w:sz w:val="26"/>
          <w:szCs w:val="26"/>
        </w:rPr>
      </w:pPr>
      <w:r w:rsidRPr="00C0038C">
        <w:rPr>
          <w:sz w:val="26"/>
          <w:szCs w:val="26"/>
        </w:rPr>
        <w:t xml:space="preserve">Территориальный отдел </w:t>
      </w:r>
      <w:r w:rsidR="005E7BC2" w:rsidRPr="00C0038C">
        <w:rPr>
          <w:sz w:val="26"/>
          <w:szCs w:val="26"/>
        </w:rPr>
        <w:t>для осуществления возложенных на него функций имеет право:</w:t>
      </w:r>
    </w:p>
    <w:p w14:paraId="189FA5DE" w14:textId="77777777" w:rsidR="005E7BC2" w:rsidRPr="00C0038C" w:rsidRDefault="003E1947" w:rsidP="00C0038C">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 xml:space="preserve">Готовить </w:t>
      </w:r>
      <w:r w:rsidR="005E7BC2" w:rsidRPr="00C0038C">
        <w:rPr>
          <w:sz w:val="26"/>
          <w:szCs w:val="26"/>
        </w:rPr>
        <w:t xml:space="preserve">проекты муниципальных правовых актов по вопросам, входящим в компетенцию </w:t>
      </w:r>
      <w:r w:rsidR="00091094" w:rsidRPr="00C0038C">
        <w:rPr>
          <w:sz w:val="26"/>
          <w:szCs w:val="26"/>
        </w:rPr>
        <w:t>Территориального отдела</w:t>
      </w:r>
      <w:r w:rsidR="005E7BC2" w:rsidRPr="00C0038C">
        <w:rPr>
          <w:sz w:val="26"/>
          <w:szCs w:val="26"/>
        </w:rPr>
        <w:t>.</w:t>
      </w:r>
    </w:p>
    <w:p w14:paraId="3FAAF2A4" w14:textId="77777777" w:rsidR="005E7BC2" w:rsidRPr="00C0038C" w:rsidRDefault="005E7BC2" w:rsidP="00C0038C">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 xml:space="preserve">Запрашивать и получать в установленном порядке от государственных органов, органов местного самоуправления, организаций сведения, необходимые для осуществления возложенных на </w:t>
      </w:r>
      <w:r w:rsidR="00091094" w:rsidRPr="00C0038C">
        <w:rPr>
          <w:sz w:val="26"/>
          <w:szCs w:val="26"/>
        </w:rPr>
        <w:t xml:space="preserve">Территориальный отдел </w:t>
      </w:r>
      <w:r w:rsidRPr="00C0038C">
        <w:rPr>
          <w:sz w:val="26"/>
          <w:szCs w:val="26"/>
        </w:rPr>
        <w:t>функций.</w:t>
      </w:r>
    </w:p>
    <w:p w14:paraId="1C2B51E0" w14:textId="77777777" w:rsidR="005E7BC2" w:rsidRPr="00C0038C" w:rsidRDefault="005E7BC2" w:rsidP="00C0038C">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Привлекать к участию в своей деятельности (с согласия соответствующего руководителя) представителей органов местного самоуправления Вилегодск</w:t>
      </w:r>
      <w:r w:rsidR="007A0BD9" w:rsidRPr="00C0038C">
        <w:rPr>
          <w:sz w:val="26"/>
          <w:szCs w:val="26"/>
        </w:rPr>
        <w:t>ого</w:t>
      </w:r>
      <w:r w:rsidRPr="00C0038C">
        <w:rPr>
          <w:sz w:val="26"/>
          <w:szCs w:val="26"/>
        </w:rPr>
        <w:t xml:space="preserve"> муниципальн</w:t>
      </w:r>
      <w:r w:rsidR="007A0BD9" w:rsidRPr="00C0038C">
        <w:rPr>
          <w:sz w:val="26"/>
          <w:szCs w:val="26"/>
        </w:rPr>
        <w:t>ого</w:t>
      </w:r>
      <w:r w:rsidRPr="00C0038C">
        <w:rPr>
          <w:sz w:val="26"/>
          <w:szCs w:val="26"/>
        </w:rPr>
        <w:t xml:space="preserve"> </w:t>
      </w:r>
      <w:r w:rsidR="00043A0E" w:rsidRPr="00C0038C">
        <w:rPr>
          <w:sz w:val="26"/>
          <w:szCs w:val="26"/>
        </w:rPr>
        <w:t>округ</w:t>
      </w:r>
      <w:r w:rsidR="007A0BD9" w:rsidRPr="00C0038C">
        <w:rPr>
          <w:sz w:val="26"/>
          <w:szCs w:val="26"/>
        </w:rPr>
        <w:t>а</w:t>
      </w:r>
      <w:r w:rsidRPr="00C0038C">
        <w:rPr>
          <w:sz w:val="26"/>
          <w:szCs w:val="26"/>
        </w:rPr>
        <w:t>.</w:t>
      </w:r>
    </w:p>
    <w:p w14:paraId="44F0BF1D" w14:textId="77777777" w:rsidR="005E7BC2" w:rsidRPr="00C0038C" w:rsidRDefault="005E7BC2" w:rsidP="00C0038C">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 xml:space="preserve">Проводить совещания, семинары, встречи и другие мероприятия по вопросам, входящим в компетенцию </w:t>
      </w:r>
      <w:r w:rsidR="00091094" w:rsidRPr="00C0038C">
        <w:rPr>
          <w:sz w:val="26"/>
          <w:szCs w:val="26"/>
        </w:rPr>
        <w:t>Территориального отдела</w:t>
      </w:r>
      <w:r w:rsidRPr="00C0038C">
        <w:rPr>
          <w:sz w:val="26"/>
          <w:szCs w:val="26"/>
        </w:rPr>
        <w:t>.</w:t>
      </w:r>
    </w:p>
    <w:p w14:paraId="62E092FA" w14:textId="77777777" w:rsidR="005E7BC2" w:rsidRPr="00C0038C" w:rsidRDefault="005E7BC2" w:rsidP="00C0038C">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 xml:space="preserve">Информировать население через средства массовой информации по вопросам, входящим в компетенцию </w:t>
      </w:r>
      <w:r w:rsidR="00091094" w:rsidRPr="00C0038C">
        <w:rPr>
          <w:sz w:val="26"/>
          <w:szCs w:val="26"/>
        </w:rPr>
        <w:t>Территориального отдела</w:t>
      </w:r>
      <w:r w:rsidRPr="00C0038C">
        <w:rPr>
          <w:sz w:val="26"/>
          <w:szCs w:val="26"/>
        </w:rPr>
        <w:t>.</w:t>
      </w:r>
    </w:p>
    <w:p w14:paraId="5C7359AF" w14:textId="77777777" w:rsidR="005E7BC2" w:rsidRPr="00C0038C" w:rsidRDefault="005E7BC2" w:rsidP="00C0038C">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Вести переписку и взаимодействовать в иных формах</w:t>
      </w:r>
      <w:r w:rsidR="00526FD5" w:rsidRPr="00C0038C">
        <w:rPr>
          <w:sz w:val="26"/>
          <w:szCs w:val="26"/>
        </w:rPr>
        <w:t xml:space="preserve"> с</w:t>
      </w:r>
      <w:r w:rsidRPr="00C0038C">
        <w:rPr>
          <w:sz w:val="26"/>
          <w:szCs w:val="26"/>
        </w:rPr>
        <w:t xml:space="preserve"> государственными органами Российской Федерации,</w:t>
      </w:r>
      <w:bookmarkStart w:id="12" w:name="5"/>
      <w:bookmarkEnd w:id="12"/>
      <w:r w:rsidRPr="00C0038C">
        <w:rPr>
          <w:sz w:val="26"/>
          <w:szCs w:val="26"/>
        </w:rPr>
        <w:t xml:space="preserve"> Архангельской области, органами местного самоуправления, их должностными лицами, общественными объединениями, юридическими и физическими лицами по вопросам, отнесённым к полномочиям </w:t>
      </w:r>
      <w:r w:rsidR="00091094" w:rsidRPr="00C0038C">
        <w:rPr>
          <w:sz w:val="26"/>
          <w:szCs w:val="26"/>
        </w:rPr>
        <w:t>Территориального отдела</w:t>
      </w:r>
      <w:r w:rsidRPr="00C0038C">
        <w:rPr>
          <w:sz w:val="26"/>
          <w:szCs w:val="26"/>
        </w:rPr>
        <w:t>.</w:t>
      </w:r>
    </w:p>
    <w:p w14:paraId="504478BF" w14:textId="77777777" w:rsidR="00D773F9" w:rsidRPr="00C0038C" w:rsidRDefault="00D773F9" w:rsidP="00C0038C">
      <w:pPr>
        <w:numPr>
          <w:ilvl w:val="1"/>
          <w:numId w:val="1"/>
        </w:numPr>
        <w:tabs>
          <w:tab w:val="left" w:pos="-2552"/>
          <w:tab w:val="left" w:pos="-2410"/>
          <w:tab w:val="left" w:pos="-2127"/>
          <w:tab w:val="left" w:pos="1276"/>
          <w:tab w:val="num" w:pos="1560"/>
        </w:tabs>
        <w:spacing w:line="276" w:lineRule="auto"/>
        <w:ind w:left="0" w:right="-1" w:firstLine="704"/>
        <w:jc w:val="both"/>
        <w:rPr>
          <w:sz w:val="26"/>
          <w:szCs w:val="26"/>
        </w:rPr>
      </w:pPr>
      <w:r w:rsidRPr="00C0038C">
        <w:rPr>
          <w:sz w:val="26"/>
          <w:szCs w:val="26"/>
        </w:rPr>
        <w:t xml:space="preserve">Территориальный отдел для осуществления возложенных на него функций </w:t>
      </w:r>
      <w:r w:rsidR="00512357" w:rsidRPr="00C0038C">
        <w:rPr>
          <w:sz w:val="26"/>
          <w:szCs w:val="26"/>
        </w:rPr>
        <w:t>обязан</w:t>
      </w:r>
      <w:r w:rsidRPr="00C0038C">
        <w:rPr>
          <w:sz w:val="26"/>
          <w:szCs w:val="26"/>
        </w:rPr>
        <w:t>:</w:t>
      </w:r>
    </w:p>
    <w:p w14:paraId="6DD91FFC" w14:textId="77777777" w:rsidR="00D773F9" w:rsidRPr="00C0038C" w:rsidRDefault="00D773F9"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Осуществлят</w:t>
      </w:r>
      <w:r w:rsidR="00512357" w:rsidRPr="00C0038C">
        <w:rPr>
          <w:sz w:val="26"/>
          <w:szCs w:val="26"/>
        </w:rPr>
        <w:t>ь</w:t>
      </w:r>
      <w:r w:rsidRPr="00C0038C">
        <w:rPr>
          <w:sz w:val="26"/>
          <w:szCs w:val="26"/>
        </w:rPr>
        <w:t xml:space="preserve"> собственный документооборот и работу по комплектованию, хранению, учету и использованию архивных документов, образовавшихся в процессе деятельности Территориального отдела, в соответствии с действующим законодательством.</w:t>
      </w:r>
    </w:p>
    <w:p w14:paraId="3DACF644" w14:textId="77777777" w:rsidR="00D773F9" w:rsidRPr="00C0038C" w:rsidRDefault="00D773F9"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Составлят</w:t>
      </w:r>
      <w:r w:rsidR="005338F1" w:rsidRPr="00C0038C">
        <w:rPr>
          <w:sz w:val="26"/>
          <w:szCs w:val="26"/>
        </w:rPr>
        <w:t>ь</w:t>
      </w:r>
      <w:r w:rsidRPr="00C0038C">
        <w:rPr>
          <w:sz w:val="26"/>
          <w:szCs w:val="26"/>
        </w:rPr>
        <w:t xml:space="preserve"> и представлят</w:t>
      </w:r>
      <w:r w:rsidR="005338F1" w:rsidRPr="00C0038C">
        <w:rPr>
          <w:sz w:val="26"/>
          <w:szCs w:val="26"/>
        </w:rPr>
        <w:t>ь</w:t>
      </w:r>
      <w:r w:rsidRPr="00C0038C">
        <w:rPr>
          <w:sz w:val="26"/>
          <w:szCs w:val="26"/>
        </w:rPr>
        <w:t xml:space="preserve"> бюджетную, статистическую и иную отчетность в установленной сфере деятельности Территориального отдела в порядке и сроки, установленные законодательством Российской Федерации.</w:t>
      </w:r>
    </w:p>
    <w:p w14:paraId="2F7061F3" w14:textId="77777777" w:rsidR="00D773F9" w:rsidRPr="00C0038C" w:rsidRDefault="00D773F9"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Выступат</w:t>
      </w:r>
      <w:r w:rsidR="005338F1" w:rsidRPr="00C0038C">
        <w:rPr>
          <w:sz w:val="26"/>
          <w:szCs w:val="26"/>
        </w:rPr>
        <w:t>ь</w:t>
      </w:r>
      <w:r w:rsidRPr="00C0038C">
        <w:rPr>
          <w:sz w:val="26"/>
          <w:szCs w:val="26"/>
        </w:rPr>
        <w:t xml:space="preserve"> муниципальным заказчиком при закупке товаров, работ, услуг для обеспечения муниципальных нужд Вилегодского муниципального округа Архангельской области, Территориального отдела.</w:t>
      </w:r>
    </w:p>
    <w:p w14:paraId="056A798D" w14:textId="77777777" w:rsidR="00D773F9" w:rsidRPr="00C0038C" w:rsidRDefault="00D773F9"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Осуществлят</w:t>
      </w:r>
      <w:r w:rsidR="005338F1" w:rsidRPr="00C0038C">
        <w:rPr>
          <w:sz w:val="26"/>
          <w:szCs w:val="26"/>
        </w:rPr>
        <w:t>ь</w:t>
      </w:r>
      <w:r w:rsidRPr="00C0038C">
        <w:rPr>
          <w:sz w:val="26"/>
          <w:szCs w:val="26"/>
        </w:rPr>
        <w:t xml:space="preserve"> полномочия главного администратора доходов бюджета Вилегодского муниципального округа Архангельской области по закрепленным источникам доходов </w:t>
      </w:r>
      <w:r w:rsidR="007A75CB" w:rsidRPr="00C0038C">
        <w:rPr>
          <w:sz w:val="26"/>
          <w:szCs w:val="26"/>
        </w:rPr>
        <w:t>бюджета Вилегодского муниципального округа</w:t>
      </w:r>
      <w:r w:rsidRPr="00C0038C">
        <w:rPr>
          <w:sz w:val="26"/>
          <w:szCs w:val="26"/>
        </w:rPr>
        <w:t>.</w:t>
      </w:r>
    </w:p>
    <w:p w14:paraId="60C5DAA1" w14:textId="77777777" w:rsidR="00D773F9" w:rsidRPr="00C0038C" w:rsidRDefault="00D773F9"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Осуществлят</w:t>
      </w:r>
      <w:r w:rsidR="005338F1" w:rsidRPr="00C0038C">
        <w:rPr>
          <w:sz w:val="26"/>
          <w:szCs w:val="26"/>
        </w:rPr>
        <w:t>ь</w:t>
      </w:r>
      <w:r w:rsidRPr="00C0038C">
        <w:rPr>
          <w:sz w:val="26"/>
          <w:szCs w:val="26"/>
        </w:rPr>
        <w:t xml:space="preserve"> полномочия главного распорядителя и получателя средств бюджета Вилегодского муниципального округа Архангельской области, предусмотренных на содержание Территориального отдела и реализацию возложенных на Территориальный отдел полномочий.</w:t>
      </w:r>
    </w:p>
    <w:p w14:paraId="21614C79" w14:textId="77777777" w:rsidR="00D773F9" w:rsidRPr="00C0038C" w:rsidRDefault="00D773F9"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lastRenderedPageBreak/>
        <w:t>Осуществлят</w:t>
      </w:r>
      <w:r w:rsidR="005338F1" w:rsidRPr="00C0038C">
        <w:rPr>
          <w:sz w:val="26"/>
          <w:szCs w:val="26"/>
        </w:rPr>
        <w:t>ь</w:t>
      </w:r>
      <w:r w:rsidRPr="00C0038C">
        <w:rPr>
          <w:sz w:val="26"/>
          <w:szCs w:val="26"/>
        </w:rPr>
        <w:t xml:space="preserve"> иные полномочия в соответствии с Бюджетным кодексом Российской Федерации, иными актами бюджетного законодательства Российской Федерации, федеральными и областными законами, нормативными правовыми актами органов местного самоуправления Вилегодского муниципального округа Архангельской области.</w:t>
      </w:r>
    </w:p>
    <w:p w14:paraId="2CBF8CB5" w14:textId="77777777" w:rsidR="005E7BC2" w:rsidRPr="00C0038C" w:rsidRDefault="005E7BC2" w:rsidP="00C0038C">
      <w:pPr>
        <w:numPr>
          <w:ilvl w:val="1"/>
          <w:numId w:val="1"/>
        </w:numPr>
        <w:tabs>
          <w:tab w:val="left" w:pos="-2552"/>
          <w:tab w:val="left" w:pos="-2410"/>
          <w:tab w:val="left" w:pos="-2127"/>
          <w:tab w:val="left" w:pos="1276"/>
          <w:tab w:val="num" w:pos="1560"/>
        </w:tabs>
        <w:spacing w:line="276" w:lineRule="auto"/>
        <w:ind w:left="0" w:right="-1" w:firstLine="704"/>
        <w:jc w:val="both"/>
        <w:rPr>
          <w:sz w:val="26"/>
          <w:szCs w:val="26"/>
        </w:rPr>
      </w:pPr>
      <w:r w:rsidRPr="00C0038C">
        <w:rPr>
          <w:sz w:val="26"/>
          <w:szCs w:val="26"/>
        </w:rPr>
        <w:t xml:space="preserve">Начальник и работники </w:t>
      </w:r>
      <w:r w:rsidR="00091094" w:rsidRPr="00C0038C">
        <w:rPr>
          <w:sz w:val="26"/>
          <w:szCs w:val="26"/>
        </w:rPr>
        <w:t xml:space="preserve">Территориального отдела </w:t>
      </w:r>
      <w:r w:rsidRPr="00C0038C">
        <w:rPr>
          <w:sz w:val="26"/>
          <w:szCs w:val="26"/>
        </w:rPr>
        <w:t xml:space="preserve">несут ответственность за нарушение норм Конституции Российской Федерации, действующего законодательства Российской Федерации и Архангельской области, правовых актов Собрания депутатов и главы </w:t>
      </w:r>
      <w:r w:rsidR="00571997" w:rsidRPr="00C0038C">
        <w:rPr>
          <w:sz w:val="26"/>
          <w:szCs w:val="26"/>
        </w:rPr>
        <w:t>Вилегодского муниципального округа</w:t>
      </w:r>
      <w:r w:rsidRPr="00C0038C">
        <w:rPr>
          <w:sz w:val="26"/>
          <w:szCs w:val="26"/>
        </w:rPr>
        <w:t xml:space="preserve">, Устава </w:t>
      </w:r>
      <w:r w:rsidR="007A0BD9" w:rsidRPr="00C0038C">
        <w:rPr>
          <w:sz w:val="26"/>
          <w:szCs w:val="26"/>
        </w:rPr>
        <w:t>Вилегодского муниципального округа Архангельской области</w:t>
      </w:r>
      <w:r w:rsidRPr="00C0038C">
        <w:rPr>
          <w:sz w:val="26"/>
          <w:szCs w:val="26"/>
        </w:rPr>
        <w:t>, неисполнение или ненадлежащее исполнение своих должностных обязанностей.</w:t>
      </w:r>
    </w:p>
    <w:p w14:paraId="4B85D1EC" w14:textId="77777777" w:rsidR="005E7BC2" w:rsidRPr="00C0038C" w:rsidRDefault="005E7BC2" w:rsidP="00C0038C">
      <w:pPr>
        <w:tabs>
          <w:tab w:val="left" w:pos="1276"/>
          <w:tab w:val="num" w:pos="1560"/>
        </w:tabs>
        <w:spacing w:line="276" w:lineRule="auto"/>
        <w:ind w:right="-1" w:firstLine="704"/>
        <w:jc w:val="both"/>
        <w:rPr>
          <w:b/>
          <w:sz w:val="26"/>
          <w:szCs w:val="26"/>
        </w:rPr>
      </w:pPr>
    </w:p>
    <w:p w14:paraId="67D3203A" w14:textId="77777777" w:rsidR="005E7BC2" w:rsidRPr="00C0038C" w:rsidRDefault="005E7BC2" w:rsidP="00C0038C">
      <w:pPr>
        <w:keepNext/>
        <w:numPr>
          <w:ilvl w:val="0"/>
          <w:numId w:val="1"/>
        </w:numPr>
        <w:tabs>
          <w:tab w:val="left" w:pos="1276"/>
        </w:tabs>
        <w:spacing w:line="276" w:lineRule="auto"/>
        <w:ind w:left="0" w:firstLine="703"/>
        <w:jc w:val="both"/>
        <w:rPr>
          <w:b/>
          <w:sz w:val="26"/>
          <w:szCs w:val="26"/>
        </w:rPr>
      </w:pPr>
      <w:r w:rsidRPr="00C0038C">
        <w:rPr>
          <w:b/>
          <w:sz w:val="26"/>
          <w:szCs w:val="26"/>
        </w:rPr>
        <w:t xml:space="preserve">Руководство </w:t>
      </w:r>
      <w:r w:rsidR="00091094" w:rsidRPr="00C0038C">
        <w:rPr>
          <w:b/>
          <w:sz w:val="26"/>
          <w:szCs w:val="26"/>
        </w:rPr>
        <w:t>Территориальным отделом</w:t>
      </w:r>
    </w:p>
    <w:p w14:paraId="29883494" w14:textId="77777777" w:rsidR="005E7BC2" w:rsidRPr="00C0038C" w:rsidRDefault="00091094" w:rsidP="00C0038C">
      <w:pPr>
        <w:numPr>
          <w:ilvl w:val="1"/>
          <w:numId w:val="1"/>
        </w:numPr>
        <w:tabs>
          <w:tab w:val="left" w:pos="-2552"/>
          <w:tab w:val="left" w:pos="-2410"/>
          <w:tab w:val="left" w:pos="-2127"/>
          <w:tab w:val="left" w:pos="1276"/>
          <w:tab w:val="num" w:pos="1560"/>
        </w:tabs>
        <w:spacing w:line="276" w:lineRule="auto"/>
        <w:ind w:left="0" w:right="-1" w:firstLine="704"/>
        <w:jc w:val="both"/>
        <w:rPr>
          <w:sz w:val="26"/>
          <w:szCs w:val="26"/>
        </w:rPr>
      </w:pPr>
      <w:r w:rsidRPr="00C0038C">
        <w:rPr>
          <w:sz w:val="26"/>
          <w:szCs w:val="26"/>
        </w:rPr>
        <w:t xml:space="preserve">Территориальный отдел </w:t>
      </w:r>
      <w:r w:rsidR="005E7BC2" w:rsidRPr="00C0038C">
        <w:rPr>
          <w:sz w:val="26"/>
          <w:szCs w:val="26"/>
        </w:rPr>
        <w:t xml:space="preserve">возглавляет </w:t>
      </w:r>
      <w:r w:rsidR="00043A0E" w:rsidRPr="00C0038C">
        <w:rPr>
          <w:sz w:val="26"/>
          <w:szCs w:val="26"/>
        </w:rPr>
        <w:t>начальник территориального отдела</w:t>
      </w:r>
      <w:r w:rsidR="005E7BC2" w:rsidRPr="00C0038C">
        <w:rPr>
          <w:sz w:val="26"/>
          <w:szCs w:val="26"/>
        </w:rPr>
        <w:t xml:space="preserve">, назначаемый на должность и освобождаемый от должности главой </w:t>
      </w:r>
      <w:r w:rsidR="00571997" w:rsidRPr="00C0038C">
        <w:rPr>
          <w:sz w:val="26"/>
          <w:szCs w:val="26"/>
        </w:rPr>
        <w:t>Вилегодского муниципального округа</w:t>
      </w:r>
      <w:r w:rsidR="005E7BC2" w:rsidRPr="00C0038C">
        <w:rPr>
          <w:sz w:val="26"/>
          <w:szCs w:val="26"/>
        </w:rPr>
        <w:t>.</w:t>
      </w:r>
    </w:p>
    <w:p w14:paraId="6955CDA2" w14:textId="77777777" w:rsidR="00062FB9" w:rsidRPr="00C0038C" w:rsidRDefault="00062FB9" w:rsidP="00C0038C">
      <w:pPr>
        <w:numPr>
          <w:ilvl w:val="1"/>
          <w:numId w:val="1"/>
        </w:numPr>
        <w:tabs>
          <w:tab w:val="left" w:pos="-2552"/>
          <w:tab w:val="left" w:pos="-2410"/>
          <w:tab w:val="left" w:pos="-2127"/>
          <w:tab w:val="left" w:pos="1276"/>
          <w:tab w:val="num" w:pos="1560"/>
        </w:tabs>
        <w:spacing w:line="276" w:lineRule="auto"/>
        <w:ind w:left="0" w:right="-1" w:firstLine="704"/>
        <w:jc w:val="both"/>
        <w:rPr>
          <w:sz w:val="26"/>
          <w:szCs w:val="26"/>
        </w:rPr>
      </w:pPr>
      <w:r w:rsidRPr="00C0038C">
        <w:rPr>
          <w:sz w:val="26"/>
          <w:szCs w:val="26"/>
        </w:rPr>
        <w:t xml:space="preserve">Начальник </w:t>
      </w:r>
      <w:r w:rsidR="00C06CDD" w:rsidRPr="00C0038C">
        <w:rPr>
          <w:sz w:val="26"/>
          <w:szCs w:val="26"/>
        </w:rPr>
        <w:t xml:space="preserve">территориального </w:t>
      </w:r>
      <w:r w:rsidRPr="00C0038C">
        <w:rPr>
          <w:sz w:val="26"/>
          <w:szCs w:val="26"/>
        </w:rPr>
        <w:t>отдела подчиняется главе Вилегодского муниципального округа.</w:t>
      </w:r>
    </w:p>
    <w:p w14:paraId="1BBE9EB7" w14:textId="77777777" w:rsidR="005E7BC2" w:rsidRPr="00C0038C" w:rsidRDefault="005E7BC2" w:rsidP="00C0038C">
      <w:pPr>
        <w:numPr>
          <w:ilvl w:val="1"/>
          <w:numId w:val="1"/>
        </w:numPr>
        <w:tabs>
          <w:tab w:val="left" w:pos="-2552"/>
          <w:tab w:val="left" w:pos="-2410"/>
          <w:tab w:val="left" w:pos="-2127"/>
          <w:tab w:val="left" w:pos="1276"/>
          <w:tab w:val="num" w:pos="1560"/>
        </w:tabs>
        <w:spacing w:line="276" w:lineRule="auto"/>
        <w:ind w:left="0" w:right="-1" w:firstLine="704"/>
        <w:jc w:val="both"/>
        <w:rPr>
          <w:sz w:val="26"/>
          <w:szCs w:val="26"/>
        </w:rPr>
      </w:pPr>
      <w:r w:rsidRPr="00C0038C">
        <w:rPr>
          <w:sz w:val="26"/>
          <w:szCs w:val="26"/>
        </w:rPr>
        <w:t xml:space="preserve">Начальник </w:t>
      </w:r>
      <w:r w:rsidR="00C06CDD" w:rsidRPr="00C0038C">
        <w:rPr>
          <w:sz w:val="26"/>
          <w:szCs w:val="26"/>
        </w:rPr>
        <w:t xml:space="preserve">территориального </w:t>
      </w:r>
      <w:r w:rsidR="00091094" w:rsidRPr="00C0038C">
        <w:rPr>
          <w:sz w:val="26"/>
          <w:szCs w:val="26"/>
        </w:rPr>
        <w:t xml:space="preserve">отдела </w:t>
      </w:r>
      <w:r w:rsidRPr="00C0038C">
        <w:rPr>
          <w:sz w:val="26"/>
          <w:szCs w:val="26"/>
        </w:rPr>
        <w:t xml:space="preserve">осуществляет общее руководство деятельностью </w:t>
      </w:r>
      <w:r w:rsidR="00091094" w:rsidRPr="00C0038C">
        <w:rPr>
          <w:sz w:val="26"/>
          <w:szCs w:val="26"/>
        </w:rPr>
        <w:t xml:space="preserve">Территориального отдела </w:t>
      </w:r>
      <w:r w:rsidRPr="00C0038C">
        <w:rPr>
          <w:sz w:val="26"/>
          <w:szCs w:val="26"/>
        </w:rPr>
        <w:t xml:space="preserve">на основе единоначалия и несет персональную ответственность за выполнение возложенных на </w:t>
      </w:r>
      <w:r w:rsidR="00091094" w:rsidRPr="00C0038C">
        <w:rPr>
          <w:sz w:val="26"/>
          <w:szCs w:val="26"/>
        </w:rPr>
        <w:t xml:space="preserve">Территориальный отдел </w:t>
      </w:r>
      <w:r w:rsidRPr="00C0038C">
        <w:rPr>
          <w:sz w:val="26"/>
          <w:szCs w:val="26"/>
        </w:rPr>
        <w:t>задач.</w:t>
      </w:r>
    </w:p>
    <w:p w14:paraId="7ADB844E" w14:textId="77777777" w:rsidR="005E7BC2" w:rsidRPr="00C0038C" w:rsidRDefault="00043A0E" w:rsidP="00C0038C">
      <w:pPr>
        <w:numPr>
          <w:ilvl w:val="1"/>
          <w:numId w:val="1"/>
        </w:numPr>
        <w:tabs>
          <w:tab w:val="left" w:pos="-2552"/>
          <w:tab w:val="left" w:pos="-2410"/>
          <w:tab w:val="left" w:pos="-2127"/>
          <w:tab w:val="left" w:pos="1276"/>
          <w:tab w:val="num" w:pos="1560"/>
        </w:tabs>
        <w:spacing w:line="276" w:lineRule="auto"/>
        <w:ind w:left="0" w:right="-1" w:firstLine="704"/>
        <w:jc w:val="both"/>
        <w:rPr>
          <w:sz w:val="26"/>
          <w:szCs w:val="26"/>
        </w:rPr>
      </w:pPr>
      <w:r w:rsidRPr="00C0038C">
        <w:rPr>
          <w:sz w:val="26"/>
          <w:szCs w:val="26"/>
        </w:rPr>
        <w:t xml:space="preserve">Перечень </w:t>
      </w:r>
      <w:r w:rsidR="005E7BC2" w:rsidRPr="00C0038C">
        <w:rPr>
          <w:sz w:val="26"/>
          <w:szCs w:val="26"/>
        </w:rPr>
        <w:t xml:space="preserve">должностных обязанностей и прав начальника </w:t>
      </w:r>
      <w:r w:rsidR="00C06CDD" w:rsidRPr="00C0038C">
        <w:rPr>
          <w:sz w:val="26"/>
          <w:szCs w:val="26"/>
        </w:rPr>
        <w:t xml:space="preserve">территориального </w:t>
      </w:r>
      <w:r w:rsidR="00091094" w:rsidRPr="00C0038C">
        <w:rPr>
          <w:sz w:val="26"/>
          <w:szCs w:val="26"/>
        </w:rPr>
        <w:t xml:space="preserve">отдела </w:t>
      </w:r>
      <w:r w:rsidR="005E7BC2" w:rsidRPr="00C0038C">
        <w:rPr>
          <w:sz w:val="26"/>
          <w:szCs w:val="26"/>
        </w:rPr>
        <w:t xml:space="preserve">определяется должностной инструкцией, утверждаемой главой </w:t>
      </w:r>
      <w:r w:rsidR="00571997" w:rsidRPr="00C0038C">
        <w:rPr>
          <w:sz w:val="26"/>
          <w:szCs w:val="26"/>
        </w:rPr>
        <w:t>Вилегодского муниципального округа</w:t>
      </w:r>
      <w:r w:rsidR="005E7BC2" w:rsidRPr="00C0038C">
        <w:rPr>
          <w:sz w:val="26"/>
          <w:szCs w:val="26"/>
        </w:rPr>
        <w:t>, которая является неотъемлемой частью трудового договора.</w:t>
      </w:r>
    </w:p>
    <w:p w14:paraId="526F9C85" w14:textId="77777777" w:rsidR="005E7BC2" w:rsidRPr="00C0038C" w:rsidRDefault="005E7BC2" w:rsidP="00C0038C">
      <w:pPr>
        <w:numPr>
          <w:ilvl w:val="1"/>
          <w:numId w:val="1"/>
        </w:numPr>
        <w:tabs>
          <w:tab w:val="left" w:pos="-2552"/>
          <w:tab w:val="left" w:pos="-2410"/>
          <w:tab w:val="left" w:pos="-2127"/>
          <w:tab w:val="left" w:pos="1276"/>
          <w:tab w:val="num" w:pos="1560"/>
        </w:tabs>
        <w:spacing w:line="276" w:lineRule="auto"/>
        <w:ind w:left="0" w:right="-1" w:firstLine="704"/>
        <w:jc w:val="both"/>
        <w:rPr>
          <w:sz w:val="26"/>
          <w:szCs w:val="26"/>
        </w:rPr>
      </w:pPr>
      <w:r w:rsidRPr="00C0038C">
        <w:rPr>
          <w:sz w:val="26"/>
          <w:szCs w:val="26"/>
        </w:rPr>
        <w:t xml:space="preserve">Начальник </w:t>
      </w:r>
      <w:r w:rsidR="00C06CDD" w:rsidRPr="00C0038C">
        <w:rPr>
          <w:sz w:val="26"/>
          <w:szCs w:val="26"/>
        </w:rPr>
        <w:t xml:space="preserve">территориального </w:t>
      </w:r>
      <w:r w:rsidR="00091094" w:rsidRPr="00C0038C">
        <w:rPr>
          <w:sz w:val="26"/>
          <w:szCs w:val="26"/>
        </w:rPr>
        <w:t xml:space="preserve">отдела </w:t>
      </w:r>
      <w:r w:rsidRPr="00C0038C">
        <w:rPr>
          <w:sz w:val="26"/>
          <w:szCs w:val="26"/>
        </w:rPr>
        <w:t>обладает следующими полномочиями:</w:t>
      </w:r>
    </w:p>
    <w:p w14:paraId="1ED481A5" w14:textId="77777777" w:rsidR="005E7BC2" w:rsidRPr="00C0038C" w:rsidRDefault="005E7BC2"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 xml:space="preserve">Утверждает штатное расписание </w:t>
      </w:r>
      <w:r w:rsidR="00091094" w:rsidRPr="00C0038C">
        <w:rPr>
          <w:sz w:val="26"/>
          <w:szCs w:val="26"/>
        </w:rPr>
        <w:t xml:space="preserve">Территориального отдела </w:t>
      </w:r>
      <w:r w:rsidRPr="00C0038C">
        <w:rPr>
          <w:sz w:val="26"/>
          <w:szCs w:val="26"/>
        </w:rPr>
        <w:t xml:space="preserve">по согласованию с главой </w:t>
      </w:r>
      <w:r w:rsidR="00571997" w:rsidRPr="00C0038C">
        <w:rPr>
          <w:sz w:val="26"/>
          <w:szCs w:val="26"/>
        </w:rPr>
        <w:t xml:space="preserve">Вилегодского муниципального округа </w:t>
      </w:r>
      <w:r w:rsidRPr="00C0038C">
        <w:rPr>
          <w:sz w:val="26"/>
          <w:szCs w:val="26"/>
        </w:rPr>
        <w:t xml:space="preserve">в пределах установленной численности работников и фонда оплаты труда, бюджетную смету на его содержание в пределах выделяемых ассигнований, должностные инструкции работников </w:t>
      </w:r>
      <w:r w:rsidR="00091094" w:rsidRPr="00C0038C">
        <w:rPr>
          <w:sz w:val="26"/>
          <w:szCs w:val="26"/>
        </w:rPr>
        <w:t>Территориального отдела</w:t>
      </w:r>
      <w:r w:rsidRPr="00C0038C">
        <w:rPr>
          <w:sz w:val="26"/>
          <w:szCs w:val="26"/>
        </w:rPr>
        <w:t>, которые являются неотъемлемой частью трудовых договоров.</w:t>
      </w:r>
    </w:p>
    <w:p w14:paraId="597E5CEC" w14:textId="77777777" w:rsidR="005E7BC2" w:rsidRPr="00C0038C" w:rsidRDefault="005E7BC2"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 xml:space="preserve">Осуществляет прием на работу, перевод и увольнение работников </w:t>
      </w:r>
      <w:r w:rsidR="00091094" w:rsidRPr="00C0038C">
        <w:rPr>
          <w:sz w:val="26"/>
          <w:szCs w:val="26"/>
        </w:rPr>
        <w:t>Территориального отдела</w:t>
      </w:r>
      <w:r w:rsidRPr="00C0038C">
        <w:rPr>
          <w:sz w:val="26"/>
          <w:szCs w:val="26"/>
        </w:rPr>
        <w:t>, налагает дисциплинарные взыскания, привлекает к материальной ответственности.</w:t>
      </w:r>
    </w:p>
    <w:p w14:paraId="5FBFBC99" w14:textId="77777777" w:rsidR="005E7BC2" w:rsidRPr="00C0038C" w:rsidRDefault="005E7BC2"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 xml:space="preserve">Осуществляет поощрение работников </w:t>
      </w:r>
      <w:r w:rsidR="00091094" w:rsidRPr="00C0038C">
        <w:rPr>
          <w:sz w:val="26"/>
          <w:szCs w:val="26"/>
        </w:rPr>
        <w:t>Территориального отдела</w:t>
      </w:r>
      <w:r w:rsidRPr="00C0038C">
        <w:rPr>
          <w:sz w:val="26"/>
          <w:szCs w:val="26"/>
        </w:rPr>
        <w:t>, в том числе премирование.</w:t>
      </w:r>
    </w:p>
    <w:p w14:paraId="59B324E1" w14:textId="77777777" w:rsidR="005E7BC2" w:rsidRPr="00C0038C" w:rsidRDefault="005E7BC2"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 xml:space="preserve">Принимает решения о командировках работников </w:t>
      </w:r>
      <w:r w:rsidR="00091094" w:rsidRPr="00C0038C">
        <w:rPr>
          <w:sz w:val="26"/>
          <w:szCs w:val="26"/>
        </w:rPr>
        <w:t>Территориального отдела</w:t>
      </w:r>
      <w:r w:rsidRPr="00C0038C">
        <w:rPr>
          <w:sz w:val="26"/>
          <w:szCs w:val="26"/>
        </w:rPr>
        <w:t>.</w:t>
      </w:r>
    </w:p>
    <w:p w14:paraId="489AA9C6" w14:textId="77777777" w:rsidR="00E67E04" w:rsidRPr="00C0038C" w:rsidRDefault="00E67E04"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lastRenderedPageBreak/>
        <w:t>Организует профессиональную подготовку работников Территориального отдела, их переподготовку и повышение квалификации.</w:t>
      </w:r>
    </w:p>
    <w:p w14:paraId="706FE931" w14:textId="77777777" w:rsidR="005E7BC2" w:rsidRPr="00C0038C" w:rsidRDefault="005E7BC2"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 xml:space="preserve">Издает распоряжения по основной деятельности, приказы по личному составу </w:t>
      </w:r>
      <w:r w:rsidR="00091094" w:rsidRPr="00C0038C">
        <w:rPr>
          <w:sz w:val="26"/>
          <w:szCs w:val="26"/>
        </w:rPr>
        <w:t>Территориального отдела</w:t>
      </w:r>
      <w:r w:rsidRPr="00C0038C">
        <w:rPr>
          <w:sz w:val="26"/>
          <w:szCs w:val="26"/>
        </w:rPr>
        <w:t>.</w:t>
      </w:r>
    </w:p>
    <w:p w14:paraId="1051FBF5" w14:textId="77777777" w:rsidR="005E7BC2" w:rsidRPr="00C0038C" w:rsidRDefault="005E7BC2"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 xml:space="preserve">Осуществляет контроль за исполнением работниками </w:t>
      </w:r>
      <w:r w:rsidR="00091094" w:rsidRPr="00C0038C">
        <w:rPr>
          <w:sz w:val="26"/>
          <w:szCs w:val="26"/>
        </w:rPr>
        <w:t xml:space="preserve">Территориального отдела </w:t>
      </w:r>
      <w:r w:rsidRPr="00C0038C">
        <w:rPr>
          <w:sz w:val="26"/>
          <w:szCs w:val="26"/>
        </w:rPr>
        <w:t>их должностных обязанностей, а также собственных поручений и указаний.</w:t>
      </w:r>
    </w:p>
    <w:p w14:paraId="343BA2EC" w14:textId="77777777" w:rsidR="003005A4" w:rsidRPr="00C0038C" w:rsidRDefault="003005A4"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Осуществляет прием граждан, рассмотрение обращений граждан, в пределах своей компетенции; осуществляет контроль за соблюдением порядка рассмотрения обращений граждан, анализ содержания поступающих обращений, принятие мер по своевременному выявлению и устранению причин нарушений прав, свобод и законных интересов граждан.</w:t>
      </w:r>
    </w:p>
    <w:p w14:paraId="6EE6050F" w14:textId="77777777" w:rsidR="003005A4" w:rsidRPr="00C0038C" w:rsidRDefault="003005A4"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Принимает в пределах своей компетенции и в установленном порядке меры по устранению нарушений законодательства.</w:t>
      </w:r>
    </w:p>
    <w:p w14:paraId="095CFBAD" w14:textId="77777777" w:rsidR="005E7BC2" w:rsidRPr="00C0038C" w:rsidRDefault="005E7BC2"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Подписывает договоры, соглашения, муниципальные контракты</w:t>
      </w:r>
      <w:r w:rsidR="00062FB9" w:rsidRPr="00C0038C">
        <w:rPr>
          <w:sz w:val="26"/>
          <w:szCs w:val="26"/>
        </w:rPr>
        <w:t>,</w:t>
      </w:r>
      <w:r w:rsidRPr="00C0038C">
        <w:rPr>
          <w:sz w:val="26"/>
          <w:szCs w:val="26"/>
        </w:rPr>
        <w:t xml:space="preserve"> </w:t>
      </w:r>
      <w:r w:rsidR="00062FB9" w:rsidRPr="00C0038C">
        <w:rPr>
          <w:sz w:val="26"/>
          <w:szCs w:val="26"/>
        </w:rPr>
        <w:t xml:space="preserve">доверенности и иные документы </w:t>
      </w:r>
      <w:r w:rsidRPr="00C0038C">
        <w:rPr>
          <w:sz w:val="26"/>
          <w:szCs w:val="26"/>
        </w:rPr>
        <w:t xml:space="preserve">от имени </w:t>
      </w:r>
      <w:r w:rsidR="00091094" w:rsidRPr="00C0038C">
        <w:rPr>
          <w:sz w:val="26"/>
          <w:szCs w:val="26"/>
        </w:rPr>
        <w:t>Территориального отдела</w:t>
      </w:r>
      <w:r w:rsidR="00062FB9" w:rsidRPr="00C0038C">
        <w:rPr>
          <w:sz w:val="26"/>
          <w:szCs w:val="26"/>
        </w:rPr>
        <w:t xml:space="preserve"> в пределах своей компетенции.</w:t>
      </w:r>
    </w:p>
    <w:p w14:paraId="4F2FCCA0" w14:textId="77777777" w:rsidR="005E7BC2" w:rsidRPr="00C0038C" w:rsidRDefault="005E7BC2"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 xml:space="preserve">Представляет без доверенности </w:t>
      </w:r>
      <w:r w:rsidR="00091094" w:rsidRPr="00C0038C">
        <w:rPr>
          <w:sz w:val="26"/>
          <w:szCs w:val="26"/>
        </w:rPr>
        <w:t xml:space="preserve">Территориальный отдел </w:t>
      </w:r>
      <w:r w:rsidRPr="00C0038C">
        <w:rPr>
          <w:sz w:val="26"/>
          <w:szCs w:val="26"/>
        </w:rPr>
        <w:t>во взаимоотношениях с органами государственной власти и местного самоуправления, с судами, хозяйствующими субъектами, заключает договоры и соглашения в пределах своей компетенции.</w:t>
      </w:r>
    </w:p>
    <w:p w14:paraId="77C9F97A" w14:textId="77777777" w:rsidR="005E7BC2" w:rsidRPr="00C0038C" w:rsidRDefault="005E7BC2"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bookmarkStart w:id="13" w:name="6"/>
      <w:bookmarkEnd w:id="13"/>
      <w:r w:rsidRPr="00C0038C">
        <w:rPr>
          <w:sz w:val="26"/>
          <w:szCs w:val="26"/>
        </w:rPr>
        <w:t xml:space="preserve">Возглавляет комиссии, рабочие совещания, созданные для рассмотрения вопросов отнесенным к компетенции </w:t>
      </w:r>
      <w:r w:rsidR="00091094" w:rsidRPr="00C0038C">
        <w:rPr>
          <w:sz w:val="26"/>
          <w:szCs w:val="26"/>
        </w:rPr>
        <w:t>Территориального отдела</w:t>
      </w:r>
      <w:r w:rsidRPr="00C0038C">
        <w:rPr>
          <w:sz w:val="26"/>
          <w:szCs w:val="26"/>
        </w:rPr>
        <w:t>.</w:t>
      </w:r>
    </w:p>
    <w:p w14:paraId="1A74B7FB" w14:textId="77777777" w:rsidR="00E637B7" w:rsidRPr="00C0038C" w:rsidRDefault="00E637B7"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Осуществляет в пределах своих полномочий организационное, правовое, кадровое, финансово-хозяйственное, материально-техническое и информационно-технологическое обеспечение деятельности Территориального отдела.</w:t>
      </w:r>
    </w:p>
    <w:p w14:paraId="0AC2D900" w14:textId="77777777" w:rsidR="005E7BC2" w:rsidRPr="00C0038C" w:rsidRDefault="005E7BC2"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 xml:space="preserve">Осуществляет иные полномочия в целях организации деятельности </w:t>
      </w:r>
      <w:r w:rsidR="00091094" w:rsidRPr="00C0038C">
        <w:rPr>
          <w:sz w:val="26"/>
          <w:szCs w:val="26"/>
        </w:rPr>
        <w:t xml:space="preserve">Территориального отдела </w:t>
      </w:r>
      <w:r w:rsidRPr="00C0038C">
        <w:rPr>
          <w:sz w:val="26"/>
          <w:szCs w:val="26"/>
        </w:rPr>
        <w:t>и реализации его функций.</w:t>
      </w:r>
    </w:p>
    <w:p w14:paraId="700B8D0B" w14:textId="77777777" w:rsidR="00C06530" w:rsidRPr="00C0038C" w:rsidRDefault="00C06530" w:rsidP="00C0038C">
      <w:pPr>
        <w:numPr>
          <w:ilvl w:val="1"/>
          <w:numId w:val="1"/>
        </w:numPr>
        <w:tabs>
          <w:tab w:val="left" w:pos="-2552"/>
          <w:tab w:val="left" w:pos="-2410"/>
          <w:tab w:val="left" w:pos="-2127"/>
          <w:tab w:val="left" w:pos="1276"/>
          <w:tab w:val="num" w:pos="1560"/>
        </w:tabs>
        <w:spacing w:line="276" w:lineRule="auto"/>
        <w:ind w:left="0" w:right="-1" w:firstLine="704"/>
        <w:jc w:val="both"/>
        <w:rPr>
          <w:sz w:val="26"/>
          <w:szCs w:val="26"/>
        </w:rPr>
      </w:pPr>
      <w:r w:rsidRPr="00C0038C">
        <w:rPr>
          <w:sz w:val="26"/>
          <w:szCs w:val="26"/>
        </w:rPr>
        <w:t xml:space="preserve">Начальник </w:t>
      </w:r>
      <w:r w:rsidR="00C06CDD" w:rsidRPr="00C0038C">
        <w:rPr>
          <w:sz w:val="26"/>
          <w:szCs w:val="26"/>
        </w:rPr>
        <w:t xml:space="preserve">территориального </w:t>
      </w:r>
      <w:r w:rsidRPr="00C0038C">
        <w:rPr>
          <w:sz w:val="26"/>
          <w:szCs w:val="26"/>
        </w:rPr>
        <w:t xml:space="preserve">отдела имеет заместителя, назначаемого на должность и освобождаемого от должности начальником </w:t>
      </w:r>
      <w:r w:rsidR="00E71DE8" w:rsidRPr="00C0038C">
        <w:rPr>
          <w:sz w:val="26"/>
          <w:szCs w:val="26"/>
        </w:rPr>
        <w:t xml:space="preserve">территориального </w:t>
      </w:r>
      <w:r w:rsidRPr="00C0038C">
        <w:rPr>
          <w:sz w:val="26"/>
          <w:szCs w:val="26"/>
        </w:rPr>
        <w:t>отдела.</w:t>
      </w:r>
    </w:p>
    <w:p w14:paraId="062EDA1B" w14:textId="77777777" w:rsidR="00C06530" w:rsidRPr="00C0038C" w:rsidRDefault="00C06530" w:rsidP="00C0038C">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 xml:space="preserve">Заместитель начальника </w:t>
      </w:r>
      <w:r w:rsidR="00C06CDD" w:rsidRPr="00C0038C">
        <w:rPr>
          <w:sz w:val="26"/>
          <w:szCs w:val="26"/>
        </w:rPr>
        <w:t xml:space="preserve">территориального </w:t>
      </w:r>
      <w:r w:rsidRPr="00C0038C">
        <w:rPr>
          <w:sz w:val="26"/>
          <w:szCs w:val="26"/>
        </w:rPr>
        <w:t xml:space="preserve">отдела (далее – заместитель начальника) подчиняется начальнику </w:t>
      </w:r>
      <w:r w:rsidR="00C06CDD" w:rsidRPr="00C0038C">
        <w:rPr>
          <w:sz w:val="26"/>
          <w:szCs w:val="26"/>
        </w:rPr>
        <w:t xml:space="preserve">территориального </w:t>
      </w:r>
      <w:r w:rsidRPr="00C0038C">
        <w:rPr>
          <w:sz w:val="26"/>
          <w:szCs w:val="26"/>
        </w:rPr>
        <w:t>отдела.</w:t>
      </w:r>
    </w:p>
    <w:p w14:paraId="4E720211" w14:textId="77777777" w:rsidR="00C06530" w:rsidRPr="00C0038C" w:rsidRDefault="00C06530" w:rsidP="00C0038C">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 xml:space="preserve">Заместитель начальника исполняет поручения начальника </w:t>
      </w:r>
      <w:r w:rsidR="00E71DE8" w:rsidRPr="00C0038C">
        <w:rPr>
          <w:sz w:val="26"/>
          <w:szCs w:val="26"/>
        </w:rPr>
        <w:t xml:space="preserve">территориального </w:t>
      </w:r>
      <w:r w:rsidRPr="00C0038C">
        <w:rPr>
          <w:sz w:val="26"/>
          <w:szCs w:val="26"/>
        </w:rPr>
        <w:t>отдела и осуществляет иные полномочия в соответствии с должностными обязанностями.</w:t>
      </w:r>
    </w:p>
    <w:p w14:paraId="06C6323A" w14:textId="77777777" w:rsidR="00C06530" w:rsidRPr="00C0038C" w:rsidRDefault="00C06530" w:rsidP="00C0038C">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 xml:space="preserve">В случае отсутствия (временная нетрудоспособность, служебная командировка и т.п.) или прекращения полномочий начальника </w:t>
      </w:r>
      <w:r w:rsidR="00C06CDD" w:rsidRPr="00C0038C">
        <w:rPr>
          <w:sz w:val="26"/>
          <w:szCs w:val="26"/>
        </w:rPr>
        <w:t xml:space="preserve">территориального </w:t>
      </w:r>
      <w:r w:rsidRPr="00C0038C">
        <w:rPr>
          <w:sz w:val="26"/>
          <w:szCs w:val="26"/>
        </w:rPr>
        <w:t>отдела его полномочия временно осуществляет заместитель начальника, а в случае отсутствия последнего – должностное лицо Территориального отдела, назначенное приказом.</w:t>
      </w:r>
    </w:p>
    <w:p w14:paraId="7C818BB2" w14:textId="77777777" w:rsidR="00C06530" w:rsidRPr="00C0038C" w:rsidRDefault="00C06530" w:rsidP="00C0038C">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lastRenderedPageBreak/>
        <w:t>Заместитель начальника несет персональную ответственность за ненадлежащее исполнение им возложенных полномочий и неправомерность данных им поручений и указаний.</w:t>
      </w:r>
    </w:p>
    <w:p w14:paraId="10D92773" w14:textId="77777777" w:rsidR="005E7BC2" w:rsidRPr="00C0038C" w:rsidRDefault="005E7BC2" w:rsidP="00C0038C">
      <w:pPr>
        <w:pStyle w:val="a3"/>
        <w:tabs>
          <w:tab w:val="left" w:pos="1276"/>
          <w:tab w:val="num" w:pos="1560"/>
        </w:tabs>
        <w:spacing w:line="276" w:lineRule="auto"/>
        <w:ind w:right="-1" w:firstLine="704"/>
        <w:rPr>
          <w:sz w:val="26"/>
          <w:szCs w:val="26"/>
        </w:rPr>
      </w:pPr>
    </w:p>
    <w:p w14:paraId="75CB1CF3" w14:textId="77777777" w:rsidR="005E7BC2" w:rsidRPr="00C0038C" w:rsidRDefault="005E7BC2" w:rsidP="00C0038C">
      <w:pPr>
        <w:keepNext/>
        <w:numPr>
          <w:ilvl w:val="0"/>
          <w:numId w:val="1"/>
        </w:numPr>
        <w:tabs>
          <w:tab w:val="left" w:pos="1276"/>
        </w:tabs>
        <w:spacing w:line="276" w:lineRule="auto"/>
        <w:ind w:left="0" w:firstLine="703"/>
        <w:jc w:val="both"/>
        <w:rPr>
          <w:b/>
          <w:sz w:val="26"/>
          <w:szCs w:val="26"/>
        </w:rPr>
      </w:pPr>
      <w:r w:rsidRPr="00C0038C">
        <w:rPr>
          <w:b/>
          <w:sz w:val="26"/>
          <w:szCs w:val="26"/>
        </w:rPr>
        <w:t xml:space="preserve">Структура </w:t>
      </w:r>
      <w:r w:rsidR="00043A0E" w:rsidRPr="00C0038C">
        <w:rPr>
          <w:b/>
          <w:sz w:val="26"/>
          <w:szCs w:val="26"/>
        </w:rPr>
        <w:t xml:space="preserve">и штатное расписание </w:t>
      </w:r>
      <w:r w:rsidR="00091094" w:rsidRPr="00C0038C">
        <w:rPr>
          <w:b/>
          <w:sz w:val="26"/>
          <w:szCs w:val="26"/>
        </w:rPr>
        <w:t>Территориального отдела</w:t>
      </w:r>
    </w:p>
    <w:p w14:paraId="0C227CA2" w14:textId="77777777" w:rsidR="005E7BC2" w:rsidRPr="00C0038C" w:rsidRDefault="00091094" w:rsidP="00C0038C">
      <w:pPr>
        <w:numPr>
          <w:ilvl w:val="1"/>
          <w:numId w:val="1"/>
        </w:numPr>
        <w:tabs>
          <w:tab w:val="left" w:pos="-2552"/>
          <w:tab w:val="left" w:pos="-2410"/>
          <w:tab w:val="left" w:pos="-2127"/>
          <w:tab w:val="left" w:pos="1276"/>
          <w:tab w:val="num" w:pos="1560"/>
        </w:tabs>
        <w:spacing w:line="276" w:lineRule="auto"/>
        <w:ind w:left="0" w:right="-1" w:firstLine="704"/>
        <w:jc w:val="both"/>
        <w:rPr>
          <w:sz w:val="26"/>
          <w:szCs w:val="26"/>
        </w:rPr>
      </w:pPr>
      <w:r w:rsidRPr="00C0038C">
        <w:rPr>
          <w:sz w:val="26"/>
          <w:szCs w:val="26"/>
        </w:rPr>
        <w:t xml:space="preserve">Территориальный отдел </w:t>
      </w:r>
      <w:r w:rsidR="00326322" w:rsidRPr="00C0038C">
        <w:rPr>
          <w:sz w:val="26"/>
          <w:szCs w:val="26"/>
        </w:rPr>
        <w:t xml:space="preserve">не имеет структурных </w:t>
      </w:r>
      <w:r w:rsidR="005E7BC2" w:rsidRPr="00C0038C">
        <w:rPr>
          <w:sz w:val="26"/>
          <w:szCs w:val="26"/>
        </w:rPr>
        <w:t>подразделени</w:t>
      </w:r>
      <w:r w:rsidR="00326322" w:rsidRPr="00C0038C">
        <w:rPr>
          <w:sz w:val="26"/>
          <w:szCs w:val="26"/>
        </w:rPr>
        <w:t>й.</w:t>
      </w:r>
    </w:p>
    <w:p w14:paraId="22140B20" w14:textId="77777777" w:rsidR="00326322" w:rsidRPr="00C0038C" w:rsidRDefault="00326322" w:rsidP="00C0038C">
      <w:pPr>
        <w:numPr>
          <w:ilvl w:val="1"/>
          <w:numId w:val="1"/>
        </w:numPr>
        <w:tabs>
          <w:tab w:val="left" w:pos="-2552"/>
          <w:tab w:val="left" w:pos="-2410"/>
          <w:tab w:val="left" w:pos="-2127"/>
          <w:tab w:val="left" w:pos="1276"/>
          <w:tab w:val="num" w:pos="1560"/>
        </w:tabs>
        <w:spacing w:line="276" w:lineRule="auto"/>
        <w:ind w:left="0" w:right="-1" w:firstLine="704"/>
        <w:jc w:val="both"/>
        <w:rPr>
          <w:sz w:val="26"/>
          <w:szCs w:val="26"/>
        </w:rPr>
      </w:pPr>
      <w:r w:rsidRPr="00C0038C">
        <w:rPr>
          <w:sz w:val="26"/>
          <w:szCs w:val="26"/>
        </w:rPr>
        <w:t xml:space="preserve">Штатное расписание </w:t>
      </w:r>
      <w:r w:rsidR="00091094" w:rsidRPr="00C0038C">
        <w:rPr>
          <w:sz w:val="26"/>
          <w:szCs w:val="26"/>
        </w:rPr>
        <w:t xml:space="preserve">Территориального отдела </w:t>
      </w:r>
      <w:r w:rsidRPr="00C0038C">
        <w:rPr>
          <w:sz w:val="26"/>
          <w:szCs w:val="26"/>
        </w:rPr>
        <w:t xml:space="preserve">утверждается начальником </w:t>
      </w:r>
      <w:r w:rsidR="00E71DE8" w:rsidRPr="00C0038C">
        <w:rPr>
          <w:sz w:val="26"/>
          <w:szCs w:val="26"/>
        </w:rPr>
        <w:t xml:space="preserve">территориального </w:t>
      </w:r>
      <w:r w:rsidR="00091094" w:rsidRPr="00C0038C">
        <w:rPr>
          <w:sz w:val="26"/>
          <w:szCs w:val="26"/>
        </w:rPr>
        <w:t xml:space="preserve">отдела </w:t>
      </w:r>
      <w:r w:rsidRPr="00C0038C">
        <w:rPr>
          <w:sz w:val="26"/>
          <w:szCs w:val="26"/>
        </w:rPr>
        <w:t xml:space="preserve">по согласованию с главой </w:t>
      </w:r>
      <w:r w:rsidR="00571997" w:rsidRPr="00C0038C">
        <w:rPr>
          <w:sz w:val="26"/>
          <w:szCs w:val="26"/>
        </w:rPr>
        <w:t xml:space="preserve">Вилегодского муниципального округа </w:t>
      </w:r>
      <w:r w:rsidRPr="00C0038C">
        <w:rPr>
          <w:sz w:val="26"/>
          <w:szCs w:val="26"/>
        </w:rPr>
        <w:t>в пределах установленной численности работников и фонда оплаты труда.</w:t>
      </w:r>
    </w:p>
    <w:p w14:paraId="75FB8DE8" w14:textId="77777777" w:rsidR="005E7BC2" w:rsidRPr="00C0038C" w:rsidRDefault="005E7BC2" w:rsidP="00C0038C">
      <w:pPr>
        <w:tabs>
          <w:tab w:val="left" w:pos="-2552"/>
          <w:tab w:val="left" w:pos="-2410"/>
          <w:tab w:val="left" w:pos="-2127"/>
          <w:tab w:val="left" w:pos="1276"/>
        </w:tabs>
        <w:spacing w:line="276" w:lineRule="auto"/>
        <w:ind w:right="-1"/>
        <w:jc w:val="both"/>
        <w:rPr>
          <w:sz w:val="26"/>
          <w:szCs w:val="26"/>
        </w:rPr>
      </w:pPr>
      <w:bookmarkStart w:id="14" w:name="7"/>
      <w:bookmarkEnd w:id="14"/>
    </w:p>
    <w:p w14:paraId="4E8001D4" w14:textId="77777777" w:rsidR="005E7BC2" w:rsidRPr="00C0038C" w:rsidRDefault="005E7BC2" w:rsidP="00C0038C">
      <w:pPr>
        <w:keepNext/>
        <w:numPr>
          <w:ilvl w:val="0"/>
          <w:numId w:val="1"/>
        </w:numPr>
        <w:tabs>
          <w:tab w:val="left" w:pos="1276"/>
        </w:tabs>
        <w:spacing w:line="276" w:lineRule="auto"/>
        <w:ind w:left="0" w:firstLine="703"/>
        <w:jc w:val="both"/>
        <w:rPr>
          <w:b/>
          <w:sz w:val="26"/>
          <w:szCs w:val="26"/>
        </w:rPr>
      </w:pPr>
      <w:r w:rsidRPr="00C0038C">
        <w:rPr>
          <w:b/>
          <w:sz w:val="26"/>
          <w:szCs w:val="26"/>
        </w:rPr>
        <w:t xml:space="preserve">Взаимодействие </w:t>
      </w:r>
    </w:p>
    <w:p w14:paraId="1FD3084C" w14:textId="77777777" w:rsidR="005E7BC2" w:rsidRPr="00C0038C" w:rsidRDefault="00091094" w:rsidP="00C0038C">
      <w:pPr>
        <w:tabs>
          <w:tab w:val="left" w:pos="1276"/>
          <w:tab w:val="num" w:pos="1560"/>
          <w:tab w:val="left" w:pos="9355"/>
        </w:tabs>
        <w:spacing w:line="276" w:lineRule="auto"/>
        <w:ind w:right="-1" w:firstLine="704"/>
        <w:jc w:val="both"/>
        <w:rPr>
          <w:sz w:val="26"/>
          <w:szCs w:val="26"/>
        </w:rPr>
      </w:pPr>
      <w:r w:rsidRPr="00C0038C">
        <w:rPr>
          <w:sz w:val="26"/>
          <w:szCs w:val="26"/>
        </w:rPr>
        <w:t xml:space="preserve">Территориальный отдел </w:t>
      </w:r>
      <w:r w:rsidR="005E7BC2" w:rsidRPr="00C0038C">
        <w:rPr>
          <w:sz w:val="26"/>
          <w:szCs w:val="26"/>
        </w:rPr>
        <w:t xml:space="preserve">осуществляет свою деятельность во взаимодействии с государственными органами, органами местного самоуправления, органами </w:t>
      </w:r>
      <w:r w:rsidR="00843973">
        <w:rPr>
          <w:sz w:val="26"/>
          <w:szCs w:val="26"/>
        </w:rPr>
        <w:t>Админ</w:t>
      </w:r>
      <w:r w:rsidR="005E7BC2" w:rsidRPr="00C0038C">
        <w:rPr>
          <w:sz w:val="26"/>
          <w:szCs w:val="26"/>
        </w:rPr>
        <w:t xml:space="preserve">истрации </w:t>
      </w:r>
      <w:r w:rsidR="007A033E" w:rsidRPr="00C0038C">
        <w:rPr>
          <w:sz w:val="26"/>
          <w:szCs w:val="26"/>
        </w:rPr>
        <w:t>Вилегодского муниципального округа</w:t>
      </w:r>
      <w:r w:rsidR="005E7BC2" w:rsidRPr="00C0038C">
        <w:rPr>
          <w:sz w:val="26"/>
          <w:szCs w:val="26"/>
        </w:rPr>
        <w:t>, министерствами Архангельской области по сферам деятельности, общественными объединениями, организациями и гражданами.</w:t>
      </w:r>
    </w:p>
    <w:p w14:paraId="7DF1FCC2" w14:textId="77777777" w:rsidR="005E7BC2" w:rsidRPr="00C0038C" w:rsidRDefault="005E7BC2" w:rsidP="00C0038C">
      <w:pPr>
        <w:tabs>
          <w:tab w:val="left" w:pos="1276"/>
          <w:tab w:val="num" w:pos="1560"/>
          <w:tab w:val="left" w:pos="9355"/>
        </w:tabs>
        <w:spacing w:line="276" w:lineRule="auto"/>
        <w:ind w:right="-1" w:firstLine="704"/>
        <w:jc w:val="both"/>
        <w:rPr>
          <w:sz w:val="26"/>
          <w:szCs w:val="26"/>
        </w:rPr>
      </w:pPr>
    </w:p>
    <w:p w14:paraId="477AA4AC" w14:textId="77777777" w:rsidR="005E7BC2" w:rsidRPr="00C0038C" w:rsidRDefault="005E7BC2" w:rsidP="00C0038C">
      <w:pPr>
        <w:keepNext/>
        <w:numPr>
          <w:ilvl w:val="0"/>
          <w:numId w:val="1"/>
        </w:numPr>
        <w:tabs>
          <w:tab w:val="left" w:pos="1276"/>
        </w:tabs>
        <w:spacing w:line="276" w:lineRule="auto"/>
        <w:ind w:left="0" w:firstLine="703"/>
        <w:jc w:val="both"/>
        <w:rPr>
          <w:b/>
          <w:sz w:val="26"/>
          <w:szCs w:val="26"/>
        </w:rPr>
      </w:pPr>
      <w:r w:rsidRPr="00C0038C">
        <w:rPr>
          <w:b/>
          <w:sz w:val="26"/>
          <w:szCs w:val="26"/>
        </w:rPr>
        <w:t xml:space="preserve">Реорганизация и ликвидация </w:t>
      </w:r>
      <w:r w:rsidR="00091094" w:rsidRPr="00C0038C">
        <w:rPr>
          <w:b/>
          <w:sz w:val="26"/>
          <w:szCs w:val="26"/>
        </w:rPr>
        <w:t>Территориального отдела</w:t>
      </w:r>
    </w:p>
    <w:p w14:paraId="470C409D" w14:textId="77777777" w:rsidR="003D4CDC" w:rsidRPr="0015583E" w:rsidRDefault="00091094" w:rsidP="0015583E">
      <w:pPr>
        <w:tabs>
          <w:tab w:val="left" w:pos="1276"/>
          <w:tab w:val="num" w:pos="1560"/>
          <w:tab w:val="left" w:pos="9355"/>
        </w:tabs>
        <w:spacing w:line="276" w:lineRule="auto"/>
        <w:ind w:right="-1" w:firstLine="704"/>
        <w:jc w:val="both"/>
        <w:rPr>
          <w:sz w:val="26"/>
          <w:szCs w:val="26"/>
        </w:rPr>
      </w:pPr>
      <w:r w:rsidRPr="00C0038C">
        <w:rPr>
          <w:sz w:val="26"/>
          <w:szCs w:val="26"/>
        </w:rPr>
        <w:t xml:space="preserve">Территориальный отдел </w:t>
      </w:r>
      <w:r w:rsidR="005E7BC2" w:rsidRPr="00C0038C">
        <w:rPr>
          <w:sz w:val="26"/>
          <w:szCs w:val="26"/>
        </w:rPr>
        <w:t xml:space="preserve">может быть реорганизован или ликвидирован </w:t>
      </w:r>
      <w:r w:rsidR="00AC006F" w:rsidRPr="00C0038C">
        <w:rPr>
          <w:sz w:val="26"/>
          <w:szCs w:val="26"/>
        </w:rPr>
        <w:t xml:space="preserve">учредителем </w:t>
      </w:r>
      <w:r w:rsidR="005E7BC2" w:rsidRPr="00C0038C">
        <w:rPr>
          <w:sz w:val="26"/>
          <w:szCs w:val="26"/>
        </w:rPr>
        <w:t>в порядке, предусмотренном действующим законодательством</w:t>
      </w:r>
      <w:r w:rsidR="003D4CDC">
        <w:rPr>
          <w:sz w:val="26"/>
          <w:szCs w:val="26"/>
        </w:rPr>
        <w:t xml:space="preserve">, </w:t>
      </w:r>
      <w:r w:rsidR="003D4CDC" w:rsidRPr="0015583E">
        <w:rPr>
          <w:sz w:val="26"/>
          <w:szCs w:val="26"/>
        </w:rPr>
        <w:t>на основании решения Собрания депутатов.</w:t>
      </w:r>
    </w:p>
    <w:p w14:paraId="3C17909E" w14:textId="77777777" w:rsidR="003D4CDC" w:rsidRDefault="003D4CDC" w:rsidP="003D4CDC">
      <w:pPr>
        <w:jc w:val="center"/>
        <w:rPr>
          <w:b/>
          <w:sz w:val="26"/>
          <w:szCs w:val="26"/>
        </w:rPr>
      </w:pPr>
    </w:p>
    <w:p w14:paraId="6F13BF1C" w14:textId="77777777" w:rsidR="00C61756" w:rsidRPr="00C0038C" w:rsidRDefault="004D5B86" w:rsidP="00C0038C">
      <w:pPr>
        <w:spacing w:line="276" w:lineRule="auto"/>
        <w:jc w:val="center"/>
        <w:rPr>
          <w:b/>
          <w:sz w:val="26"/>
          <w:szCs w:val="26"/>
        </w:rPr>
      </w:pPr>
      <w:r>
        <w:rPr>
          <w:b/>
          <w:sz w:val="26"/>
          <w:szCs w:val="26"/>
        </w:rPr>
        <w:t>______________________________</w:t>
      </w:r>
    </w:p>
    <w:sectPr w:rsidR="00C61756" w:rsidRPr="00C0038C" w:rsidSect="005E7BC2">
      <w:pgSz w:w="11907" w:h="16840"/>
      <w:pgMar w:top="1134" w:right="851" w:bottom="1134" w:left="1701"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EB7CB" w14:textId="77777777" w:rsidR="00F56CE4" w:rsidRDefault="00F56CE4" w:rsidP="00DB1894">
      <w:r>
        <w:separator/>
      </w:r>
    </w:p>
  </w:endnote>
  <w:endnote w:type="continuationSeparator" w:id="0">
    <w:p w14:paraId="02FBEB01" w14:textId="77777777" w:rsidR="00F56CE4" w:rsidRDefault="00F56CE4" w:rsidP="00DB1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8DE45" w14:textId="77777777" w:rsidR="0081189A" w:rsidRDefault="0081189A">
    <w:pPr>
      <w:pStyle w:val="a5"/>
      <w:jc w:val="right"/>
    </w:pPr>
    <w:r>
      <w:fldChar w:fldCharType="begin"/>
    </w:r>
    <w:r>
      <w:instrText xml:space="preserve"> PAGE   \* MERGEFORMAT </w:instrText>
    </w:r>
    <w:r>
      <w:fldChar w:fldCharType="separate"/>
    </w:r>
    <w:r w:rsidR="006B4BB9">
      <w:rPr>
        <w:noProof/>
      </w:rPr>
      <w:t>2</w:t>
    </w:r>
    <w:r>
      <w:fldChar w:fldCharType="end"/>
    </w:r>
  </w:p>
  <w:p w14:paraId="5D03D614" w14:textId="77777777" w:rsidR="0081189A" w:rsidRDefault="0081189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AD679" w14:textId="77777777" w:rsidR="00F56CE4" w:rsidRDefault="00F56CE4" w:rsidP="00DB1894">
      <w:r>
        <w:separator/>
      </w:r>
    </w:p>
  </w:footnote>
  <w:footnote w:type="continuationSeparator" w:id="0">
    <w:p w14:paraId="7BA99BE2" w14:textId="77777777" w:rsidR="00F56CE4" w:rsidRDefault="00F56CE4" w:rsidP="00DB18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C1F1B"/>
    <w:multiLevelType w:val="multilevel"/>
    <w:tmpl w:val="0D026FF6"/>
    <w:lvl w:ilvl="0">
      <w:start w:val="1"/>
      <w:numFmt w:val="decimal"/>
      <w:lvlText w:val="%1."/>
      <w:lvlJc w:val="left"/>
      <w:pPr>
        <w:tabs>
          <w:tab w:val="num" w:pos="2399"/>
        </w:tabs>
        <w:ind w:left="2399" w:hanging="55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2128"/>
        </w:tabs>
        <w:ind w:left="2128" w:hanging="720"/>
      </w:pPr>
      <w:rPr>
        <w:rFonts w:hint="default"/>
      </w:rPr>
    </w:lvl>
    <w:lvl w:ilvl="3">
      <w:start w:val="1"/>
      <w:numFmt w:val="decimal"/>
      <w:lvlText w:val="%1.%2.%3.%4."/>
      <w:lvlJc w:val="left"/>
      <w:pPr>
        <w:tabs>
          <w:tab w:val="num" w:pos="3192"/>
        </w:tabs>
        <w:ind w:left="3192" w:hanging="1080"/>
      </w:pPr>
      <w:rPr>
        <w:rFonts w:hint="default"/>
      </w:rPr>
    </w:lvl>
    <w:lvl w:ilvl="4">
      <w:start w:val="1"/>
      <w:numFmt w:val="decimal"/>
      <w:lvlText w:val="%1.%2.%3.%4.%5."/>
      <w:lvlJc w:val="left"/>
      <w:pPr>
        <w:tabs>
          <w:tab w:val="num" w:pos="3896"/>
        </w:tabs>
        <w:ind w:left="3896" w:hanging="1080"/>
      </w:pPr>
      <w:rPr>
        <w:rFonts w:hint="default"/>
      </w:rPr>
    </w:lvl>
    <w:lvl w:ilvl="5">
      <w:start w:val="1"/>
      <w:numFmt w:val="decimal"/>
      <w:lvlText w:val="%1.%2.%3.%4.%5.%6."/>
      <w:lvlJc w:val="left"/>
      <w:pPr>
        <w:tabs>
          <w:tab w:val="num" w:pos="4960"/>
        </w:tabs>
        <w:ind w:left="4960" w:hanging="1440"/>
      </w:pPr>
      <w:rPr>
        <w:rFonts w:hint="default"/>
      </w:rPr>
    </w:lvl>
    <w:lvl w:ilvl="6">
      <w:start w:val="1"/>
      <w:numFmt w:val="decimal"/>
      <w:lvlText w:val="%1.%2.%3.%4.%5.%6.%7."/>
      <w:lvlJc w:val="left"/>
      <w:pPr>
        <w:tabs>
          <w:tab w:val="num" w:pos="6024"/>
        </w:tabs>
        <w:ind w:left="6024" w:hanging="1800"/>
      </w:pPr>
      <w:rPr>
        <w:rFonts w:hint="default"/>
      </w:rPr>
    </w:lvl>
    <w:lvl w:ilvl="7">
      <w:start w:val="1"/>
      <w:numFmt w:val="decimal"/>
      <w:lvlText w:val="%1.%2.%3.%4.%5.%6.%7.%8."/>
      <w:lvlJc w:val="left"/>
      <w:pPr>
        <w:tabs>
          <w:tab w:val="num" w:pos="6728"/>
        </w:tabs>
        <w:ind w:left="6728" w:hanging="1800"/>
      </w:pPr>
      <w:rPr>
        <w:rFonts w:hint="default"/>
      </w:rPr>
    </w:lvl>
    <w:lvl w:ilvl="8">
      <w:start w:val="1"/>
      <w:numFmt w:val="decimal"/>
      <w:lvlText w:val="%1.%2.%3.%4.%5.%6.%7.%8.%9."/>
      <w:lvlJc w:val="left"/>
      <w:pPr>
        <w:tabs>
          <w:tab w:val="num" w:pos="7792"/>
        </w:tabs>
        <w:ind w:left="7792" w:hanging="2160"/>
      </w:pPr>
      <w:rPr>
        <w:rFonts w:hint="default"/>
      </w:rPr>
    </w:lvl>
  </w:abstractNum>
  <w:abstractNum w:abstractNumId="1" w15:restartNumberingAfterBreak="0">
    <w:nsid w:val="0BD51AB4"/>
    <w:multiLevelType w:val="multilevel"/>
    <w:tmpl w:val="3A5070EA"/>
    <w:lvl w:ilvl="0">
      <w:start w:val="1"/>
      <w:numFmt w:val="decimal"/>
      <w:lvlText w:val="%1."/>
      <w:lvlJc w:val="left"/>
      <w:pPr>
        <w:tabs>
          <w:tab w:val="num" w:pos="2399"/>
        </w:tabs>
        <w:ind w:left="2399" w:hanging="555"/>
      </w:pPr>
      <w:rPr>
        <w:rFonts w:hint="default"/>
      </w:rPr>
    </w:lvl>
    <w:lvl w:ilvl="1">
      <w:start w:val="1"/>
      <w:numFmt w:val="bullet"/>
      <w:lvlText w:val="–"/>
      <w:lvlJc w:val="left"/>
      <w:pPr>
        <w:tabs>
          <w:tab w:val="num" w:pos="1424"/>
        </w:tabs>
        <w:ind w:left="1424" w:hanging="720"/>
      </w:pPr>
      <w:rPr>
        <w:rFonts w:ascii="Times New Roman" w:hAnsi="Times New Roman" w:cs="Times New Roman" w:hint="default"/>
      </w:rPr>
    </w:lvl>
    <w:lvl w:ilvl="2">
      <w:start w:val="1"/>
      <w:numFmt w:val="bullet"/>
      <w:lvlText w:val="–"/>
      <w:lvlJc w:val="left"/>
      <w:pPr>
        <w:tabs>
          <w:tab w:val="num" w:pos="2128"/>
        </w:tabs>
        <w:ind w:left="2128" w:hanging="720"/>
      </w:pPr>
      <w:rPr>
        <w:rFonts w:ascii="Times New Roman" w:hAnsi="Times New Roman" w:cs="Times New Roman" w:hint="default"/>
      </w:rPr>
    </w:lvl>
    <w:lvl w:ilvl="3">
      <w:start w:val="1"/>
      <w:numFmt w:val="decimal"/>
      <w:lvlText w:val="%1.%2.%3.%4."/>
      <w:lvlJc w:val="left"/>
      <w:pPr>
        <w:tabs>
          <w:tab w:val="num" w:pos="3192"/>
        </w:tabs>
        <w:ind w:left="3192" w:hanging="1080"/>
      </w:pPr>
      <w:rPr>
        <w:rFonts w:hint="default"/>
      </w:rPr>
    </w:lvl>
    <w:lvl w:ilvl="4">
      <w:start w:val="1"/>
      <w:numFmt w:val="decimal"/>
      <w:lvlText w:val="%1.%2.%3.%4.%5."/>
      <w:lvlJc w:val="left"/>
      <w:pPr>
        <w:tabs>
          <w:tab w:val="num" w:pos="3896"/>
        </w:tabs>
        <w:ind w:left="3896" w:hanging="1080"/>
      </w:pPr>
      <w:rPr>
        <w:rFonts w:hint="default"/>
      </w:rPr>
    </w:lvl>
    <w:lvl w:ilvl="5">
      <w:start w:val="1"/>
      <w:numFmt w:val="decimal"/>
      <w:lvlText w:val="%1.%2.%3.%4.%5.%6."/>
      <w:lvlJc w:val="left"/>
      <w:pPr>
        <w:tabs>
          <w:tab w:val="num" w:pos="4960"/>
        </w:tabs>
        <w:ind w:left="4960" w:hanging="1440"/>
      </w:pPr>
      <w:rPr>
        <w:rFonts w:hint="default"/>
      </w:rPr>
    </w:lvl>
    <w:lvl w:ilvl="6">
      <w:start w:val="1"/>
      <w:numFmt w:val="decimal"/>
      <w:lvlText w:val="%1.%2.%3.%4.%5.%6.%7."/>
      <w:lvlJc w:val="left"/>
      <w:pPr>
        <w:tabs>
          <w:tab w:val="num" w:pos="6024"/>
        </w:tabs>
        <w:ind w:left="6024" w:hanging="1800"/>
      </w:pPr>
      <w:rPr>
        <w:rFonts w:hint="default"/>
      </w:rPr>
    </w:lvl>
    <w:lvl w:ilvl="7">
      <w:start w:val="1"/>
      <w:numFmt w:val="decimal"/>
      <w:lvlText w:val="%1.%2.%3.%4.%5.%6.%7.%8."/>
      <w:lvlJc w:val="left"/>
      <w:pPr>
        <w:tabs>
          <w:tab w:val="num" w:pos="6728"/>
        </w:tabs>
        <w:ind w:left="6728" w:hanging="1800"/>
      </w:pPr>
      <w:rPr>
        <w:rFonts w:hint="default"/>
      </w:rPr>
    </w:lvl>
    <w:lvl w:ilvl="8">
      <w:start w:val="1"/>
      <w:numFmt w:val="decimal"/>
      <w:lvlText w:val="%1.%2.%3.%4.%5.%6.%7.%8.%9."/>
      <w:lvlJc w:val="left"/>
      <w:pPr>
        <w:tabs>
          <w:tab w:val="num" w:pos="7792"/>
        </w:tabs>
        <w:ind w:left="7792" w:hanging="2160"/>
      </w:pPr>
      <w:rPr>
        <w:rFonts w:hint="default"/>
      </w:rPr>
    </w:lvl>
  </w:abstractNum>
  <w:abstractNum w:abstractNumId="2" w15:restartNumberingAfterBreak="0">
    <w:nsid w:val="135E424F"/>
    <w:multiLevelType w:val="multilevel"/>
    <w:tmpl w:val="0D026FF6"/>
    <w:lvl w:ilvl="0">
      <w:start w:val="1"/>
      <w:numFmt w:val="decimal"/>
      <w:lvlText w:val="%1."/>
      <w:lvlJc w:val="left"/>
      <w:pPr>
        <w:tabs>
          <w:tab w:val="num" w:pos="2399"/>
        </w:tabs>
        <w:ind w:left="2399" w:hanging="55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2128"/>
        </w:tabs>
        <w:ind w:left="2128" w:hanging="720"/>
      </w:pPr>
      <w:rPr>
        <w:rFonts w:hint="default"/>
      </w:rPr>
    </w:lvl>
    <w:lvl w:ilvl="3">
      <w:start w:val="1"/>
      <w:numFmt w:val="decimal"/>
      <w:lvlText w:val="%1.%2.%3.%4."/>
      <w:lvlJc w:val="left"/>
      <w:pPr>
        <w:tabs>
          <w:tab w:val="num" w:pos="3192"/>
        </w:tabs>
        <w:ind w:left="3192" w:hanging="1080"/>
      </w:pPr>
      <w:rPr>
        <w:rFonts w:hint="default"/>
      </w:rPr>
    </w:lvl>
    <w:lvl w:ilvl="4">
      <w:start w:val="1"/>
      <w:numFmt w:val="decimal"/>
      <w:lvlText w:val="%1.%2.%3.%4.%5."/>
      <w:lvlJc w:val="left"/>
      <w:pPr>
        <w:tabs>
          <w:tab w:val="num" w:pos="3896"/>
        </w:tabs>
        <w:ind w:left="3896" w:hanging="1080"/>
      </w:pPr>
      <w:rPr>
        <w:rFonts w:hint="default"/>
      </w:rPr>
    </w:lvl>
    <w:lvl w:ilvl="5">
      <w:start w:val="1"/>
      <w:numFmt w:val="decimal"/>
      <w:lvlText w:val="%1.%2.%3.%4.%5.%6."/>
      <w:lvlJc w:val="left"/>
      <w:pPr>
        <w:tabs>
          <w:tab w:val="num" w:pos="4960"/>
        </w:tabs>
        <w:ind w:left="4960" w:hanging="1440"/>
      </w:pPr>
      <w:rPr>
        <w:rFonts w:hint="default"/>
      </w:rPr>
    </w:lvl>
    <w:lvl w:ilvl="6">
      <w:start w:val="1"/>
      <w:numFmt w:val="decimal"/>
      <w:lvlText w:val="%1.%2.%3.%4.%5.%6.%7."/>
      <w:lvlJc w:val="left"/>
      <w:pPr>
        <w:tabs>
          <w:tab w:val="num" w:pos="6024"/>
        </w:tabs>
        <w:ind w:left="6024" w:hanging="1800"/>
      </w:pPr>
      <w:rPr>
        <w:rFonts w:hint="default"/>
      </w:rPr>
    </w:lvl>
    <w:lvl w:ilvl="7">
      <w:start w:val="1"/>
      <w:numFmt w:val="decimal"/>
      <w:lvlText w:val="%1.%2.%3.%4.%5.%6.%7.%8."/>
      <w:lvlJc w:val="left"/>
      <w:pPr>
        <w:tabs>
          <w:tab w:val="num" w:pos="6728"/>
        </w:tabs>
        <w:ind w:left="6728" w:hanging="1800"/>
      </w:pPr>
      <w:rPr>
        <w:rFonts w:hint="default"/>
      </w:rPr>
    </w:lvl>
    <w:lvl w:ilvl="8">
      <w:start w:val="1"/>
      <w:numFmt w:val="decimal"/>
      <w:lvlText w:val="%1.%2.%3.%4.%5.%6.%7.%8.%9."/>
      <w:lvlJc w:val="left"/>
      <w:pPr>
        <w:tabs>
          <w:tab w:val="num" w:pos="7792"/>
        </w:tabs>
        <w:ind w:left="7792" w:hanging="2160"/>
      </w:pPr>
      <w:rPr>
        <w:rFonts w:hint="default"/>
      </w:rPr>
    </w:lvl>
  </w:abstractNum>
  <w:abstractNum w:abstractNumId="3" w15:restartNumberingAfterBreak="0">
    <w:nsid w:val="25112587"/>
    <w:multiLevelType w:val="multilevel"/>
    <w:tmpl w:val="BAAC12C4"/>
    <w:lvl w:ilvl="0">
      <w:start w:val="1"/>
      <w:numFmt w:val="decimal"/>
      <w:lvlText w:val="%1."/>
      <w:lvlJc w:val="left"/>
      <w:pPr>
        <w:tabs>
          <w:tab w:val="num" w:pos="2399"/>
        </w:tabs>
        <w:ind w:left="2399" w:hanging="555"/>
      </w:pPr>
      <w:rPr>
        <w:rFonts w:hint="default"/>
      </w:rPr>
    </w:lvl>
    <w:lvl w:ilvl="1">
      <w:start w:val="1"/>
      <w:numFmt w:val="decimal"/>
      <w:lvlText w:val="%1.%2."/>
      <w:lvlJc w:val="left"/>
      <w:pPr>
        <w:tabs>
          <w:tab w:val="num" w:pos="1424"/>
        </w:tabs>
        <w:ind w:left="1424" w:hanging="720"/>
      </w:pPr>
      <w:rPr>
        <w:rFonts w:hint="default"/>
      </w:rPr>
    </w:lvl>
    <w:lvl w:ilvl="2">
      <w:start w:val="1"/>
      <w:numFmt w:val="bullet"/>
      <w:lvlText w:val="–"/>
      <w:lvlJc w:val="left"/>
      <w:pPr>
        <w:tabs>
          <w:tab w:val="num" w:pos="2128"/>
        </w:tabs>
        <w:ind w:left="2128" w:hanging="720"/>
      </w:pPr>
      <w:rPr>
        <w:rFonts w:ascii="Times New Roman" w:hAnsi="Times New Roman" w:cs="Times New Roman" w:hint="default"/>
      </w:rPr>
    </w:lvl>
    <w:lvl w:ilvl="3">
      <w:start w:val="1"/>
      <w:numFmt w:val="decimal"/>
      <w:lvlText w:val="%1.%2.%3.%4."/>
      <w:lvlJc w:val="left"/>
      <w:pPr>
        <w:tabs>
          <w:tab w:val="num" w:pos="3192"/>
        </w:tabs>
        <w:ind w:left="3192" w:hanging="1080"/>
      </w:pPr>
      <w:rPr>
        <w:rFonts w:hint="default"/>
      </w:rPr>
    </w:lvl>
    <w:lvl w:ilvl="4">
      <w:start w:val="1"/>
      <w:numFmt w:val="decimal"/>
      <w:lvlText w:val="%1.%2.%3.%4.%5."/>
      <w:lvlJc w:val="left"/>
      <w:pPr>
        <w:tabs>
          <w:tab w:val="num" w:pos="3896"/>
        </w:tabs>
        <w:ind w:left="3896" w:hanging="1080"/>
      </w:pPr>
      <w:rPr>
        <w:rFonts w:hint="default"/>
      </w:rPr>
    </w:lvl>
    <w:lvl w:ilvl="5">
      <w:start w:val="1"/>
      <w:numFmt w:val="decimal"/>
      <w:lvlText w:val="%1.%2.%3.%4.%5.%6."/>
      <w:lvlJc w:val="left"/>
      <w:pPr>
        <w:tabs>
          <w:tab w:val="num" w:pos="4960"/>
        </w:tabs>
        <w:ind w:left="4960" w:hanging="1440"/>
      </w:pPr>
      <w:rPr>
        <w:rFonts w:hint="default"/>
      </w:rPr>
    </w:lvl>
    <w:lvl w:ilvl="6">
      <w:start w:val="1"/>
      <w:numFmt w:val="decimal"/>
      <w:lvlText w:val="%1.%2.%3.%4.%5.%6.%7."/>
      <w:lvlJc w:val="left"/>
      <w:pPr>
        <w:tabs>
          <w:tab w:val="num" w:pos="6024"/>
        </w:tabs>
        <w:ind w:left="6024" w:hanging="1800"/>
      </w:pPr>
      <w:rPr>
        <w:rFonts w:hint="default"/>
      </w:rPr>
    </w:lvl>
    <w:lvl w:ilvl="7">
      <w:start w:val="1"/>
      <w:numFmt w:val="decimal"/>
      <w:lvlText w:val="%1.%2.%3.%4.%5.%6.%7.%8."/>
      <w:lvlJc w:val="left"/>
      <w:pPr>
        <w:tabs>
          <w:tab w:val="num" w:pos="6728"/>
        </w:tabs>
        <w:ind w:left="6728" w:hanging="1800"/>
      </w:pPr>
      <w:rPr>
        <w:rFonts w:hint="default"/>
      </w:rPr>
    </w:lvl>
    <w:lvl w:ilvl="8">
      <w:start w:val="1"/>
      <w:numFmt w:val="decimal"/>
      <w:lvlText w:val="%1.%2.%3.%4.%5.%6.%7.%8.%9."/>
      <w:lvlJc w:val="left"/>
      <w:pPr>
        <w:tabs>
          <w:tab w:val="num" w:pos="7792"/>
        </w:tabs>
        <w:ind w:left="7792" w:hanging="2160"/>
      </w:pPr>
      <w:rPr>
        <w:rFonts w:hint="default"/>
      </w:rPr>
    </w:lvl>
  </w:abstractNum>
  <w:abstractNum w:abstractNumId="4" w15:restartNumberingAfterBreak="0">
    <w:nsid w:val="5E7460FF"/>
    <w:multiLevelType w:val="multilevel"/>
    <w:tmpl w:val="0D026FF6"/>
    <w:lvl w:ilvl="0">
      <w:start w:val="1"/>
      <w:numFmt w:val="decimal"/>
      <w:lvlText w:val="%1."/>
      <w:lvlJc w:val="left"/>
      <w:pPr>
        <w:tabs>
          <w:tab w:val="num" w:pos="2399"/>
        </w:tabs>
        <w:ind w:left="2399" w:hanging="55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2128"/>
        </w:tabs>
        <w:ind w:left="2128" w:hanging="720"/>
      </w:pPr>
      <w:rPr>
        <w:rFonts w:hint="default"/>
      </w:rPr>
    </w:lvl>
    <w:lvl w:ilvl="3">
      <w:start w:val="1"/>
      <w:numFmt w:val="decimal"/>
      <w:lvlText w:val="%1.%2.%3.%4."/>
      <w:lvlJc w:val="left"/>
      <w:pPr>
        <w:tabs>
          <w:tab w:val="num" w:pos="3192"/>
        </w:tabs>
        <w:ind w:left="3192" w:hanging="1080"/>
      </w:pPr>
      <w:rPr>
        <w:rFonts w:hint="default"/>
      </w:rPr>
    </w:lvl>
    <w:lvl w:ilvl="4">
      <w:start w:val="1"/>
      <w:numFmt w:val="decimal"/>
      <w:lvlText w:val="%1.%2.%3.%4.%5."/>
      <w:lvlJc w:val="left"/>
      <w:pPr>
        <w:tabs>
          <w:tab w:val="num" w:pos="3896"/>
        </w:tabs>
        <w:ind w:left="3896" w:hanging="1080"/>
      </w:pPr>
      <w:rPr>
        <w:rFonts w:hint="default"/>
      </w:rPr>
    </w:lvl>
    <w:lvl w:ilvl="5">
      <w:start w:val="1"/>
      <w:numFmt w:val="decimal"/>
      <w:lvlText w:val="%1.%2.%3.%4.%5.%6."/>
      <w:lvlJc w:val="left"/>
      <w:pPr>
        <w:tabs>
          <w:tab w:val="num" w:pos="4960"/>
        </w:tabs>
        <w:ind w:left="4960" w:hanging="1440"/>
      </w:pPr>
      <w:rPr>
        <w:rFonts w:hint="default"/>
      </w:rPr>
    </w:lvl>
    <w:lvl w:ilvl="6">
      <w:start w:val="1"/>
      <w:numFmt w:val="decimal"/>
      <w:lvlText w:val="%1.%2.%3.%4.%5.%6.%7."/>
      <w:lvlJc w:val="left"/>
      <w:pPr>
        <w:tabs>
          <w:tab w:val="num" w:pos="6024"/>
        </w:tabs>
        <w:ind w:left="6024" w:hanging="1800"/>
      </w:pPr>
      <w:rPr>
        <w:rFonts w:hint="default"/>
      </w:rPr>
    </w:lvl>
    <w:lvl w:ilvl="7">
      <w:start w:val="1"/>
      <w:numFmt w:val="decimal"/>
      <w:lvlText w:val="%1.%2.%3.%4.%5.%6.%7.%8."/>
      <w:lvlJc w:val="left"/>
      <w:pPr>
        <w:tabs>
          <w:tab w:val="num" w:pos="6728"/>
        </w:tabs>
        <w:ind w:left="6728" w:hanging="1800"/>
      </w:pPr>
      <w:rPr>
        <w:rFonts w:hint="default"/>
      </w:rPr>
    </w:lvl>
    <w:lvl w:ilvl="8">
      <w:start w:val="1"/>
      <w:numFmt w:val="decimal"/>
      <w:lvlText w:val="%1.%2.%3.%4.%5.%6.%7.%8.%9."/>
      <w:lvlJc w:val="left"/>
      <w:pPr>
        <w:tabs>
          <w:tab w:val="num" w:pos="7792"/>
        </w:tabs>
        <w:ind w:left="7792" w:hanging="2160"/>
      </w:pPr>
      <w:rPr>
        <w:rFonts w:hint="default"/>
      </w:rPr>
    </w:lvl>
  </w:abstractNum>
  <w:abstractNum w:abstractNumId="5" w15:restartNumberingAfterBreak="0">
    <w:nsid w:val="797C6A75"/>
    <w:multiLevelType w:val="hybridMultilevel"/>
    <w:tmpl w:val="3BD01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DA080F"/>
    <w:multiLevelType w:val="hybridMultilevel"/>
    <w:tmpl w:val="571660EA"/>
    <w:lvl w:ilvl="0" w:tplc="7DEC4362">
      <w:start w:val="1"/>
      <w:numFmt w:val="decimal"/>
      <w:lvlText w:val="%1."/>
      <w:lvlJc w:val="left"/>
      <w:pPr>
        <w:tabs>
          <w:tab w:val="num" w:pos="1424"/>
        </w:tabs>
        <w:ind w:left="1424" w:hanging="360"/>
      </w:pPr>
    </w:lvl>
    <w:lvl w:ilvl="1" w:tplc="64466FDC">
      <w:numFmt w:val="none"/>
      <w:lvlText w:val=""/>
      <w:lvlJc w:val="left"/>
      <w:pPr>
        <w:tabs>
          <w:tab w:val="num" w:pos="360"/>
        </w:tabs>
      </w:pPr>
    </w:lvl>
    <w:lvl w:ilvl="2" w:tplc="AF06E9B2">
      <w:numFmt w:val="none"/>
      <w:lvlText w:val=""/>
      <w:lvlJc w:val="left"/>
      <w:pPr>
        <w:tabs>
          <w:tab w:val="num" w:pos="360"/>
        </w:tabs>
      </w:pPr>
    </w:lvl>
    <w:lvl w:ilvl="3" w:tplc="18A0320A">
      <w:numFmt w:val="none"/>
      <w:lvlText w:val=""/>
      <w:lvlJc w:val="left"/>
      <w:pPr>
        <w:tabs>
          <w:tab w:val="num" w:pos="360"/>
        </w:tabs>
      </w:pPr>
    </w:lvl>
    <w:lvl w:ilvl="4" w:tplc="09BCF15E">
      <w:numFmt w:val="none"/>
      <w:lvlText w:val=""/>
      <w:lvlJc w:val="left"/>
      <w:pPr>
        <w:tabs>
          <w:tab w:val="num" w:pos="360"/>
        </w:tabs>
      </w:pPr>
    </w:lvl>
    <w:lvl w:ilvl="5" w:tplc="2F68EE4C">
      <w:numFmt w:val="none"/>
      <w:lvlText w:val=""/>
      <w:lvlJc w:val="left"/>
      <w:pPr>
        <w:tabs>
          <w:tab w:val="num" w:pos="360"/>
        </w:tabs>
      </w:pPr>
    </w:lvl>
    <w:lvl w:ilvl="6" w:tplc="9EC2FBC2">
      <w:numFmt w:val="none"/>
      <w:lvlText w:val=""/>
      <w:lvlJc w:val="left"/>
      <w:pPr>
        <w:tabs>
          <w:tab w:val="num" w:pos="360"/>
        </w:tabs>
      </w:pPr>
    </w:lvl>
    <w:lvl w:ilvl="7" w:tplc="ECCAA074">
      <w:numFmt w:val="none"/>
      <w:lvlText w:val=""/>
      <w:lvlJc w:val="left"/>
      <w:pPr>
        <w:tabs>
          <w:tab w:val="num" w:pos="360"/>
        </w:tabs>
      </w:pPr>
    </w:lvl>
    <w:lvl w:ilvl="8" w:tplc="199E4158">
      <w:numFmt w:val="none"/>
      <w:lvlText w:val=""/>
      <w:lvlJc w:val="left"/>
      <w:pPr>
        <w:tabs>
          <w:tab w:val="num" w:pos="360"/>
        </w:tabs>
      </w:pPr>
    </w:lvl>
  </w:abstractNum>
  <w:num w:numId="1">
    <w:abstractNumId w:val="2"/>
  </w:num>
  <w:num w:numId="2">
    <w:abstractNumId w:val="6"/>
  </w:num>
  <w:num w:numId="3">
    <w:abstractNumId w:val="3"/>
  </w:num>
  <w:num w:numId="4">
    <w:abstractNumId w:val="1"/>
  </w:num>
  <w:num w:numId="5">
    <w:abstractNumId w:val="5"/>
  </w:num>
  <w:num w:numId="6">
    <w:abstractNumId w:val="4"/>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097A"/>
    <w:rsid w:val="00000676"/>
    <w:rsid w:val="00000C3A"/>
    <w:rsid w:val="000010B0"/>
    <w:rsid w:val="000018B3"/>
    <w:rsid w:val="00002C2C"/>
    <w:rsid w:val="00011072"/>
    <w:rsid w:val="000121C7"/>
    <w:rsid w:val="00027E3F"/>
    <w:rsid w:val="00030CB2"/>
    <w:rsid w:val="00031CF5"/>
    <w:rsid w:val="0003270C"/>
    <w:rsid w:val="00034A90"/>
    <w:rsid w:val="00040C05"/>
    <w:rsid w:val="000419A7"/>
    <w:rsid w:val="00041AAC"/>
    <w:rsid w:val="00042C36"/>
    <w:rsid w:val="0004381E"/>
    <w:rsid w:val="00043A0E"/>
    <w:rsid w:val="00045456"/>
    <w:rsid w:val="0005476A"/>
    <w:rsid w:val="00055D74"/>
    <w:rsid w:val="00062F6B"/>
    <w:rsid w:val="00062FB9"/>
    <w:rsid w:val="00065677"/>
    <w:rsid w:val="000736C9"/>
    <w:rsid w:val="000754BF"/>
    <w:rsid w:val="00077D80"/>
    <w:rsid w:val="0008445A"/>
    <w:rsid w:val="00085D4C"/>
    <w:rsid w:val="00091094"/>
    <w:rsid w:val="000919C4"/>
    <w:rsid w:val="000951A5"/>
    <w:rsid w:val="00096AD4"/>
    <w:rsid w:val="000A30AE"/>
    <w:rsid w:val="000A5558"/>
    <w:rsid w:val="000A625B"/>
    <w:rsid w:val="000A6B33"/>
    <w:rsid w:val="000B01DC"/>
    <w:rsid w:val="000B26A3"/>
    <w:rsid w:val="000C08BD"/>
    <w:rsid w:val="000C1F37"/>
    <w:rsid w:val="000C768D"/>
    <w:rsid w:val="000D06C1"/>
    <w:rsid w:val="000D63F4"/>
    <w:rsid w:val="000D6555"/>
    <w:rsid w:val="000D7076"/>
    <w:rsid w:val="000E0B8E"/>
    <w:rsid w:val="000E1BAD"/>
    <w:rsid w:val="000F194D"/>
    <w:rsid w:val="000F2B19"/>
    <w:rsid w:val="000F4689"/>
    <w:rsid w:val="000F4B44"/>
    <w:rsid w:val="0010243B"/>
    <w:rsid w:val="00102851"/>
    <w:rsid w:val="00111E4C"/>
    <w:rsid w:val="00124199"/>
    <w:rsid w:val="001310A8"/>
    <w:rsid w:val="0014290F"/>
    <w:rsid w:val="0014794C"/>
    <w:rsid w:val="00147CFA"/>
    <w:rsid w:val="00150C17"/>
    <w:rsid w:val="00152322"/>
    <w:rsid w:val="0015583E"/>
    <w:rsid w:val="001605CF"/>
    <w:rsid w:val="00165C53"/>
    <w:rsid w:val="00166AEF"/>
    <w:rsid w:val="001717BD"/>
    <w:rsid w:val="00171C46"/>
    <w:rsid w:val="00172225"/>
    <w:rsid w:val="00172270"/>
    <w:rsid w:val="0017784D"/>
    <w:rsid w:val="0018309A"/>
    <w:rsid w:val="001857EB"/>
    <w:rsid w:val="00193D49"/>
    <w:rsid w:val="001951A2"/>
    <w:rsid w:val="00195C30"/>
    <w:rsid w:val="001A12B4"/>
    <w:rsid w:val="001A3F23"/>
    <w:rsid w:val="001A5094"/>
    <w:rsid w:val="001B158C"/>
    <w:rsid w:val="001B3FAC"/>
    <w:rsid w:val="001C411A"/>
    <w:rsid w:val="001C643D"/>
    <w:rsid w:val="001D2470"/>
    <w:rsid w:val="001D3FCE"/>
    <w:rsid w:val="001D52A7"/>
    <w:rsid w:val="001E1C82"/>
    <w:rsid w:val="001E5490"/>
    <w:rsid w:val="001F480E"/>
    <w:rsid w:val="001F4CF7"/>
    <w:rsid w:val="001F4F77"/>
    <w:rsid w:val="001F5E83"/>
    <w:rsid w:val="001F65B0"/>
    <w:rsid w:val="002008DC"/>
    <w:rsid w:val="002008FC"/>
    <w:rsid w:val="00201FB0"/>
    <w:rsid w:val="00206CF9"/>
    <w:rsid w:val="0021057B"/>
    <w:rsid w:val="00213E56"/>
    <w:rsid w:val="002269AF"/>
    <w:rsid w:val="002335D0"/>
    <w:rsid w:val="00236530"/>
    <w:rsid w:val="002366B7"/>
    <w:rsid w:val="0024097A"/>
    <w:rsid w:val="00244C58"/>
    <w:rsid w:val="00250C60"/>
    <w:rsid w:val="00253C9B"/>
    <w:rsid w:val="0025450B"/>
    <w:rsid w:val="00256400"/>
    <w:rsid w:val="00260E5F"/>
    <w:rsid w:val="0026578F"/>
    <w:rsid w:val="00272AC8"/>
    <w:rsid w:val="002762F8"/>
    <w:rsid w:val="00277B04"/>
    <w:rsid w:val="00280371"/>
    <w:rsid w:val="00281980"/>
    <w:rsid w:val="00283816"/>
    <w:rsid w:val="00287A58"/>
    <w:rsid w:val="00287D6C"/>
    <w:rsid w:val="00291457"/>
    <w:rsid w:val="002972E1"/>
    <w:rsid w:val="002A1A81"/>
    <w:rsid w:val="002A2144"/>
    <w:rsid w:val="002A252F"/>
    <w:rsid w:val="002A59E3"/>
    <w:rsid w:val="002B0E27"/>
    <w:rsid w:val="002B79BD"/>
    <w:rsid w:val="002B7D68"/>
    <w:rsid w:val="002C0656"/>
    <w:rsid w:val="002E2265"/>
    <w:rsid w:val="002E326C"/>
    <w:rsid w:val="002E5D52"/>
    <w:rsid w:val="002E5E3F"/>
    <w:rsid w:val="002F24DF"/>
    <w:rsid w:val="003005A4"/>
    <w:rsid w:val="003006B9"/>
    <w:rsid w:val="003050F9"/>
    <w:rsid w:val="00305163"/>
    <w:rsid w:val="00315385"/>
    <w:rsid w:val="00316142"/>
    <w:rsid w:val="00317849"/>
    <w:rsid w:val="00321505"/>
    <w:rsid w:val="00326322"/>
    <w:rsid w:val="00327FA9"/>
    <w:rsid w:val="003306F4"/>
    <w:rsid w:val="00331157"/>
    <w:rsid w:val="003321F2"/>
    <w:rsid w:val="00345A37"/>
    <w:rsid w:val="00360DA7"/>
    <w:rsid w:val="00364E23"/>
    <w:rsid w:val="003739AB"/>
    <w:rsid w:val="00382238"/>
    <w:rsid w:val="003958E0"/>
    <w:rsid w:val="003A1551"/>
    <w:rsid w:val="003B250D"/>
    <w:rsid w:val="003B3ACC"/>
    <w:rsid w:val="003B3E8E"/>
    <w:rsid w:val="003B4D5E"/>
    <w:rsid w:val="003B60A6"/>
    <w:rsid w:val="003D0CD3"/>
    <w:rsid w:val="003D1E21"/>
    <w:rsid w:val="003D4CDC"/>
    <w:rsid w:val="003E1947"/>
    <w:rsid w:val="003E3AFA"/>
    <w:rsid w:val="003E7132"/>
    <w:rsid w:val="00412566"/>
    <w:rsid w:val="00422AB0"/>
    <w:rsid w:val="00423CB3"/>
    <w:rsid w:val="00423FD5"/>
    <w:rsid w:val="0042555F"/>
    <w:rsid w:val="0043432A"/>
    <w:rsid w:val="00434C26"/>
    <w:rsid w:val="00436783"/>
    <w:rsid w:val="00437989"/>
    <w:rsid w:val="0044120C"/>
    <w:rsid w:val="00442DE9"/>
    <w:rsid w:val="00444ED5"/>
    <w:rsid w:val="00450379"/>
    <w:rsid w:val="00451B58"/>
    <w:rsid w:val="004526E9"/>
    <w:rsid w:val="0045728F"/>
    <w:rsid w:val="004662C5"/>
    <w:rsid w:val="0048255D"/>
    <w:rsid w:val="004840BF"/>
    <w:rsid w:val="00485DA8"/>
    <w:rsid w:val="00486F2E"/>
    <w:rsid w:val="004901C2"/>
    <w:rsid w:val="00494179"/>
    <w:rsid w:val="004A5367"/>
    <w:rsid w:val="004B0105"/>
    <w:rsid w:val="004B1E2E"/>
    <w:rsid w:val="004C17D4"/>
    <w:rsid w:val="004C65E0"/>
    <w:rsid w:val="004D5B86"/>
    <w:rsid w:val="004E1746"/>
    <w:rsid w:val="004E1ADE"/>
    <w:rsid w:val="004E41A3"/>
    <w:rsid w:val="004E44FE"/>
    <w:rsid w:val="004E4AE2"/>
    <w:rsid w:val="004F065D"/>
    <w:rsid w:val="004F35E2"/>
    <w:rsid w:val="004F6513"/>
    <w:rsid w:val="00501247"/>
    <w:rsid w:val="00502068"/>
    <w:rsid w:val="00502B86"/>
    <w:rsid w:val="00512357"/>
    <w:rsid w:val="00514BEB"/>
    <w:rsid w:val="00521989"/>
    <w:rsid w:val="005228BD"/>
    <w:rsid w:val="00526FD5"/>
    <w:rsid w:val="00530F33"/>
    <w:rsid w:val="0053136B"/>
    <w:rsid w:val="00531C7B"/>
    <w:rsid w:val="005338F1"/>
    <w:rsid w:val="00537DB2"/>
    <w:rsid w:val="00540B60"/>
    <w:rsid w:val="005451B5"/>
    <w:rsid w:val="005538EE"/>
    <w:rsid w:val="00557093"/>
    <w:rsid w:val="00560CBB"/>
    <w:rsid w:val="0057183F"/>
    <w:rsid w:val="00571997"/>
    <w:rsid w:val="00577A95"/>
    <w:rsid w:val="00580717"/>
    <w:rsid w:val="00581BB3"/>
    <w:rsid w:val="00592338"/>
    <w:rsid w:val="00592BDC"/>
    <w:rsid w:val="005A6E8D"/>
    <w:rsid w:val="005B6354"/>
    <w:rsid w:val="005C0348"/>
    <w:rsid w:val="005C2CD6"/>
    <w:rsid w:val="005C773C"/>
    <w:rsid w:val="005C7FCD"/>
    <w:rsid w:val="005E2644"/>
    <w:rsid w:val="005E5003"/>
    <w:rsid w:val="005E60C1"/>
    <w:rsid w:val="005E7BC2"/>
    <w:rsid w:val="005F37C6"/>
    <w:rsid w:val="005F4483"/>
    <w:rsid w:val="006011B2"/>
    <w:rsid w:val="006016E9"/>
    <w:rsid w:val="00607009"/>
    <w:rsid w:val="00607FBB"/>
    <w:rsid w:val="00614EF1"/>
    <w:rsid w:val="0062536D"/>
    <w:rsid w:val="006260F4"/>
    <w:rsid w:val="006335E6"/>
    <w:rsid w:val="00634C41"/>
    <w:rsid w:val="0063611F"/>
    <w:rsid w:val="00636E0D"/>
    <w:rsid w:val="00641AB2"/>
    <w:rsid w:val="00650E49"/>
    <w:rsid w:val="00652BEE"/>
    <w:rsid w:val="00654ACB"/>
    <w:rsid w:val="00654F4D"/>
    <w:rsid w:val="00655DC0"/>
    <w:rsid w:val="006604C4"/>
    <w:rsid w:val="00665B1C"/>
    <w:rsid w:val="00671DD2"/>
    <w:rsid w:val="00677616"/>
    <w:rsid w:val="006948F7"/>
    <w:rsid w:val="00695545"/>
    <w:rsid w:val="0069742F"/>
    <w:rsid w:val="006974DF"/>
    <w:rsid w:val="006B4946"/>
    <w:rsid w:val="006B4BB9"/>
    <w:rsid w:val="006B7D3B"/>
    <w:rsid w:val="006C2CC0"/>
    <w:rsid w:val="006C56AF"/>
    <w:rsid w:val="006D0298"/>
    <w:rsid w:val="006D3271"/>
    <w:rsid w:val="006D5B0A"/>
    <w:rsid w:val="006D7CF6"/>
    <w:rsid w:val="006E3BB6"/>
    <w:rsid w:val="006E5751"/>
    <w:rsid w:val="006E5C32"/>
    <w:rsid w:val="006E70E3"/>
    <w:rsid w:val="006F694A"/>
    <w:rsid w:val="00700D0C"/>
    <w:rsid w:val="007164EA"/>
    <w:rsid w:val="00724188"/>
    <w:rsid w:val="0072649B"/>
    <w:rsid w:val="00727ECA"/>
    <w:rsid w:val="00734AEB"/>
    <w:rsid w:val="0073529C"/>
    <w:rsid w:val="00736C3C"/>
    <w:rsid w:val="007429DD"/>
    <w:rsid w:val="00754097"/>
    <w:rsid w:val="007600E3"/>
    <w:rsid w:val="0076014D"/>
    <w:rsid w:val="00760799"/>
    <w:rsid w:val="007855D9"/>
    <w:rsid w:val="00786009"/>
    <w:rsid w:val="00790B67"/>
    <w:rsid w:val="007920D7"/>
    <w:rsid w:val="0079410C"/>
    <w:rsid w:val="007A033E"/>
    <w:rsid w:val="007A0BD9"/>
    <w:rsid w:val="007A2AF3"/>
    <w:rsid w:val="007A49E1"/>
    <w:rsid w:val="007A75CB"/>
    <w:rsid w:val="007C397A"/>
    <w:rsid w:val="007D0140"/>
    <w:rsid w:val="007D187A"/>
    <w:rsid w:val="007D6A94"/>
    <w:rsid w:val="007E2781"/>
    <w:rsid w:val="007E2A2E"/>
    <w:rsid w:val="007E782D"/>
    <w:rsid w:val="007F36E0"/>
    <w:rsid w:val="007F4BB3"/>
    <w:rsid w:val="00801B45"/>
    <w:rsid w:val="00805AE3"/>
    <w:rsid w:val="0081189A"/>
    <w:rsid w:val="00816D58"/>
    <w:rsid w:val="00830D32"/>
    <w:rsid w:val="00831036"/>
    <w:rsid w:val="008325CA"/>
    <w:rsid w:val="00842CC3"/>
    <w:rsid w:val="00843913"/>
    <w:rsid w:val="00843973"/>
    <w:rsid w:val="0084422F"/>
    <w:rsid w:val="0084638E"/>
    <w:rsid w:val="0084694C"/>
    <w:rsid w:val="00846B89"/>
    <w:rsid w:val="008575DC"/>
    <w:rsid w:val="008602D5"/>
    <w:rsid w:val="008618B8"/>
    <w:rsid w:val="00861C4B"/>
    <w:rsid w:val="00863309"/>
    <w:rsid w:val="00866977"/>
    <w:rsid w:val="00870319"/>
    <w:rsid w:val="008768B0"/>
    <w:rsid w:val="00882365"/>
    <w:rsid w:val="00890D82"/>
    <w:rsid w:val="00890EB8"/>
    <w:rsid w:val="0089451B"/>
    <w:rsid w:val="00895864"/>
    <w:rsid w:val="008A0CBB"/>
    <w:rsid w:val="008A0D55"/>
    <w:rsid w:val="008A1675"/>
    <w:rsid w:val="008A1B29"/>
    <w:rsid w:val="008A289C"/>
    <w:rsid w:val="008A4706"/>
    <w:rsid w:val="008A6B77"/>
    <w:rsid w:val="008B5B27"/>
    <w:rsid w:val="008D01D7"/>
    <w:rsid w:val="008D0FCC"/>
    <w:rsid w:val="008D1704"/>
    <w:rsid w:val="008E28DF"/>
    <w:rsid w:val="008F23B4"/>
    <w:rsid w:val="008F2E90"/>
    <w:rsid w:val="008F3050"/>
    <w:rsid w:val="008F5B3A"/>
    <w:rsid w:val="00901A18"/>
    <w:rsid w:val="009023FE"/>
    <w:rsid w:val="00913AEA"/>
    <w:rsid w:val="00914F60"/>
    <w:rsid w:val="00920565"/>
    <w:rsid w:val="00923415"/>
    <w:rsid w:val="00924176"/>
    <w:rsid w:val="00924588"/>
    <w:rsid w:val="00925C53"/>
    <w:rsid w:val="009273E0"/>
    <w:rsid w:val="009304A3"/>
    <w:rsid w:val="00934170"/>
    <w:rsid w:val="009344F1"/>
    <w:rsid w:val="009428EF"/>
    <w:rsid w:val="00946EE2"/>
    <w:rsid w:val="00953AE7"/>
    <w:rsid w:val="00955FFA"/>
    <w:rsid w:val="00956520"/>
    <w:rsid w:val="009627C6"/>
    <w:rsid w:val="009661C4"/>
    <w:rsid w:val="0096755D"/>
    <w:rsid w:val="009742FD"/>
    <w:rsid w:val="00980277"/>
    <w:rsid w:val="00983620"/>
    <w:rsid w:val="00985E78"/>
    <w:rsid w:val="00992DA8"/>
    <w:rsid w:val="009A03E9"/>
    <w:rsid w:val="009A0D84"/>
    <w:rsid w:val="009A281E"/>
    <w:rsid w:val="009A4539"/>
    <w:rsid w:val="009B17B3"/>
    <w:rsid w:val="009B1D0E"/>
    <w:rsid w:val="009B3E55"/>
    <w:rsid w:val="009C0B9F"/>
    <w:rsid w:val="009C1640"/>
    <w:rsid w:val="009C1E13"/>
    <w:rsid w:val="009C2B37"/>
    <w:rsid w:val="009D3C53"/>
    <w:rsid w:val="009D7867"/>
    <w:rsid w:val="009E354A"/>
    <w:rsid w:val="009F1103"/>
    <w:rsid w:val="009F66AD"/>
    <w:rsid w:val="009F6C05"/>
    <w:rsid w:val="009F6F8A"/>
    <w:rsid w:val="009F76BC"/>
    <w:rsid w:val="00A02032"/>
    <w:rsid w:val="00A02D9D"/>
    <w:rsid w:val="00A04384"/>
    <w:rsid w:val="00A12687"/>
    <w:rsid w:val="00A13961"/>
    <w:rsid w:val="00A144C6"/>
    <w:rsid w:val="00A1460A"/>
    <w:rsid w:val="00A14F25"/>
    <w:rsid w:val="00A17473"/>
    <w:rsid w:val="00A20AB9"/>
    <w:rsid w:val="00A23658"/>
    <w:rsid w:val="00A24523"/>
    <w:rsid w:val="00A36489"/>
    <w:rsid w:val="00A41C62"/>
    <w:rsid w:val="00A44F86"/>
    <w:rsid w:val="00A514FA"/>
    <w:rsid w:val="00A57D2E"/>
    <w:rsid w:val="00A674E8"/>
    <w:rsid w:val="00A73487"/>
    <w:rsid w:val="00A77A52"/>
    <w:rsid w:val="00A81193"/>
    <w:rsid w:val="00AA6A53"/>
    <w:rsid w:val="00AA7B5F"/>
    <w:rsid w:val="00AB0B3C"/>
    <w:rsid w:val="00AB4D5D"/>
    <w:rsid w:val="00AC006F"/>
    <w:rsid w:val="00AE6EC0"/>
    <w:rsid w:val="00AF143D"/>
    <w:rsid w:val="00AF148D"/>
    <w:rsid w:val="00AF5A47"/>
    <w:rsid w:val="00B01199"/>
    <w:rsid w:val="00B03BF1"/>
    <w:rsid w:val="00B040BD"/>
    <w:rsid w:val="00B112A1"/>
    <w:rsid w:val="00B14690"/>
    <w:rsid w:val="00B17E40"/>
    <w:rsid w:val="00B36A53"/>
    <w:rsid w:val="00B63601"/>
    <w:rsid w:val="00B66A26"/>
    <w:rsid w:val="00B714F7"/>
    <w:rsid w:val="00B80760"/>
    <w:rsid w:val="00B828DB"/>
    <w:rsid w:val="00B840C1"/>
    <w:rsid w:val="00B846F8"/>
    <w:rsid w:val="00BB7C6D"/>
    <w:rsid w:val="00BD1936"/>
    <w:rsid w:val="00BD4D9A"/>
    <w:rsid w:val="00BD5D48"/>
    <w:rsid w:val="00BE0953"/>
    <w:rsid w:val="00BE2F50"/>
    <w:rsid w:val="00BE74EE"/>
    <w:rsid w:val="00BF1134"/>
    <w:rsid w:val="00BF1FC6"/>
    <w:rsid w:val="00BF4358"/>
    <w:rsid w:val="00C0038C"/>
    <w:rsid w:val="00C00EEC"/>
    <w:rsid w:val="00C04681"/>
    <w:rsid w:val="00C06530"/>
    <w:rsid w:val="00C06CDD"/>
    <w:rsid w:val="00C06CEF"/>
    <w:rsid w:val="00C17E80"/>
    <w:rsid w:val="00C20D6E"/>
    <w:rsid w:val="00C315AB"/>
    <w:rsid w:val="00C356F1"/>
    <w:rsid w:val="00C35866"/>
    <w:rsid w:val="00C37D4F"/>
    <w:rsid w:val="00C40E90"/>
    <w:rsid w:val="00C4327C"/>
    <w:rsid w:val="00C46D1F"/>
    <w:rsid w:val="00C52FCC"/>
    <w:rsid w:val="00C54DAA"/>
    <w:rsid w:val="00C55DB0"/>
    <w:rsid w:val="00C61756"/>
    <w:rsid w:val="00C62D57"/>
    <w:rsid w:val="00C65D95"/>
    <w:rsid w:val="00C67174"/>
    <w:rsid w:val="00C91E21"/>
    <w:rsid w:val="00C95530"/>
    <w:rsid w:val="00CA1D21"/>
    <w:rsid w:val="00CA2956"/>
    <w:rsid w:val="00CA309A"/>
    <w:rsid w:val="00CB10BC"/>
    <w:rsid w:val="00CB4E03"/>
    <w:rsid w:val="00CB712A"/>
    <w:rsid w:val="00CB7EEC"/>
    <w:rsid w:val="00CC4B54"/>
    <w:rsid w:val="00CC5997"/>
    <w:rsid w:val="00D05D67"/>
    <w:rsid w:val="00D14374"/>
    <w:rsid w:val="00D23E3A"/>
    <w:rsid w:val="00D23F1F"/>
    <w:rsid w:val="00D340A4"/>
    <w:rsid w:val="00D34BF4"/>
    <w:rsid w:val="00D40CCC"/>
    <w:rsid w:val="00D427CB"/>
    <w:rsid w:val="00D44774"/>
    <w:rsid w:val="00D44848"/>
    <w:rsid w:val="00D46E03"/>
    <w:rsid w:val="00D623CF"/>
    <w:rsid w:val="00D62B74"/>
    <w:rsid w:val="00D640B4"/>
    <w:rsid w:val="00D725F6"/>
    <w:rsid w:val="00D75C8B"/>
    <w:rsid w:val="00D766B5"/>
    <w:rsid w:val="00D773F9"/>
    <w:rsid w:val="00D81A91"/>
    <w:rsid w:val="00D87963"/>
    <w:rsid w:val="00D935BD"/>
    <w:rsid w:val="00D96711"/>
    <w:rsid w:val="00DA4116"/>
    <w:rsid w:val="00DA70BE"/>
    <w:rsid w:val="00DB1894"/>
    <w:rsid w:val="00DC54C8"/>
    <w:rsid w:val="00DC58BE"/>
    <w:rsid w:val="00DD0532"/>
    <w:rsid w:val="00DD43EE"/>
    <w:rsid w:val="00DD4E5B"/>
    <w:rsid w:val="00DE038D"/>
    <w:rsid w:val="00DE1145"/>
    <w:rsid w:val="00DE2C5C"/>
    <w:rsid w:val="00DE7438"/>
    <w:rsid w:val="00E12040"/>
    <w:rsid w:val="00E127CB"/>
    <w:rsid w:val="00E13020"/>
    <w:rsid w:val="00E159CA"/>
    <w:rsid w:val="00E20C44"/>
    <w:rsid w:val="00E25B02"/>
    <w:rsid w:val="00E27D91"/>
    <w:rsid w:val="00E32F31"/>
    <w:rsid w:val="00E36477"/>
    <w:rsid w:val="00E41E8C"/>
    <w:rsid w:val="00E500D4"/>
    <w:rsid w:val="00E5099E"/>
    <w:rsid w:val="00E520C6"/>
    <w:rsid w:val="00E56ED0"/>
    <w:rsid w:val="00E57FDE"/>
    <w:rsid w:val="00E628F1"/>
    <w:rsid w:val="00E62AF1"/>
    <w:rsid w:val="00E637B7"/>
    <w:rsid w:val="00E63877"/>
    <w:rsid w:val="00E64E2C"/>
    <w:rsid w:val="00E64E95"/>
    <w:rsid w:val="00E67E04"/>
    <w:rsid w:val="00E71DE8"/>
    <w:rsid w:val="00E76029"/>
    <w:rsid w:val="00E7609C"/>
    <w:rsid w:val="00E8183E"/>
    <w:rsid w:val="00E8252B"/>
    <w:rsid w:val="00E84198"/>
    <w:rsid w:val="00E85B7A"/>
    <w:rsid w:val="00E877AF"/>
    <w:rsid w:val="00E91993"/>
    <w:rsid w:val="00E9433C"/>
    <w:rsid w:val="00E95878"/>
    <w:rsid w:val="00E965FF"/>
    <w:rsid w:val="00EA77B1"/>
    <w:rsid w:val="00EA7AF2"/>
    <w:rsid w:val="00EB32D9"/>
    <w:rsid w:val="00EB658A"/>
    <w:rsid w:val="00EB7BD1"/>
    <w:rsid w:val="00EC364F"/>
    <w:rsid w:val="00EC39A7"/>
    <w:rsid w:val="00EC43CC"/>
    <w:rsid w:val="00ED02D2"/>
    <w:rsid w:val="00ED1B79"/>
    <w:rsid w:val="00ED4080"/>
    <w:rsid w:val="00ED4126"/>
    <w:rsid w:val="00ED6A83"/>
    <w:rsid w:val="00EE04B2"/>
    <w:rsid w:val="00EE2F51"/>
    <w:rsid w:val="00EF4366"/>
    <w:rsid w:val="00F10269"/>
    <w:rsid w:val="00F11FB3"/>
    <w:rsid w:val="00F13E41"/>
    <w:rsid w:val="00F13E8F"/>
    <w:rsid w:val="00F17A30"/>
    <w:rsid w:val="00F21399"/>
    <w:rsid w:val="00F25198"/>
    <w:rsid w:val="00F25AD5"/>
    <w:rsid w:val="00F26B74"/>
    <w:rsid w:val="00F312C8"/>
    <w:rsid w:val="00F347EC"/>
    <w:rsid w:val="00F36FF7"/>
    <w:rsid w:val="00F40AD4"/>
    <w:rsid w:val="00F4475C"/>
    <w:rsid w:val="00F5072B"/>
    <w:rsid w:val="00F5156E"/>
    <w:rsid w:val="00F543CB"/>
    <w:rsid w:val="00F56CE4"/>
    <w:rsid w:val="00F6163B"/>
    <w:rsid w:val="00F645FF"/>
    <w:rsid w:val="00F6599B"/>
    <w:rsid w:val="00F7136F"/>
    <w:rsid w:val="00F71603"/>
    <w:rsid w:val="00F71C9D"/>
    <w:rsid w:val="00F85FF7"/>
    <w:rsid w:val="00F90405"/>
    <w:rsid w:val="00F9057B"/>
    <w:rsid w:val="00F93E95"/>
    <w:rsid w:val="00F96329"/>
    <w:rsid w:val="00FA1E8D"/>
    <w:rsid w:val="00FA38FB"/>
    <w:rsid w:val="00FA5338"/>
    <w:rsid w:val="00FA6549"/>
    <w:rsid w:val="00FB21E0"/>
    <w:rsid w:val="00FB4558"/>
    <w:rsid w:val="00FB5F8C"/>
    <w:rsid w:val="00FD164E"/>
    <w:rsid w:val="00FD56EA"/>
    <w:rsid w:val="00FD7610"/>
    <w:rsid w:val="00FE630F"/>
    <w:rsid w:val="00FE6899"/>
    <w:rsid w:val="00FE6B30"/>
    <w:rsid w:val="00FF3A68"/>
    <w:rsid w:val="00FF3FC1"/>
    <w:rsid w:val="00FF45F0"/>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0A98C9"/>
  <w15:docId w15:val="{80DEA7B1-2F40-464D-95EE-D61CFF490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630F"/>
  </w:style>
  <w:style w:type="paragraph" w:styleId="1">
    <w:name w:val="heading 1"/>
    <w:basedOn w:val="a"/>
    <w:next w:val="a"/>
    <w:qFormat/>
    <w:rsid w:val="002E326C"/>
    <w:pPr>
      <w:keepNext/>
      <w:spacing w:before="240" w:after="60"/>
      <w:outlineLvl w:val="0"/>
    </w:pPr>
    <w:rPr>
      <w:rFonts w:ascii="Arial" w:hAnsi="Arial" w:cs="Arial"/>
      <w:b/>
      <w:bCs/>
      <w:kern w:val="32"/>
      <w:sz w:val="32"/>
      <w:szCs w:val="32"/>
    </w:rPr>
  </w:style>
  <w:style w:type="paragraph" w:styleId="2">
    <w:name w:val="heading 2"/>
    <w:basedOn w:val="a"/>
    <w:next w:val="a"/>
    <w:qFormat/>
    <w:rsid w:val="001D52A7"/>
    <w:pPr>
      <w:keepNext/>
      <w:jc w:val="both"/>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52A7"/>
    <w:pPr>
      <w:jc w:val="both"/>
    </w:pPr>
    <w:rPr>
      <w:sz w:val="28"/>
      <w:lang w:val="x-none" w:eastAsia="x-none"/>
    </w:rPr>
  </w:style>
  <w:style w:type="paragraph" w:styleId="20">
    <w:name w:val="Body Text Indent 2"/>
    <w:basedOn w:val="a"/>
    <w:rsid w:val="001D52A7"/>
    <w:pPr>
      <w:spacing w:after="120" w:line="480" w:lineRule="auto"/>
      <w:ind w:left="283"/>
    </w:pPr>
  </w:style>
  <w:style w:type="paragraph" w:styleId="a5">
    <w:name w:val="footer"/>
    <w:basedOn w:val="a"/>
    <w:rsid w:val="00F71C9D"/>
    <w:pPr>
      <w:tabs>
        <w:tab w:val="center" w:pos="4677"/>
        <w:tab w:val="right" w:pos="9355"/>
      </w:tabs>
    </w:pPr>
  </w:style>
  <w:style w:type="paragraph" w:styleId="a6">
    <w:name w:val="Body Text Indent"/>
    <w:basedOn w:val="a"/>
    <w:rsid w:val="00F71C9D"/>
    <w:pPr>
      <w:spacing w:after="120"/>
      <w:ind w:left="283"/>
    </w:pPr>
  </w:style>
  <w:style w:type="paragraph" w:customStyle="1" w:styleId="a7">
    <w:name w:val="Знак Знак Знак Знак Знак Знак"/>
    <w:basedOn w:val="a"/>
    <w:rsid w:val="00ED6A83"/>
    <w:pPr>
      <w:spacing w:before="100" w:beforeAutospacing="1" w:after="100" w:afterAutospacing="1"/>
    </w:pPr>
    <w:rPr>
      <w:rFonts w:ascii="Tahoma" w:hAnsi="Tahoma"/>
      <w:lang w:val="en-US" w:eastAsia="en-US"/>
    </w:rPr>
  </w:style>
  <w:style w:type="paragraph" w:customStyle="1" w:styleId="ConsPlusNormal">
    <w:name w:val="ConsPlusNormal"/>
    <w:rsid w:val="00EB32D9"/>
    <w:pPr>
      <w:widowControl w:val="0"/>
      <w:autoSpaceDE w:val="0"/>
      <w:autoSpaceDN w:val="0"/>
      <w:adjustRightInd w:val="0"/>
      <w:ind w:firstLine="720"/>
    </w:pPr>
    <w:rPr>
      <w:rFonts w:ascii="Arial" w:hAnsi="Arial" w:cs="Arial"/>
    </w:rPr>
  </w:style>
  <w:style w:type="paragraph" w:customStyle="1" w:styleId="ConsNormal">
    <w:name w:val="ConsNormal"/>
    <w:rsid w:val="009C1E13"/>
    <w:pPr>
      <w:widowControl w:val="0"/>
      <w:autoSpaceDE w:val="0"/>
      <w:autoSpaceDN w:val="0"/>
      <w:adjustRightInd w:val="0"/>
      <w:ind w:right="19772" w:firstLine="720"/>
    </w:pPr>
    <w:rPr>
      <w:rFonts w:ascii="Arial" w:hAnsi="Arial" w:cs="Arial"/>
    </w:rPr>
  </w:style>
  <w:style w:type="paragraph" w:styleId="3">
    <w:name w:val="Body Text Indent 3"/>
    <w:basedOn w:val="a"/>
    <w:link w:val="30"/>
    <w:rsid w:val="009C1E13"/>
    <w:pPr>
      <w:spacing w:after="120"/>
      <w:ind w:left="283"/>
    </w:pPr>
    <w:rPr>
      <w:sz w:val="16"/>
      <w:szCs w:val="16"/>
      <w:lang w:val="x-none" w:eastAsia="x-none"/>
    </w:rPr>
  </w:style>
  <w:style w:type="character" w:customStyle="1" w:styleId="30">
    <w:name w:val="Основной текст с отступом 3 Знак"/>
    <w:link w:val="3"/>
    <w:rsid w:val="009C1E13"/>
    <w:rPr>
      <w:sz w:val="16"/>
      <w:szCs w:val="16"/>
    </w:rPr>
  </w:style>
  <w:style w:type="paragraph" w:customStyle="1" w:styleId="10">
    <w:name w:val="Знак Знак Знак1 Знак"/>
    <w:basedOn w:val="a"/>
    <w:rsid w:val="00E520C6"/>
    <w:pPr>
      <w:spacing w:before="100" w:beforeAutospacing="1" w:after="100" w:afterAutospacing="1"/>
    </w:pPr>
    <w:rPr>
      <w:rFonts w:ascii="Tahoma" w:hAnsi="Tahoma" w:cs="Tahoma"/>
      <w:lang w:val="en-US" w:eastAsia="en-US"/>
    </w:rPr>
  </w:style>
  <w:style w:type="paragraph" w:styleId="a8">
    <w:name w:val="List Paragraph"/>
    <w:basedOn w:val="a"/>
    <w:uiPriority w:val="34"/>
    <w:qFormat/>
    <w:rsid w:val="006B4946"/>
    <w:pPr>
      <w:ind w:left="720"/>
      <w:contextualSpacing/>
    </w:pPr>
    <w:rPr>
      <w:rFonts w:eastAsia="Calibri"/>
      <w:sz w:val="28"/>
      <w:szCs w:val="22"/>
      <w:lang w:eastAsia="en-US"/>
    </w:rPr>
  </w:style>
  <w:style w:type="paragraph" w:styleId="a9">
    <w:name w:val="header"/>
    <w:basedOn w:val="a"/>
    <w:link w:val="aa"/>
    <w:uiPriority w:val="99"/>
    <w:semiHidden/>
    <w:unhideWhenUsed/>
    <w:rsid w:val="00DB1894"/>
    <w:pPr>
      <w:tabs>
        <w:tab w:val="center" w:pos="4677"/>
        <w:tab w:val="right" w:pos="9355"/>
      </w:tabs>
    </w:pPr>
  </w:style>
  <w:style w:type="character" w:customStyle="1" w:styleId="aa">
    <w:name w:val="Верхний колонтитул Знак"/>
    <w:basedOn w:val="a0"/>
    <w:link w:val="a9"/>
    <w:uiPriority w:val="99"/>
    <w:semiHidden/>
    <w:rsid w:val="00DB1894"/>
  </w:style>
  <w:style w:type="paragraph" w:styleId="ab">
    <w:name w:val="No Spacing"/>
    <w:uiPriority w:val="1"/>
    <w:qFormat/>
    <w:rsid w:val="00C20D6E"/>
    <w:rPr>
      <w:rFonts w:ascii="Calibri" w:hAnsi="Calibri"/>
      <w:sz w:val="22"/>
      <w:szCs w:val="22"/>
    </w:rPr>
  </w:style>
  <w:style w:type="character" w:styleId="ac">
    <w:name w:val="annotation reference"/>
    <w:uiPriority w:val="99"/>
    <w:semiHidden/>
    <w:unhideWhenUsed/>
    <w:rsid w:val="00C91E21"/>
    <w:rPr>
      <w:sz w:val="16"/>
      <w:szCs w:val="16"/>
    </w:rPr>
  </w:style>
  <w:style w:type="paragraph" w:styleId="ad">
    <w:name w:val="annotation text"/>
    <w:basedOn w:val="a"/>
    <w:link w:val="ae"/>
    <w:uiPriority w:val="99"/>
    <w:semiHidden/>
    <w:unhideWhenUsed/>
    <w:rsid w:val="00C91E21"/>
  </w:style>
  <w:style w:type="character" w:customStyle="1" w:styleId="ae">
    <w:name w:val="Текст примечания Знак"/>
    <w:basedOn w:val="a0"/>
    <w:link w:val="ad"/>
    <w:uiPriority w:val="99"/>
    <w:semiHidden/>
    <w:rsid w:val="00C91E21"/>
  </w:style>
  <w:style w:type="paragraph" w:styleId="af">
    <w:name w:val="annotation subject"/>
    <w:basedOn w:val="ad"/>
    <w:next w:val="ad"/>
    <w:link w:val="af0"/>
    <w:uiPriority w:val="99"/>
    <w:semiHidden/>
    <w:unhideWhenUsed/>
    <w:rsid w:val="00C91E21"/>
    <w:rPr>
      <w:b/>
      <w:bCs/>
      <w:lang w:val="x-none" w:eastAsia="x-none"/>
    </w:rPr>
  </w:style>
  <w:style w:type="character" w:customStyle="1" w:styleId="af0">
    <w:name w:val="Тема примечания Знак"/>
    <w:link w:val="af"/>
    <w:uiPriority w:val="99"/>
    <w:semiHidden/>
    <w:rsid w:val="00C91E21"/>
    <w:rPr>
      <w:b/>
      <w:bCs/>
    </w:rPr>
  </w:style>
  <w:style w:type="paragraph" w:styleId="af1">
    <w:name w:val="Balloon Text"/>
    <w:basedOn w:val="a"/>
    <w:link w:val="af2"/>
    <w:uiPriority w:val="99"/>
    <w:semiHidden/>
    <w:unhideWhenUsed/>
    <w:rsid w:val="00C91E21"/>
    <w:rPr>
      <w:rFonts w:ascii="Tahoma" w:hAnsi="Tahoma"/>
      <w:sz w:val="16"/>
      <w:szCs w:val="16"/>
      <w:lang w:val="x-none" w:eastAsia="x-none"/>
    </w:rPr>
  </w:style>
  <w:style w:type="character" w:customStyle="1" w:styleId="af2">
    <w:name w:val="Текст выноски Знак"/>
    <w:link w:val="af1"/>
    <w:uiPriority w:val="99"/>
    <w:semiHidden/>
    <w:rsid w:val="00C91E21"/>
    <w:rPr>
      <w:rFonts w:ascii="Tahoma" w:hAnsi="Tahoma" w:cs="Tahoma"/>
      <w:sz w:val="16"/>
      <w:szCs w:val="16"/>
    </w:rPr>
  </w:style>
  <w:style w:type="paragraph" w:customStyle="1" w:styleId="ConsPlusTitle">
    <w:name w:val="ConsPlusTitle"/>
    <w:uiPriority w:val="99"/>
    <w:rsid w:val="00DC58BE"/>
    <w:pPr>
      <w:widowControl w:val="0"/>
      <w:suppressAutoHyphens/>
      <w:autoSpaceDE w:val="0"/>
    </w:pPr>
    <w:rPr>
      <w:rFonts w:ascii="Arial" w:eastAsia="Arial" w:hAnsi="Arial" w:cs="Arial"/>
      <w:b/>
      <w:bCs/>
      <w:lang w:eastAsia="ar-SA"/>
    </w:rPr>
  </w:style>
  <w:style w:type="character" w:customStyle="1" w:styleId="a4">
    <w:name w:val="Основной текст Знак"/>
    <w:link w:val="a3"/>
    <w:rsid w:val="005E7BC2"/>
    <w:rPr>
      <w:sz w:val="28"/>
    </w:rPr>
  </w:style>
  <w:style w:type="table" w:styleId="af3">
    <w:name w:val="Table Grid"/>
    <w:basedOn w:val="a1"/>
    <w:uiPriority w:val="59"/>
    <w:rsid w:val="005E7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rmal (Web)"/>
    <w:basedOn w:val="a"/>
    <w:uiPriority w:val="99"/>
    <w:rsid w:val="001F480E"/>
    <w:pPr>
      <w:spacing w:before="100" w:beforeAutospacing="1" w:after="100" w:afterAutospacing="1"/>
    </w:pPr>
    <w:rPr>
      <w:sz w:val="24"/>
      <w:szCs w:val="24"/>
    </w:rPr>
  </w:style>
  <w:style w:type="character" w:styleId="af5">
    <w:name w:val="Hyperlink"/>
    <w:uiPriority w:val="99"/>
    <w:unhideWhenUsed/>
    <w:rsid w:val="00E25B0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97\_&#1055;&#1086;&#1089;&#1090;&#1072;&#1085;&#1086;&#1074;&#1083;&#1077;&#1085;&#1080;&#1077;%20&#1043;&#1083;&#1072;&#1074;&#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BA8C8-027D-44C1-BD72-D289E51A8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_Постановление Главы</Template>
  <TotalTime>2</TotalTime>
  <Pages>1</Pages>
  <Words>6736</Words>
  <Characters>38398</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lpstr>
    </vt:vector>
  </TitlesOfParts>
  <Company>Отдел информатики</Company>
  <LinksUpToDate>false</LinksUpToDate>
  <CharactersWithSpaces>45044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kzsr_223</dc:creator>
  <cp:lastModifiedBy>Jurdept</cp:lastModifiedBy>
  <cp:revision>6</cp:revision>
  <cp:lastPrinted>2020-11-03T12:19:00Z</cp:lastPrinted>
  <dcterms:created xsi:type="dcterms:W3CDTF">2020-12-25T11:31:00Z</dcterms:created>
  <dcterms:modified xsi:type="dcterms:W3CDTF">2020-12-26T13:10:00Z</dcterms:modified>
</cp:coreProperties>
</file>